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7F" w:rsidRDefault="00C8507F" w:rsidP="00A84A84">
      <w:pPr>
        <w:autoSpaceDE w:val="0"/>
        <w:autoSpaceDN w:val="0"/>
        <w:adjustRightInd w:val="0"/>
        <w:spacing w:after="0"/>
        <w:ind w:right="-15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ГОСУДАРСТВЕННОЕ БЮДЖЕТНОЕ ДОШКОЛЬНОЕ ОБРАЗОВАТЕЛЬНОЕ</w:t>
      </w:r>
    </w:p>
    <w:p w:rsidR="00C8507F" w:rsidRDefault="00C8507F" w:rsidP="00A84A84">
      <w:pPr>
        <w:autoSpaceDE w:val="0"/>
        <w:autoSpaceDN w:val="0"/>
        <w:adjustRightInd w:val="0"/>
        <w:spacing w:after="0"/>
        <w:ind w:right="-15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УЧРЕЖДЕНИЕ «ДЕТСКИЙ САД № 28 «БЕРКАТ»</w:t>
      </w:r>
    </w:p>
    <w:p w:rsidR="00C8507F" w:rsidRDefault="00C8507F" w:rsidP="00A84A84">
      <w:pPr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С. ГОЙТЫ УРУС - МАРТАНОВСКОГО МУНИЦИПАЛЬНОГО РАЙОНА</w:t>
      </w:r>
    </w:p>
    <w:p w:rsidR="00C8507F" w:rsidRDefault="00C8507F" w:rsidP="00A84A84">
      <w:pPr>
        <w:autoSpaceDE w:val="0"/>
        <w:autoSpaceDN w:val="0"/>
        <w:adjustRightInd w:val="0"/>
        <w:spacing w:after="0"/>
        <w:ind w:right="-108"/>
        <w:jc w:val="right"/>
        <w:rPr>
          <w:rFonts w:ascii="Times New Roman" w:hAnsi="Times New Roman"/>
          <w:sz w:val="28"/>
          <w:szCs w:val="28"/>
        </w:rPr>
      </w:pPr>
    </w:p>
    <w:p w:rsidR="00C8507F" w:rsidRPr="00593092" w:rsidRDefault="00C8507F" w:rsidP="00A84A84">
      <w:pPr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УТВЕРЖДЕН</w:t>
      </w:r>
    </w:p>
    <w:p w:rsidR="00C8507F" w:rsidRDefault="00C8507F" w:rsidP="00A84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приказом  ГБДОУ</w:t>
      </w:r>
    </w:p>
    <w:p w:rsidR="00C8507F" w:rsidRDefault="00C8507F" w:rsidP="00A84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«Детский сад № 28</w:t>
      </w:r>
    </w:p>
    <w:p w:rsidR="00C8507F" w:rsidRDefault="00C8507F" w:rsidP="00A84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«Беркат»»   с. Гойты»</w:t>
      </w:r>
    </w:p>
    <w:p w:rsidR="00C8507F" w:rsidRDefault="00C8507F" w:rsidP="00A84A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от  09. 09.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 г</w:t>
        </w:r>
      </w:smartTag>
      <w:r>
        <w:rPr>
          <w:rFonts w:ascii="Times New Roman" w:hAnsi="Times New Roman"/>
          <w:sz w:val="28"/>
          <w:szCs w:val="28"/>
        </w:rPr>
        <w:t>.57  од</w:t>
      </w:r>
    </w:p>
    <w:p w:rsidR="00C8507F" w:rsidRDefault="00C8507F" w:rsidP="00A84A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C8507F" w:rsidRPr="00432638" w:rsidRDefault="00C8507F" w:rsidP="003F52DF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Default="00C8507F" w:rsidP="003F52DF">
      <w:pPr>
        <w:spacing w:after="0" w:line="182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432638" w:rsidRDefault="00C8507F" w:rsidP="003F52DF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Default="00C8507F" w:rsidP="003F52DF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8507F" w:rsidRPr="00432638" w:rsidRDefault="00C8507F" w:rsidP="003F52DF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432638" w:rsidRDefault="00C8507F" w:rsidP="003F52DF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C45BEC" w:rsidRDefault="00C8507F" w:rsidP="003F52DF">
      <w:pPr>
        <w:spacing w:line="182" w:lineRule="atLeast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45BE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Адаптированная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о</w:t>
      </w:r>
      <w:r w:rsidRPr="00C45BE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бразовательная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п</w:t>
      </w:r>
      <w:r w:rsidRPr="00C45BE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рограмма </w:t>
      </w:r>
    </w:p>
    <w:p w:rsidR="00C8507F" w:rsidRPr="00C45BEC" w:rsidRDefault="00C8507F" w:rsidP="003F52DF">
      <w:pPr>
        <w:spacing w:line="182" w:lineRule="atLeast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для ребенка</w:t>
      </w:r>
      <w:r w:rsidRPr="00C45BE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 ТНР (тяжелым нарушением речи)</w:t>
      </w:r>
    </w:p>
    <w:p w:rsidR="00C8507F" w:rsidRPr="00C45BEC" w:rsidRDefault="00C8507F" w:rsidP="003F52DF">
      <w:pPr>
        <w:spacing w:after="0" w:line="182" w:lineRule="atLeast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C8507F" w:rsidRPr="00432638" w:rsidRDefault="00C8507F" w:rsidP="003F52DF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432638" w:rsidRDefault="00C8507F" w:rsidP="003F52DF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432638" w:rsidRDefault="00C8507F" w:rsidP="003F52DF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432638" w:rsidRDefault="00C8507F" w:rsidP="003F52DF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Default="00C8507F" w:rsidP="003F52DF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432638" w:rsidRDefault="00C8507F" w:rsidP="003F52DF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Default="00C8507F" w:rsidP="003F52DF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432638" w:rsidRDefault="00C8507F" w:rsidP="003F52DF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432638" w:rsidRDefault="00C8507F" w:rsidP="003F52DF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432638" w:rsidRDefault="00C8507F" w:rsidP="003F52DF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432638" w:rsidRDefault="00C8507F" w:rsidP="003F52DF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Default="00C8507F" w:rsidP="003F52DF">
      <w:pPr>
        <w:spacing w:after="0" w:line="182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Default="00C8507F" w:rsidP="003F52DF">
      <w:pPr>
        <w:spacing w:after="0" w:line="182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Default="00C8507F" w:rsidP="003F52DF">
      <w:pPr>
        <w:spacing w:after="0" w:line="182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Default="00C8507F" w:rsidP="003F52DF">
      <w:pPr>
        <w:spacing w:after="0" w:line="182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Default="00C8507F" w:rsidP="003F52DF">
      <w:pPr>
        <w:spacing w:after="0" w:line="182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432638" w:rsidRDefault="00C8507F" w:rsidP="003F52DF">
      <w:pPr>
        <w:spacing w:after="0" w:line="182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Default="00C8507F" w:rsidP="001A107A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Default="00C8507F" w:rsidP="001A107A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Default="00C8507F" w:rsidP="001A107A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Default="00C8507F" w:rsidP="001A107A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Default="00C8507F" w:rsidP="001A107A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432638" w:rsidRDefault="00C8507F" w:rsidP="001A107A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Содержание</w:t>
      </w:r>
    </w:p>
    <w:p w:rsidR="00C8507F" w:rsidRPr="00432638" w:rsidRDefault="00C8507F" w:rsidP="004270EB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432638" w:rsidRDefault="00C8507F" w:rsidP="004270E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7B0196">
        <w:rPr>
          <w:rFonts w:ascii="Times New Roman" w:hAnsi="Times New Roman"/>
          <w:b/>
          <w:sz w:val="28"/>
          <w:szCs w:val="28"/>
          <w:lang w:eastAsia="ru-RU"/>
        </w:rPr>
        <w:t xml:space="preserve"> Целевой раздел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____________________________________________________3</w:t>
      </w:r>
    </w:p>
    <w:p w:rsidR="00C8507F" w:rsidRDefault="00C8507F" w:rsidP="004270E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1.1. Пояснительная  записка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____________________________________________3</w:t>
      </w:r>
    </w:p>
    <w:p w:rsidR="00C8507F" w:rsidRPr="00432638" w:rsidRDefault="00C8507F" w:rsidP="004270E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1.2. Цели и задачи реализации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 _______________________________5</w:t>
      </w:r>
    </w:p>
    <w:p w:rsidR="00C8507F" w:rsidRPr="00432638" w:rsidRDefault="00C8507F" w:rsidP="004270E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Принципы и подходы к реализации </w:t>
      </w:r>
      <w:r w:rsidRPr="00432638">
        <w:rPr>
          <w:rFonts w:ascii="Times New Roman" w:hAnsi="Times New Roman"/>
          <w:sz w:val="28"/>
          <w:szCs w:val="28"/>
          <w:lang w:eastAsia="ru-RU"/>
        </w:rPr>
        <w:t>Программы________________</w:t>
      </w:r>
      <w:r>
        <w:rPr>
          <w:rFonts w:ascii="Times New Roman" w:hAnsi="Times New Roman"/>
          <w:sz w:val="28"/>
          <w:szCs w:val="28"/>
          <w:lang w:eastAsia="ru-RU"/>
        </w:rPr>
        <w:t>________6</w:t>
      </w:r>
    </w:p>
    <w:p w:rsidR="00C8507F" w:rsidRPr="00432638" w:rsidRDefault="00C8507F" w:rsidP="004270E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1.4.Характеристики, значи</w:t>
      </w:r>
      <w:r>
        <w:rPr>
          <w:rFonts w:ascii="Times New Roman" w:hAnsi="Times New Roman"/>
          <w:sz w:val="28"/>
          <w:szCs w:val="28"/>
          <w:lang w:eastAsia="ru-RU"/>
        </w:rPr>
        <w:t xml:space="preserve">мые для разработки и реализации </w:t>
      </w:r>
      <w:r w:rsidRPr="00432638">
        <w:rPr>
          <w:rFonts w:ascii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  <w:lang w:eastAsia="ru-RU"/>
        </w:rPr>
        <w:t>_______7</w:t>
      </w:r>
    </w:p>
    <w:p w:rsidR="00C8507F" w:rsidRPr="00432638" w:rsidRDefault="00C8507F" w:rsidP="004270E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1.5.Планируемые результаты как целевые ориентиры освоения воспитанником Программы___________________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__________________________9</w:t>
      </w:r>
    </w:p>
    <w:p w:rsidR="00C8507F" w:rsidRPr="00432638" w:rsidRDefault="00C8507F" w:rsidP="004270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507F" w:rsidRPr="00432638" w:rsidRDefault="00C8507F" w:rsidP="004270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Содержательный раздел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</w:t>
      </w:r>
      <w:r w:rsidRPr="00F65E91">
        <w:rPr>
          <w:rFonts w:ascii="Times New Roman" w:hAnsi="Times New Roman"/>
          <w:bCs/>
          <w:sz w:val="28"/>
          <w:szCs w:val="28"/>
          <w:lang w:eastAsia="ru-RU"/>
        </w:rPr>
        <w:t>10</w:t>
      </w:r>
    </w:p>
    <w:p w:rsidR="00C8507F" w:rsidRPr="00432638" w:rsidRDefault="00C8507F" w:rsidP="004270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507F" w:rsidRPr="00432638" w:rsidRDefault="00C8507F" w:rsidP="004270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2.1. Коррекционно-образовательная деятельность в соответствии с направлениями развития ребенка с ТНР, представленными в пяти образовательных областях___________________________________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__________________________10</w:t>
      </w:r>
    </w:p>
    <w:p w:rsidR="00C8507F" w:rsidRPr="00432638" w:rsidRDefault="00C8507F" w:rsidP="004270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507F" w:rsidRPr="00432638" w:rsidRDefault="00C8507F" w:rsidP="004270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2.2. Вариативные формы, способы, методы, средства реализации Программы_________________________________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__________________________20</w:t>
      </w:r>
    </w:p>
    <w:p w:rsidR="00C8507F" w:rsidRPr="00432638" w:rsidRDefault="00C8507F" w:rsidP="007B01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507F" w:rsidRPr="00432638" w:rsidRDefault="00C8507F" w:rsidP="004270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r w:rsidRPr="00432638">
        <w:rPr>
          <w:rFonts w:ascii="Times New Roman" w:hAnsi="Times New Roman"/>
          <w:sz w:val="28"/>
          <w:szCs w:val="28"/>
          <w:lang w:eastAsia="ru-RU"/>
        </w:rPr>
        <w:t>. Организация коррекционно-развивающей деятельности для ребенка   с ТНР________________________________________________________________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__21</w:t>
      </w:r>
    </w:p>
    <w:p w:rsidR="00C8507F" w:rsidRDefault="00C8507F" w:rsidP="004270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507F" w:rsidRPr="00F65E91" w:rsidRDefault="00C8507F" w:rsidP="00F65E91">
      <w:pPr>
        <w:spacing w:after="12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F65E91">
        <w:rPr>
          <w:rFonts w:ascii="Times New Roman" w:hAnsi="Times New Roman"/>
          <w:bCs/>
          <w:sz w:val="28"/>
          <w:szCs w:val="28"/>
          <w:lang w:eastAsia="ru-RU"/>
        </w:rPr>
        <w:t>2.4.  Взаимодействие педагогических работников в разработке и</w:t>
      </w:r>
    </w:p>
    <w:p w:rsidR="00C8507F" w:rsidRPr="00F65E91" w:rsidRDefault="00C8507F" w:rsidP="00F65E91">
      <w:pPr>
        <w:spacing w:after="12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F65E91">
        <w:rPr>
          <w:rFonts w:ascii="Times New Roman" w:hAnsi="Times New Roman"/>
          <w:bCs/>
          <w:sz w:val="28"/>
          <w:szCs w:val="28"/>
          <w:lang w:eastAsia="ru-RU"/>
        </w:rPr>
        <w:t>реализации коррекционных мероприятий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___________________________________25</w:t>
      </w:r>
    </w:p>
    <w:p w:rsidR="00C8507F" w:rsidRPr="00432638" w:rsidRDefault="00C8507F" w:rsidP="004270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507F" w:rsidRDefault="00C8507F" w:rsidP="004270E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Организационный раздел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</w:t>
      </w:r>
      <w:r w:rsidRPr="00F65E91">
        <w:rPr>
          <w:rFonts w:ascii="Times New Roman" w:hAnsi="Times New Roman"/>
          <w:bCs/>
          <w:sz w:val="28"/>
          <w:szCs w:val="28"/>
          <w:lang w:eastAsia="ru-RU"/>
        </w:rPr>
        <w:t>26</w:t>
      </w:r>
    </w:p>
    <w:p w:rsidR="00C8507F" w:rsidRDefault="00C8507F" w:rsidP="004270E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8507F" w:rsidRPr="00F65E91" w:rsidRDefault="00C8507F" w:rsidP="004270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3.1. Организованная образовательная деятельность___________________________26</w:t>
      </w:r>
    </w:p>
    <w:p w:rsidR="00C8507F" w:rsidRPr="00432638" w:rsidRDefault="00C8507F" w:rsidP="004270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507F" w:rsidRPr="00432638" w:rsidRDefault="00C8507F" w:rsidP="004270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Pr="00432638">
        <w:rPr>
          <w:rFonts w:ascii="Times New Roman" w:hAnsi="Times New Roman"/>
          <w:sz w:val="28"/>
          <w:szCs w:val="28"/>
          <w:lang w:eastAsia="ru-RU"/>
        </w:rPr>
        <w:t>. Обеспеченность методическими материалами и средствами обучения и воспитания__________________________________________________________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___26</w:t>
      </w:r>
    </w:p>
    <w:p w:rsidR="00C8507F" w:rsidRPr="00432638" w:rsidRDefault="00C8507F" w:rsidP="004270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507F" w:rsidRPr="00432638" w:rsidRDefault="00C8507F" w:rsidP="004270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Список использованной литературы</w:t>
      </w:r>
      <w:r w:rsidRPr="00432638">
        <w:rPr>
          <w:rFonts w:ascii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________________________29</w:t>
      </w:r>
    </w:p>
    <w:p w:rsidR="00C8507F" w:rsidRPr="00432638" w:rsidRDefault="00C8507F" w:rsidP="004270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507F" w:rsidRDefault="00C8507F" w:rsidP="004270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507F" w:rsidRDefault="00C8507F" w:rsidP="004270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507F" w:rsidRDefault="00C8507F" w:rsidP="004270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507F" w:rsidRDefault="00C8507F" w:rsidP="004270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507F" w:rsidRPr="00432638" w:rsidRDefault="00C8507F" w:rsidP="004270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507F" w:rsidRDefault="00C8507F" w:rsidP="00193EA0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</w:p>
    <w:p w:rsidR="00C8507F" w:rsidRPr="00432638" w:rsidRDefault="00C8507F" w:rsidP="00193EA0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I. Целевой раздел</w:t>
      </w:r>
    </w:p>
    <w:p w:rsidR="00C8507F" w:rsidRDefault="00C8507F" w:rsidP="005D3166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1.1. Пояснительная записка</w:t>
      </w:r>
    </w:p>
    <w:p w:rsidR="00C8507F" w:rsidRPr="00432638" w:rsidRDefault="00C8507F" w:rsidP="005D3166">
      <w:pPr>
        <w:spacing w:after="0" w:line="18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507F" w:rsidRPr="00432638" w:rsidRDefault="00C8507F" w:rsidP="006D00A3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432638">
        <w:rPr>
          <w:rFonts w:ascii="Times New Roman" w:hAnsi="Times New Roman"/>
          <w:sz w:val="28"/>
          <w:szCs w:val="28"/>
          <w:lang w:eastAsia="ru-RU"/>
        </w:rPr>
        <w:t>На современном этапе в условиях внедрения ФГОС ДО концепция интегрированного обучения и воспитания является ведущим направлением в развитии специального образования в нашей стране. Это означает равномерное включение развивающейся в условиях недостаточности (психической, физической, интеллектуальной) личности во все возможные и необходимые сферы жизни социума, ее достойный социальный статус и самореализацию в обществе. Постепенное включение ребенка с ограниченными возможностями здоровья в коллектив сверстников с помощью взрослого требует от педагога новых психологических установок на формирование умения взаимодействовать в едином детском коллективе. Такой ребенок может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особых образовательных потребностей, заданных характером его психического развития.</w:t>
      </w:r>
    </w:p>
    <w:p w:rsidR="00C8507F" w:rsidRPr="00432638" w:rsidRDefault="00C8507F" w:rsidP="006D00A3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 xml:space="preserve">Индивидуальная адаптированная образовательная программа дошкольного образования для ребенка с ТНР ГБДОУ «Детский сад № </w:t>
      </w:r>
      <w:r>
        <w:rPr>
          <w:rFonts w:ascii="Times New Roman" w:hAnsi="Times New Roman"/>
          <w:sz w:val="28"/>
          <w:szCs w:val="28"/>
          <w:lang w:eastAsia="ru-RU"/>
        </w:rPr>
        <w:t xml:space="preserve">28 </w:t>
      </w:r>
      <w:r w:rsidRPr="0043263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Беркат». </w:t>
      </w:r>
      <w:r w:rsidRPr="00432638">
        <w:rPr>
          <w:rFonts w:ascii="Times New Roman" w:hAnsi="Times New Roman"/>
          <w:sz w:val="28"/>
          <w:szCs w:val="28"/>
          <w:lang w:eastAsia="ru-RU"/>
        </w:rPr>
        <w:t> (далее – Программа) разработана на основании нормативно-правовых документов, регламентирующих функционирование системы дошкольного и коррекционного образования в Российской Федерации:</w:t>
      </w:r>
    </w:p>
    <w:p w:rsidR="00C8507F" w:rsidRPr="00432638" w:rsidRDefault="00C8507F" w:rsidP="006D00A3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 Федеральный закон от 29.12.2012 № 273- ФЗ «Об образовании в Российской Федерации.</w:t>
      </w:r>
    </w:p>
    <w:p w:rsidR="00C8507F" w:rsidRPr="00432638" w:rsidRDefault="00C8507F" w:rsidP="006D00A3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 xml:space="preserve">- Приказ Минобрнауки России от 17 октября </w:t>
      </w:r>
      <w:smartTag w:uri="urn:schemas-microsoft-com:office:smarttags" w:element="metricconverter">
        <w:smartTagPr>
          <w:attr w:name="ProductID" w:val="2013 г"/>
        </w:smartTagPr>
        <w:r w:rsidRPr="00432638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432638">
        <w:rPr>
          <w:rFonts w:ascii="Times New Roman" w:hAnsi="Times New Roman"/>
          <w:sz w:val="28"/>
          <w:szCs w:val="28"/>
          <w:lang w:eastAsia="ru-RU"/>
        </w:rPr>
        <w:t>. N 1155 «Об утверждении федерального государственного образовательного стандарта дошкольного образования».</w:t>
      </w:r>
    </w:p>
    <w:p w:rsidR="00C8507F" w:rsidRPr="00432638" w:rsidRDefault="00C8507F" w:rsidP="006D00A3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Комментарии Минобрнауки России к ФГОС дошкольного образования от 28.02.2014 г. № 08-249.</w:t>
      </w:r>
    </w:p>
    <w:p w:rsidR="00C8507F" w:rsidRPr="00432638" w:rsidRDefault="00C8507F" w:rsidP="006D00A3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 xml:space="preserve">- Приказ Минобрнауки России от 30 августа </w:t>
      </w:r>
      <w:smartTag w:uri="urn:schemas-microsoft-com:office:smarttags" w:element="metricconverter">
        <w:smartTagPr>
          <w:attr w:name="ProductID" w:val="2013 г"/>
        </w:smartTagPr>
        <w:r w:rsidRPr="00432638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432638">
        <w:rPr>
          <w:rFonts w:ascii="Times New Roman" w:hAnsi="Times New Roman"/>
          <w:sz w:val="28"/>
          <w:szCs w:val="28"/>
          <w:lang w:eastAsia="ru-RU"/>
        </w:rPr>
        <w:t>.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C8507F" w:rsidRPr="00432638" w:rsidRDefault="00C8507F" w:rsidP="006D00A3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Приказ Минобрнауки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воспитанников».</w:t>
      </w:r>
    </w:p>
    <w:p w:rsidR="00C8507F" w:rsidRPr="00432638" w:rsidRDefault="00C8507F" w:rsidP="006D00A3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Письмо Минобрнауки России от 07.06.2013 г. № ИР-535/07 «О коррекционном и инклюзивном образовании детей».</w:t>
      </w:r>
    </w:p>
    <w:p w:rsidR="00C8507F" w:rsidRDefault="00C8507F" w:rsidP="006D00A3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Постановление главного государственного санитарного врача Российской Федерации от 15 мая 2013 года №26 «Об утверждении Санитарно-эпидемиологических требований к устройству, содержанию и организации режима работы дошкольных образовательных организаций» (СанПиН 2.4.3049-13).</w:t>
      </w:r>
    </w:p>
    <w:p w:rsidR="00C8507F" w:rsidRDefault="00C8507F" w:rsidP="006D00A3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07F" w:rsidRDefault="00C8507F" w:rsidP="006D00A3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07F" w:rsidRPr="00432638" w:rsidRDefault="00C8507F" w:rsidP="006D00A3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07F" w:rsidRPr="00432638" w:rsidRDefault="00C8507F" w:rsidP="006D00A3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Индивидуальная программа ребёнка с ТНР.</w:t>
      </w:r>
    </w:p>
    <w:p w:rsidR="00C8507F" w:rsidRPr="00432638" w:rsidRDefault="00C8507F" w:rsidP="006D00A3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 xml:space="preserve">- Основная образовательной программа дошкольного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ГБДОУ «Детского сада № 28 «Беркат» </w:t>
      </w:r>
    </w:p>
    <w:p w:rsidR="00C8507F" w:rsidRPr="00432638" w:rsidRDefault="00C8507F" w:rsidP="006D00A3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 xml:space="preserve">- Адаптированная основная образовательная программа дошкольного образования для детей с ОВЗ </w:t>
      </w:r>
      <w:r>
        <w:rPr>
          <w:rFonts w:ascii="Times New Roman" w:hAnsi="Times New Roman"/>
          <w:sz w:val="28"/>
          <w:szCs w:val="28"/>
          <w:lang w:eastAsia="ru-RU"/>
        </w:rPr>
        <w:t>ГБДОУ «Детского сада № 28 «Беркат</w:t>
      </w:r>
      <w:r w:rsidRPr="00432638">
        <w:rPr>
          <w:rFonts w:ascii="Times New Roman" w:hAnsi="Times New Roman"/>
          <w:sz w:val="28"/>
          <w:szCs w:val="28"/>
          <w:lang w:eastAsia="ru-RU"/>
        </w:rPr>
        <w:t>» Программа обеспечивает комплексную психол</w:t>
      </w:r>
      <w:r>
        <w:rPr>
          <w:rFonts w:ascii="Times New Roman" w:hAnsi="Times New Roman"/>
          <w:sz w:val="28"/>
          <w:szCs w:val="28"/>
          <w:lang w:eastAsia="ru-RU"/>
        </w:rPr>
        <w:t xml:space="preserve">ого-педагогическую и социальную </w:t>
      </w:r>
      <w:r w:rsidRPr="00432638">
        <w:rPr>
          <w:rFonts w:ascii="Times New Roman" w:hAnsi="Times New Roman"/>
          <w:sz w:val="28"/>
          <w:szCs w:val="28"/>
          <w:lang w:eastAsia="ru-RU"/>
        </w:rPr>
        <w:t>помощь, ориентируясь на основные характеристики образовательной системы учреждения (объем, содержание и планируемые результаты в виде целевых ориентиров Программы).</w:t>
      </w:r>
    </w:p>
    <w:p w:rsidR="00C8507F" w:rsidRPr="00432638" w:rsidRDefault="00C8507F" w:rsidP="006D00A3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Программа предусмотрена для освоения ребенком с ТНР в возрасте 4-7 лет образовательных отношений в группе</w:t>
      </w:r>
      <w:r w:rsidRPr="001A107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C2095">
        <w:rPr>
          <w:rFonts w:ascii="Times New Roman" w:hAnsi="Times New Roman"/>
          <w:sz w:val="28"/>
          <w:szCs w:val="28"/>
          <w:lang w:eastAsia="ru-RU"/>
        </w:rPr>
        <w:t xml:space="preserve">комбинированной </w:t>
      </w:r>
      <w:r w:rsidRPr="00432638">
        <w:rPr>
          <w:rFonts w:ascii="Times New Roman" w:hAnsi="Times New Roman"/>
          <w:sz w:val="28"/>
          <w:szCs w:val="28"/>
          <w:lang w:eastAsia="ru-RU"/>
        </w:rPr>
        <w:t>направленности для детей с тяжелым нарушением речи.</w:t>
      </w:r>
    </w:p>
    <w:p w:rsidR="00C8507F" w:rsidRPr="00432638" w:rsidRDefault="00C8507F" w:rsidP="006D00A3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Программа  разработана в соответствии рекомендациям, «Вариативной примерной адаптированной основной образовательной программой для детей с тяжелыми нарушениями речи (общим недоразвитием речи) с 3 до 7 лет» Н. В. Нищевой, а также  на основе  примерной основной образовательной программой дошкольного образования, одобренной решением федерального учебного- методического объединения по общему образованию, примерной общеобразовательной программой  дошкольного образования «От рождения до школы» под редакцией Н.Е. Вераксы, Т.С. Комаровой, М.А. Васильевой.</w:t>
      </w:r>
    </w:p>
    <w:p w:rsidR="00C8507F" w:rsidRPr="00432638" w:rsidRDefault="00C8507F" w:rsidP="006D00A3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Данная программа обеспечивает создание оптимальных условий для:</w:t>
      </w:r>
    </w:p>
    <w:p w:rsidR="00C8507F" w:rsidRPr="00432638" w:rsidRDefault="00C8507F" w:rsidP="006D00A3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развития эмоционально-волевой, познавательно-речевой, двигательной сфер у детей с ТНР;</w:t>
      </w:r>
    </w:p>
    <w:p w:rsidR="00C8507F" w:rsidRPr="00432638" w:rsidRDefault="00C8507F" w:rsidP="006D00A3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развития позитивных качеств личности;</w:t>
      </w:r>
    </w:p>
    <w:p w:rsidR="00C8507F" w:rsidRPr="00432638" w:rsidRDefault="00C8507F" w:rsidP="006D00A3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коррекции недостатков психологического развития и предупреждение вторичных нарушений развития;</w:t>
      </w:r>
    </w:p>
    <w:p w:rsidR="00C8507F" w:rsidRDefault="00C8507F" w:rsidP="006D00A3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формирования определенного круга представлений и умений, необходимых для успешной подготовки детей к обучению в общеобразовательной школе.</w:t>
      </w:r>
    </w:p>
    <w:p w:rsidR="00C8507F" w:rsidRDefault="00C8507F" w:rsidP="006D00A3">
      <w:pPr>
        <w:spacing w:after="0" w:line="182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8507F" w:rsidRDefault="00C8507F" w:rsidP="006D00A3">
      <w:pPr>
        <w:spacing w:after="0" w:line="182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8507F" w:rsidRDefault="00C8507F" w:rsidP="006D00A3">
      <w:pPr>
        <w:spacing w:after="0" w:line="182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8507F" w:rsidRDefault="00C8507F" w:rsidP="006D00A3">
      <w:pPr>
        <w:spacing w:after="0" w:line="182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8507F" w:rsidRDefault="00C8507F" w:rsidP="006D00A3">
      <w:pPr>
        <w:spacing w:after="0" w:line="182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8507F" w:rsidRDefault="00C8507F" w:rsidP="006D00A3">
      <w:pPr>
        <w:spacing w:after="0" w:line="182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8507F" w:rsidRDefault="00C8507F" w:rsidP="006D00A3">
      <w:pPr>
        <w:spacing w:after="0" w:line="182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8507F" w:rsidRDefault="00C8507F" w:rsidP="006D00A3">
      <w:pPr>
        <w:spacing w:after="0" w:line="182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8507F" w:rsidRDefault="00C8507F" w:rsidP="006D00A3">
      <w:pPr>
        <w:spacing w:after="0" w:line="182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8507F" w:rsidRDefault="00C8507F" w:rsidP="006D00A3">
      <w:pPr>
        <w:spacing w:after="0" w:line="182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8507F" w:rsidRDefault="00C8507F" w:rsidP="006D00A3">
      <w:pPr>
        <w:spacing w:after="0" w:line="182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8507F" w:rsidRDefault="00C8507F" w:rsidP="006D00A3">
      <w:pPr>
        <w:spacing w:after="0" w:line="182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8507F" w:rsidRDefault="00C8507F" w:rsidP="006D00A3">
      <w:pPr>
        <w:spacing w:after="0" w:line="182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8507F" w:rsidRDefault="00C8507F" w:rsidP="006D00A3">
      <w:pPr>
        <w:spacing w:after="0" w:line="182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8507F" w:rsidRDefault="00C8507F" w:rsidP="006D00A3">
      <w:pPr>
        <w:spacing w:after="0" w:line="182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8507F" w:rsidRDefault="00C8507F" w:rsidP="006D00A3">
      <w:pPr>
        <w:spacing w:after="0" w:line="182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8507F" w:rsidRPr="006D00A3" w:rsidRDefault="00C8507F" w:rsidP="006D00A3">
      <w:pPr>
        <w:spacing w:after="0" w:line="182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00A3">
        <w:rPr>
          <w:rFonts w:ascii="Times New Roman" w:hAnsi="Times New Roman"/>
          <w:b/>
          <w:sz w:val="28"/>
          <w:szCs w:val="28"/>
          <w:lang w:eastAsia="ru-RU"/>
        </w:rPr>
        <w:t>Общие сведения ребенка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8507F" w:rsidRDefault="00C8507F" w:rsidP="006D00A3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B5CF6">
        <w:rPr>
          <w:rFonts w:ascii="Times New Roman" w:hAnsi="Times New Roman"/>
          <w:b/>
          <w:color w:val="111111"/>
          <w:sz w:val="28"/>
          <w:szCs w:val="28"/>
          <w:lang w:eastAsia="ru-RU"/>
        </w:rPr>
        <w:t>Ф.И.О.</w:t>
      </w:r>
      <w:r w:rsidRPr="002B5CF6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2B5CF6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2B5CF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</w:t>
      </w:r>
    </w:p>
    <w:p w:rsidR="00C8507F" w:rsidRDefault="00C8507F" w:rsidP="006D00A3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60FEE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Дата рождения</w:t>
      </w:r>
      <w:r w:rsidRPr="002B5CF6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: </w:t>
      </w:r>
    </w:p>
    <w:p w:rsidR="00C8507F" w:rsidRPr="002B5CF6" w:rsidRDefault="00C8507F" w:rsidP="006D00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F6">
        <w:rPr>
          <w:rFonts w:ascii="Times New Roman" w:hAnsi="Times New Roman"/>
          <w:b/>
          <w:color w:val="111111"/>
          <w:sz w:val="28"/>
          <w:szCs w:val="28"/>
          <w:lang w:eastAsia="ru-RU"/>
        </w:rPr>
        <w:t>Адрес: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с. Гойты </w:t>
      </w:r>
    </w:p>
    <w:p w:rsidR="00C8507F" w:rsidRPr="002B5CF6" w:rsidRDefault="00C8507F" w:rsidP="006D00A3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60FEE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Диагноз</w:t>
      </w:r>
      <w:r w:rsidRPr="00560FEE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ТНР (Тяжелое нарушение речи)</w:t>
      </w:r>
    </w:p>
    <w:p w:rsidR="00C8507F" w:rsidRDefault="00C8507F" w:rsidP="006D00A3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B5CF6">
        <w:rPr>
          <w:rFonts w:ascii="Times New Roman" w:hAnsi="Times New Roman"/>
          <w:b/>
          <w:color w:val="111111"/>
          <w:sz w:val="28"/>
          <w:szCs w:val="28"/>
          <w:lang w:eastAsia="ru-RU"/>
        </w:rPr>
        <w:t>Отец: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</w:p>
    <w:p w:rsidR="00C8507F" w:rsidRDefault="00C8507F" w:rsidP="006D00A3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B5CF6">
        <w:rPr>
          <w:rFonts w:ascii="Times New Roman" w:hAnsi="Times New Roman"/>
          <w:b/>
          <w:color w:val="111111"/>
          <w:sz w:val="28"/>
          <w:szCs w:val="28"/>
          <w:lang w:eastAsia="ru-RU"/>
        </w:rPr>
        <w:t>Мать: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</w:p>
    <w:p w:rsidR="00C8507F" w:rsidRPr="002B5CF6" w:rsidRDefault="00C8507F" w:rsidP="006D00A3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B5CF6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Анамнез: </w:t>
      </w:r>
      <w:r w:rsidRPr="002B5CF6">
        <w:rPr>
          <w:rFonts w:ascii="Times New Roman" w:hAnsi="Times New Roman"/>
          <w:color w:val="111111"/>
          <w:sz w:val="28"/>
          <w:szCs w:val="28"/>
          <w:lang w:eastAsia="ru-RU"/>
        </w:rPr>
        <w:t>Беременность протекала без патологий, роды без осложнений. Перенесенные заболевания: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коклюш ,</w:t>
      </w:r>
      <w:r w:rsidRPr="002B5CF6">
        <w:rPr>
          <w:rFonts w:ascii="Times New Roman" w:hAnsi="Times New Roman"/>
          <w:color w:val="111111"/>
          <w:sz w:val="28"/>
          <w:szCs w:val="28"/>
          <w:lang w:eastAsia="ru-RU"/>
        </w:rPr>
        <w:t>ОРВИ. Наследственный анамнез не отягощен, аллергический анамнез спокоен.</w:t>
      </w:r>
    </w:p>
    <w:p w:rsidR="00C8507F" w:rsidRPr="002B5CF6" w:rsidRDefault="00C8507F" w:rsidP="006D00A3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B5CF6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Сведения о семье: </w:t>
      </w:r>
      <w:r w:rsidRPr="002B5CF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Воспитывается в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полной, обеспеченной семье. Пятеро </w:t>
      </w:r>
      <w:r w:rsidRPr="002B5CF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детей.</w:t>
      </w:r>
    </w:p>
    <w:p w:rsidR="00C8507F" w:rsidRPr="002B5CF6" w:rsidRDefault="00C8507F" w:rsidP="00800B4E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72F4E">
        <w:rPr>
          <w:rFonts w:ascii="Times New Roman" w:hAnsi="Times New Roman"/>
          <w:b/>
          <w:color w:val="111111"/>
          <w:sz w:val="28"/>
          <w:szCs w:val="28"/>
          <w:lang w:eastAsia="ru-RU"/>
        </w:rPr>
        <w:t>Психолого-педагогическое заключение</w:t>
      </w:r>
      <w:r w:rsidRPr="002B5CF6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2B5C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(из ПМПК от 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23..12.2021г.ТНР</w:t>
      </w:r>
      <w:r w:rsidRPr="002B5C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обучение </w:t>
      </w:r>
      <w:r w:rsidRPr="002B5CF6">
        <w:rPr>
          <w:rFonts w:ascii="Times New Roman" w:hAnsi="Times New Roman"/>
          <w:color w:val="111111"/>
          <w:sz w:val="28"/>
          <w:szCs w:val="28"/>
          <w:lang w:eastAsia="ru-RU"/>
        </w:rPr>
        <w:t>по адаптированной </w:t>
      </w:r>
      <w:r w:rsidRPr="002B5CF6">
        <w:rPr>
          <w:rFonts w:ascii="Times New Roman" w:hAnsi="Times New Roman"/>
          <w:bCs/>
          <w:color w:val="111111"/>
          <w:sz w:val="28"/>
          <w:szCs w:val="28"/>
          <w:lang w:eastAsia="ru-RU"/>
        </w:rPr>
        <w:t>образовательной</w:t>
      </w:r>
      <w:r w:rsidRPr="002B5CF6">
        <w:rPr>
          <w:rFonts w:ascii="Times New Roman" w:hAnsi="Times New Roman"/>
          <w:color w:val="111111"/>
          <w:sz w:val="28"/>
          <w:szCs w:val="28"/>
          <w:lang w:eastAsia="ru-RU"/>
        </w:rPr>
        <w:t> программе дошкольного </w:t>
      </w:r>
      <w:r w:rsidRPr="002B5CF6">
        <w:rPr>
          <w:rFonts w:ascii="Times New Roman" w:hAnsi="Times New Roman"/>
          <w:bCs/>
          <w:color w:val="111111"/>
          <w:sz w:val="28"/>
          <w:szCs w:val="28"/>
          <w:lang w:eastAsia="ru-RU"/>
        </w:rPr>
        <w:t>образования</w:t>
      </w:r>
      <w:r w:rsidRPr="002B5CF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 для детей с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ТНР. </w:t>
      </w:r>
      <w:r w:rsidRPr="002B5CF6">
        <w:rPr>
          <w:rFonts w:ascii="Times New Roman" w:hAnsi="Times New Roman"/>
          <w:color w:val="111111"/>
          <w:sz w:val="28"/>
          <w:szCs w:val="28"/>
          <w:lang w:eastAsia="ru-RU"/>
        </w:rPr>
        <w:t>Наблюдение невролога, педиатра, психолога.</w:t>
      </w:r>
    </w:p>
    <w:p w:rsidR="00C8507F" w:rsidRPr="002B5CF6" w:rsidRDefault="00C8507F" w:rsidP="002B5CF6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50866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Направления работы специалистов</w:t>
      </w:r>
      <w:r w:rsidRPr="00D50866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Pr="003F1C9C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занятия с психологом</w:t>
      </w:r>
      <w:r w:rsidRPr="002B5CF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по формированию и развитию психических функций,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коммуникативных компетенций, </w:t>
      </w:r>
      <w:r w:rsidRPr="002B5CF6">
        <w:rPr>
          <w:rFonts w:ascii="Times New Roman" w:hAnsi="Times New Roman"/>
          <w:color w:val="111111"/>
          <w:sz w:val="28"/>
          <w:szCs w:val="28"/>
          <w:lang w:eastAsia="ru-RU"/>
        </w:rPr>
        <w:t>эмоционально-волевой и мотивационной сфер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 игровой деятельности</w:t>
      </w:r>
      <w:r w:rsidRPr="002B5CF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</w:p>
    <w:p w:rsidR="00C8507F" w:rsidRDefault="00C8507F" w:rsidP="002B5CF6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F1C9C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Занятия с дефектологом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: коррекция и развития познавательных процессов, мыслительных операций.</w:t>
      </w:r>
    </w:p>
    <w:p w:rsidR="00C8507F" w:rsidRPr="003574FE" w:rsidRDefault="00C8507F" w:rsidP="002B5CF6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F1C9C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Занятия с логопедом:</w:t>
      </w:r>
      <w:r w:rsidRPr="00A354B7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коррекция и развитие всех компонентов речи</w:t>
      </w:r>
    </w:p>
    <w:p w:rsidR="00C8507F" w:rsidRDefault="00C8507F" w:rsidP="00800B4E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B5CF6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Психолого-педагогическая характеристика</w:t>
      </w:r>
      <w:r w:rsidRPr="002B5C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C8507F" w:rsidRPr="00432638" w:rsidRDefault="00C8507F" w:rsidP="001A107A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Воспитанник посещает детский сад с 23 августа  2022 года. Адаптацию мальчик прошёл</w:t>
      </w:r>
      <w:r w:rsidRPr="00432638">
        <w:rPr>
          <w:rFonts w:ascii="Times New Roman" w:hAnsi="Times New Roman"/>
          <w:sz w:val="28"/>
          <w:szCs w:val="28"/>
          <w:lang w:eastAsia="ru-RU"/>
        </w:rPr>
        <w:t xml:space="preserve"> хорошо. Ребёнок спокойный, не конфликтный, </w:t>
      </w:r>
      <w:r>
        <w:rPr>
          <w:rFonts w:ascii="Times New Roman" w:hAnsi="Times New Roman"/>
          <w:sz w:val="28"/>
          <w:szCs w:val="28"/>
          <w:lang w:eastAsia="ru-RU"/>
        </w:rPr>
        <w:t>дружелюбный</w:t>
      </w:r>
      <w:r w:rsidRPr="00432638">
        <w:rPr>
          <w:rFonts w:ascii="Times New Roman" w:hAnsi="Times New Roman"/>
          <w:sz w:val="28"/>
          <w:szCs w:val="28"/>
          <w:lang w:eastAsia="ru-RU"/>
        </w:rPr>
        <w:t>, настроение в целом позитивное. Понимает простейшие инструкции, помощь взрослого принимает, сложные инструкции требуют повторения и разъяснения, к результату не критичен. Навыки самообслуживания сформированы: пользуется туалетом, раздевается и одевается самостоятельно.</w:t>
      </w:r>
    </w:p>
    <w:p w:rsidR="00C8507F" w:rsidRPr="00432638" w:rsidRDefault="00C8507F" w:rsidP="001A107A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В группе с детьми проявляет доброжелательность, пытается на</w:t>
      </w:r>
      <w:r>
        <w:rPr>
          <w:rFonts w:ascii="Times New Roman" w:hAnsi="Times New Roman"/>
          <w:sz w:val="28"/>
          <w:szCs w:val="28"/>
          <w:lang w:eastAsia="ru-RU"/>
        </w:rPr>
        <w:t xml:space="preserve">ладить контакт со сверстниками. Дети не отвергают </w:t>
      </w:r>
      <w:r w:rsidRPr="00432638">
        <w:rPr>
          <w:rFonts w:ascii="Times New Roman" w:hAnsi="Times New Roman"/>
          <w:sz w:val="28"/>
          <w:szCs w:val="28"/>
          <w:lang w:eastAsia="ru-RU"/>
        </w:rPr>
        <w:t>и хорошо играют с</w:t>
      </w:r>
      <w:r>
        <w:rPr>
          <w:rFonts w:ascii="Times New Roman" w:hAnsi="Times New Roman"/>
          <w:sz w:val="28"/>
          <w:szCs w:val="28"/>
          <w:lang w:eastAsia="ru-RU"/>
        </w:rPr>
        <w:t xml:space="preserve"> ним коллективно, относятся к нему доброжелательно. Во </w:t>
      </w:r>
      <w:r w:rsidRPr="00432638">
        <w:rPr>
          <w:rFonts w:ascii="Times New Roman" w:hAnsi="Times New Roman"/>
          <w:sz w:val="28"/>
          <w:szCs w:val="28"/>
          <w:lang w:eastAsia="ru-RU"/>
        </w:rPr>
        <w:t>время ООД слушает объяснение педагога, на вопросы отвечает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32638">
        <w:rPr>
          <w:rFonts w:ascii="Times New Roman" w:hAnsi="Times New Roman"/>
          <w:sz w:val="28"/>
          <w:szCs w:val="28"/>
          <w:lang w:eastAsia="ru-RU"/>
        </w:rPr>
        <w:t xml:space="preserve">короткими </w:t>
      </w:r>
      <w:r>
        <w:rPr>
          <w:rFonts w:ascii="Times New Roman" w:hAnsi="Times New Roman"/>
          <w:sz w:val="28"/>
          <w:szCs w:val="28"/>
          <w:lang w:eastAsia="ru-RU"/>
        </w:rPr>
        <w:t>словами.</w:t>
      </w:r>
    </w:p>
    <w:p w:rsidR="00C8507F" w:rsidRPr="00432638" w:rsidRDefault="00C8507F" w:rsidP="006C2114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 xml:space="preserve">Учебные навыки сформированы слабо, по причине нарушения </w:t>
      </w:r>
      <w:r>
        <w:rPr>
          <w:rFonts w:ascii="Times New Roman" w:hAnsi="Times New Roman"/>
          <w:sz w:val="28"/>
          <w:szCs w:val="28"/>
          <w:lang w:eastAsia="ru-RU"/>
        </w:rPr>
        <w:t>звукопроизношение</w:t>
      </w:r>
      <w:r w:rsidRPr="00432638">
        <w:rPr>
          <w:rFonts w:ascii="Times New Roman" w:hAnsi="Times New Roman"/>
          <w:sz w:val="28"/>
          <w:szCs w:val="28"/>
          <w:lang w:eastAsia="ru-RU"/>
        </w:rPr>
        <w:t>. С программным материалом справляется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 с трудом</w:t>
      </w:r>
      <w:r w:rsidRPr="00432638">
        <w:rPr>
          <w:rFonts w:ascii="Times New Roman" w:hAnsi="Times New Roman"/>
          <w:sz w:val="28"/>
          <w:szCs w:val="28"/>
          <w:lang w:eastAsia="ru-RU"/>
        </w:rPr>
        <w:t xml:space="preserve"> нужна постоянная помощь педагога. </w:t>
      </w:r>
    </w:p>
    <w:p w:rsidR="00C8507F" w:rsidRDefault="00C8507F" w:rsidP="001A107A">
      <w:pPr>
        <w:spacing w:after="12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Default="00C8507F" w:rsidP="006C2114">
      <w:pPr>
        <w:spacing w:after="120" w:line="182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</w:t>
      </w:r>
    </w:p>
    <w:p w:rsidR="00C8507F" w:rsidRDefault="00C8507F" w:rsidP="006C2114">
      <w:pPr>
        <w:spacing w:after="120" w:line="182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Default="00C8507F" w:rsidP="006C2114">
      <w:pPr>
        <w:spacing w:after="120" w:line="182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Default="00C8507F" w:rsidP="006C2114">
      <w:pPr>
        <w:spacing w:after="120" w:line="182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Default="00C8507F" w:rsidP="006C2114">
      <w:pPr>
        <w:spacing w:after="120" w:line="182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Default="00C8507F" w:rsidP="006C2114">
      <w:pPr>
        <w:spacing w:after="120" w:line="182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432638" w:rsidRDefault="00C8507F" w:rsidP="006C2114">
      <w:pPr>
        <w:spacing w:after="120" w:line="18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1.2. Цели и задачи реализации индивидуальной адаптированной</w:t>
      </w:r>
    </w:p>
    <w:p w:rsidR="00C8507F" w:rsidRPr="00432638" w:rsidRDefault="00C8507F" w:rsidP="001A107A">
      <w:pPr>
        <w:spacing w:after="120" w:line="18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образовательной программы для ребенка с ОВЗ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C05F6B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Pr="00C05F6B">
        <w:rPr>
          <w:rFonts w:ascii="Times New Roman" w:hAnsi="Times New Roman"/>
          <w:b/>
          <w:sz w:val="28"/>
          <w:szCs w:val="28"/>
          <w:lang w:eastAsia="ru-RU"/>
        </w:rPr>
        <w:t> реализации Программы</w:t>
      </w:r>
      <w:r w:rsidRPr="00432638">
        <w:rPr>
          <w:rFonts w:ascii="Times New Roman" w:hAnsi="Times New Roman"/>
          <w:sz w:val="28"/>
          <w:szCs w:val="28"/>
          <w:lang w:eastAsia="ru-RU"/>
        </w:rPr>
        <w:t>: психолого–педагогическая поддержка позитивной социализации и индивидуализации, развития познавательных процессов личности ребенка с ТНР.</w:t>
      </w:r>
    </w:p>
    <w:p w:rsidR="00C8507F" w:rsidRPr="00C05F6B" w:rsidRDefault="00C8507F" w:rsidP="004270EB">
      <w:pPr>
        <w:spacing w:after="0" w:line="182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C05F6B">
        <w:rPr>
          <w:rFonts w:ascii="Times New Roman" w:hAnsi="Times New Roman"/>
          <w:b/>
          <w:sz w:val="28"/>
          <w:szCs w:val="28"/>
          <w:lang w:eastAsia="ru-RU"/>
        </w:rPr>
        <w:t>Достижение поставленной цели предусматривает решение следующих </w:t>
      </w:r>
      <w:r w:rsidRPr="00C05F6B">
        <w:rPr>
          <w:rFonts w:ascii="Times New Roman" w:hAnsi="Times New Roman"/>
          <w:b/>
          <w:bCs/>
          <w:sz w:val="28"/>
          <w:szCs w:val="28"/>
          <w:lang w:eastAsia="ru-RU"/>
        </w:rPr>
        <w:t>задач: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Осуществление ранней диагностики, определение путей профилактики и координации речевых и психических нарушений.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Подбор, систематизация и совершенствование приемов и метод</w:t>
      </w:r>
      <w:r>
        <w:rPr>
          <w:rFonts w:ascii="Times New Roman" w:hAnsi="Times New Roman"/>
          <w:sz w:val="28"/>
          <w:szCs w:val="28"/>
          <w:lang w:eastAsia="ru-RU"/>
        </w:rPr>
        <w:t>ов работы педагога – психолога ,</w:t>
      </w:r>
      <w:r w:rsidRPr="00432638">
        <w:rPr>
          <w:rFonts w:ascii="Times New Roman" w:hAnsi="Times New Roman"/>
          <w:sz w:val="28"/>
          <w:szCs w:val="28"/>
          <w:lang w:eastAsia="ru-RU"/>
        </w:rPr>
        <w:t>учителя – дефектолога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AC2095">
        <w:rPr>
          <w:rFonts w:ascii="Times New Roman" w:hAnsi="Times New Roman"/>
          <w:sz w:val="28"/>
          <w:szCs w:val="28"/>
          <w:lang w:eastAsia="ru-RU"/>
        </w:rPr>
        <w:t>учителя -логопеда</w:t>
      </w:r>
      <w:r w:rsidRPr="00432638">
        <w:rPr>
          <w:rFonts w:ascii="Times New Roman" w:hAnsi="Times New Roman"/>
          <w:sz w:val="28"/>
          <w:szCs w:val="28"/>
          <w:lang w:eastAsia="ru-RU"/>
        </w:rPr>
        <w:t xml:space="preserve"> в соответствии с программным содержанием.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Всестороннее развитие всех психических процессов с учетом возможностей, потребностей и интересов дошкольников. Обеспечение условия для социализации детей.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Обеспечение информированности родителей по проблеме преодоления ТНР у детей.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Объединить обучение и воспитание в целостный образовательный процесс на основе духовно-нравственных и социокультурных ценностей и принятых норм поведения в интересах человека, семьи, общества.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Взаимодействовать с родителями воспитанника (законных представителей) для обеспечения полноценного психофизического развития ребёнка.</w:t>
      </w:r>
    </w:p>
    <w:p w:rsidR="00C8507F" w:rsidRDefault="00C8507F" w:rsidP="004270EB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Default="00C8507F" w:rsidP="004270EB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1.3. Принципы и подходы к формированию Программы</w:t>
      </w:r>
    </w:p>
    <w:p w:rsidR="00C8507F" w:rsidRPr="00432638" w:rsidRDefault="00C8507F" w:rsidP="004270EB">
      <w:pPr>
        <w:spacing w:after="0" w:line="18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Программа построена на следующих принципах: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коррекционной направленности воспитания и обучения, предполагающий индивидуально-дифференцированный подход к ребенку, построенный на учете структуры и выраженности нарушений ребенка, выявлении его потенциальных возможностей; является одним из ведущих в воспитании и обучении детей с ОВЗ; пронизывает все звенья воспитательно-образовательного процесса;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учета ведущего вида деятельности, основной акцент делается на организации самостоятельных детских «открытий» в процессе разнообразных видов деятельности детей (игре, общении, исследовании и пр.); педагог выступает, прежде всего, как организатор образовательного процесса;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психологической комфортности, взаимоотношения между детьми и взрослыми строятся на основе доброжелательности, поддержки и взаимопомощи;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Кроме того, в основ</w:t>
      </w:r>
      <w:r>
        <w:rPr>
          <w:rFonts w:ascii="Times New Roman" w:hAnsi="Times New Roman"/>
          <w:sz w:val="28"/>
          <w:szCs w:val="28"/>
          <w:lang w:eastAsia="ru-RU"/>
        </w:rPr>
        <w:t>у программы положены и основные обще-ди</w:t>
      </w:r>
      <w:r w:rsidRPr="00432638">
        <w:rPr>
          <w:rFonts w:ascii="Times New Roman" w:hAnsi="Times New Roman"/>
          <w:sz w:val="28"/>
          <w:szCs w:val="28"/>
          <w:lang w:eastAsia="ru-RU"/>
        </w:rPr>
        <w:t>дактические </w:t>
      </w:r>
      <w:r w:rsidRPr="00432638">
        <w:rPr>
          <w:rFonts w:ascii="Times New Roman" w:hAnsi="Times New Roman"/>
          <w:bCs/>
          <w:sz w:val="28"/>
          <w:szCs w:val="28"/>
          <w:lang w:eastAsia="ru-RU"/>
        </w:rPr>
        <w:t>принципы: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Принцип системности опирается на представление о психическом развитии как о сложной функциональной системе, структурные компоненты, которой находятся в тесном взаимодействии. Системность и комплексность 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психическое развитие.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Принцип развития предполагает выделение в процессе коррекционной работы тех задач, которые находятся в зоне ближайшего развития ребенка.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Принцип комплексности предполагает, что устранение психических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нарушений должно носить </w:t>
      </w:r>
      <w:r w:rsidRPr="00AC2095">
        <w:rPr>
          <w:rFonts w:ascii="Times New Roman" w:hAnsi="Times New Roman"/>
          <w:sz w:val="28"/>
          <w:szCs w:val="28"/>
          <w:lang w:eastAsia="ru-RU"/>
        </w:rPr>
        <w:t>психолог</w:t>
      </w:r>
      <w:r w:rsidRPr="00432638">
        <w:rPr>
          <w:rFonts w:ascii="Times New Roman" w:hAnsi="Times New Roman"/>
          <w:sz w:val="28"/>
          <w:szCs w:val="28"/>
          <w:lang w:eastAsia="ru-RU"/>
        </w:rPr>
        <w:t>о-педагогический характер, т.е. опираться на взаимосвязь всех специалистов ДОУ.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Программа предусматривает полное взаимодействие и преемственность действий всех специалистов детского учреждения и родителей дошкольников.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Принцип доступности предполагает построение обучения дошкольников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Принцип последовательности и концентричности усвоения знаний предполагает такой подбор материала, когда между составными частями его существует логическая связь, последующие задания опираются на предыдущие. Такое построение программного содержания позволяет обеспечить высокое качество образования.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 xml:space="preserve">Концентрированное изучения материала служит также средством установления более тесных связей между специалистами ДОУ. В результате использования единой темы на занятиях воспитателя, </w:t>
      </w:r>
      <w:r>
        <w:rPr>
          <w:rFonts w:ascii="Times New Roman" w:hAnsi="Times New Roman"/>
          <w:sz w:val="28"/>
          <w:szCs w:val="28"/>
          <w:lang w:eastAsia="ru-RU"/>
        </w:rPr>
        <w:t>учителя-</w:t>
      </w:r>
      <w:r w:rsidRPr="00432638">
        <w:rPr>
          <w:rFonts w:ascii="Times New Roman" w:hAnsi="Times New Roman"/>
          <w:sz w:val="28"/>
          <w:szCs w:val="28"/>
          <w:lang w:eastAsia="ru-RU"/>
        </w:rPr>
        <w:t>дефектолога,</w:t>
      </w:r>
      <w:r>
        <w:rPr>
          <w:rFonts w:ascii="Times New Roman" w:hAnsi="Times New Roman"/>
          <w:sz w:val="28"/>
          <w:szCs w:val="28"/>
          <w:lang w:eastAsia="ru-RU"/>
        </w:rPr>
        <w:t xml:space="preserve"> учителя-логопеда, педагога- психолога,</w:t>
      </w:r>
      <w:r w:rsidRPr="00432638">
        <w:rPr>
          <w:rFonts w:ascii="Times New Roman" w:hAnsi="Times New Roman"/>
          <w:sz w:val="28"/>
          <w:szCs w:val="28"/>
          <w:lang w:eastAsia="ru-RU"/>
        </w:rPr>
        <w:t xml:space="preserve"> музыкального руководителя дети прочно усваивают материал и активно пользуются им в дальнейшем.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 xml:space="preserve">Коррекционная работа должна строится так, чтобы способствовать развитию высших психических функций: внимания, памяти, восприятия, мышления. Такой подход обеспечивает: </w:t>
      </w:r>
      <w:r w:rsidRPr="00432638">
        <w:rPr>
          <w:rFonts w:ascii="Times New Roman" w:hAnsi="Times New Roman"/>
          <w:sz w:val="28"/>
          <w:szCs w:val="28"/>
          <w:lang w:eastAsia="ru-RU"/>
        </w:rPr>
        <w:softHyphen/>
      </w:r>
      <w:r w:rsidRPr="00432638">
        <w:rPr>
          <w:rFonts w:ascii="Times New Roman" w:hAnsi="Times New Roman"/>
          <w:sz w:val="28"/>
          <w:szCs w:val="28"/>
          <w:lang w:eastAsia="ru-RU"/>
        </w:rPr>
        <w:softHyphen/>
        <w:t xml:space="preserve"> «проживание» ребенком содержания дошкольного образования во всех видах детской деятельности; </w:t>
      </w:r>
      <w:r w:rsidRPr="00432638">
        <w:rPr>
          <w:rFonts w:ascii="Times New Roman" w:hAnsi="Times New Roman"/>
          <w:sz w:val="28"/>
          <w:szCs w:val="28"/>
          <w:lang w:eastAsia="ru-RU"/>
        </w:rPr>
        <w:softHyphen/>
        <w:t xml:space="preserve"> поддержание эмоционально-положительного настроя в течение всего периода освоения Программы; </w:t>
      </w:r>
      <w:r w:rsidRPr="00432638">
        <w:rPr>
          <w:rFonts w:ascii="Times New Roman" w:hAnsi="Times New Roman"/>
          <w:sz w:val="28"/>
          <w:szCs w:val="28"/>
          <w:lang w:eastAsia="ru-RU"/>
        </w:rPr>
        <w:softHyphen/>
      </w:r>
      <w:r w:rsidRPr="00432638">
        <w:rPr>
          <w:rFonts w:ascii="Times New Roman" w:hAnsi="Times New Roman"/>
          <w:sz w:val="28"/>
          <w:szCs w:val="28"/>
          <w:lang w:eastAsia="ru-RU"/>
        </w:rPr>
        <w:softHyphen/>
        <w:t xml:space="preserve"> многообразие форм подготовки и проведения мероприятий; </w:t>
      </w:r>
      <w:r w:rsidRPr="00432638">
        <w:rPr>
          <w:rFonts w:ascii="Times New Roman" w:hAnsi="Times New Roman"/>
          <w:sz w:val="28"/>
          <w:szCs w:val="28"/>
          <w:lang w:eastAsia="ru-RU"/>
        </w:rPr>
        <w:softHyphen/>
        <w:t xml:space="preserve"> возможность реализации принципа построения программы по спирали (от простого к сложному); </w:t>
      </w:r>
      <w:r w:rsidRPr="00432638">
        <w:rPr>
          <w:rFonts w:ascii="Times New Roman" w:hAnsi="Times New Roman"/>
          <w:sz w:val="28"/>
          <w:szCs w:val="28"/>
          <w:lang w:eastAsia="ru-RU"/>
        </w:rPr>
        <w:softHyphen/>
        <w:t xml:space="preserve"> выполнение функции сплочения общественного и семейного дошкольного образования (включение в совместную образовательную деятельность родителей воспитанников).</w:t>
      </w:r>
    </w:p>
    <w:p w:rsidR="00C8507F" w:rsidRPr="00432638" w:rsidRDefault="00C8507F" w:rsidP="004270EB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432638" w:rsidRDefault="00C8507F" w:rsidP="004270EB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432638" w:rsidRDefault="00C8507F" w:rsidP="004270EB">
      <w:pPr>
        <w:spacing w:after="0" w:line="18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контингента детей с ТНР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Дети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 (ФЗ № 273. ст. 2. П. 16)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Понятие «дети с ограниченными возможностями» позволяет рассматривать категорию лиц как имеющих функциональные ограничения, неспособных к какой-либо деятельности в результате заболевания, отклонений или недостатков развития, нетипичного состояния здоровья, вследствие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2638">
        <w:rPr>
          <w:rFonts w:ascii="Times New Roman" w:hAnsi="Times New Roman"/>
          <w:sz w:val="28"/>
          <w:szCs w:val="28"/>
          <w:lang w:eastAsia="ru-RU"/>
        </w:rPr>
        <w:t>адаптированности внешней среды к основным нуждам индивида, из-за негативных стереотипов, предрассудков, выделяющих нетипичных людей в социокультурной системе.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Создание оптимальных условий для обучения и развития детей с ограниченными возможностями здоровья в дошкольном учреждении представляет собой реализацию прав детей на образование в соответствии с «Законом об образовании» Российской Федерации. 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подхода, так как известно, что не все дети, имеющие нарушения в развитии, могут успешно интегрироваться в среду здоровых сверстников. Индивидуальный образовательный маршрут предполагает постепенно включение таких детей в коллектив сверстников с помощью взрослого, что требует от педагога новых психологических установок на формирования у детей с нарушениями развития, умения взаимодействовать в едином детском коллективе.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Дети с ОВЗ могут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развития.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Группу дошкольников с тяжёлыми нарушениями речи составляют, прежде всего, дети с остаточными явлениями поражения центральной нервной системы, что обуславливает частое сочетание у них стойкого речевого дефекта с различными особенностями психической деятельности. Развитие психики ребёнка с нарушениями речи подчиняется в основном тем же закономерностям, что и развитие психики ребёнка в норме. Однако системный речевой дефект часто приводит к возникновению вторичных отклонений в умственном развитии, к своеобразному формированию психических функций (память, внимание, восприятие, мышление).</w:t>
      </w:r>
    </w:p>
    <w:p w:rsidR="00C8507F" w:rsidRPr="00432638" w:rsidRDefault="00C8507F" w:rsidP="004270EB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432638" w:rsidRDefault="00C8507F" w:rsidP="004270EB">
      <w:pPr>
        <w:spacing w:after="0" w:line="18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Общая характеристика речевого развития детей с ТНР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В классической литературе выделено 4 уровня, характеризующих речевой статус детей с общим недоразвитием речи (ОНР):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Первый уровень развития речи характеризуется полным или почти полным отсутствием словесных средств общения в возрасте, когда у нормально развивающихся детей речь в основном сформирована;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На втором уровне речевого развития речевые возможности детей возрастают. Дети начинают общаться не только с помощью жестов, лепетных слов, как на первом уровне</w:t>
      </w:r>
      <w:r>
        <w:rPr>
          <w:rFonts w:ascii="Times New Roman" w:hAnsi="Times New Roman"/>
          <w:sz w:val="28"/>
          <w:szCs w:val="28"/>
          <w:lang w:eastAsia="ru-RU"/>
        </w:rPr>
        <w:t xml:space="preserve">, но и с </w:t>
      </w:r>
      <w:r w:rsidRPr="00432638">
        <w:rPr>
          <w:rFonts w:ascii="Times New Roman" w:hAnsi="Times New Roman"/>
          <w:sz w:val="28"/>
          <w:szCs w:val="28"/>
          <w:lang w:eastAsia="ru-RU"/>
        </w:rPr>
        <w:t>помощью достаточно постоянных, хотя и искажённых в фонетическом и грамматическом отношении речевых средств.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Третий уровень речевого развития характеризуется более или менее развёрнутой обиходной речью без грубых лексико-грамматических и фонетических отклонений. У детей отмечаются лишь отдельные пробелы в развитии фонетики, лексики и грамматического строя речи.</w:t>
      </w:r>
    </w:p>
    <w:p w:rsidR="00C8507F" w:rsidRDefault="00C8507F" w:rsidP="00A84A8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Для детей четвёртого уровня речевого развития характерны нередко выраженные нарушения в лексике, фонетике, грамматике, которые чаще проявляются в процессе выполнения специальных заданий.</w:t>
      </w:r>
    </w:p>
    <w:p w:rsidR="00C8507F" w:rsidRPr="00432638" w:rsidRDefault="00C8507F" w:rsidP="00A84A8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1.5. </w:t>
      </w: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 как целевые ориентиры освоения воспитанником адаптированной индивидуальной образовательной программы</w:t>
      </w:r>
    </w:p>
    <w:p w:rsidR="00C8507F" w:rsidRPr="00432638" w:rsidRDefault="00C8507F" w:rsidP="006D00A3">
      <w:pPr>
        <w:spacing w:after="0" w:line="18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Целевые ориентиры для воспитанника с ТНР: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обладает сформированной мотивацией к школьному обучению;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усваивает значения новых слов на основе углубленных знаний о предметах и явлениях окружающего мира;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употребляет слова, обозначающие личностные характеристики, с эмотивным значением, многозначные;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умеет подбирать слова с противоположным и сходным значением;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умеет осмысливать образные выражения и объяснять смысл поговорок (при необходимости прибегает к помощи взрослого);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правильно употребляет грамматические формы слова; продуктивные и непродуктивные словообразовательные модели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умеет подбирать однокоренные слова, образовывать сложные слова;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использованием подчинительных союзов;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умеет составлять творческие рассказы;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осуществляет слуховую и слух произносительную дифференциацию звуков по всем дифференциальным признакам;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владеет понятиями «слово» и «слог», «предложение»;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умеет составлять графические схемы слогов, слов, предложений;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знает печатные буквы (без употребления алфавитных названий), умеет их воспроизводить;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правильно произносит звуки (в соответствии с онтогенезом);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воспроизводит слова различной звук слоговой структуры (изолированно и в условиях контекста).</w:t>
      </w: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Предполагаемый результат работы психолого-педагогической службы</w:t>
      </w:r>
    </w:p>
    <w:p w:rsidR="00C8507F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Программа помогает старшему дошкольнику развить социальные умения и навыки сформировать основы само принятия, снизить уровень личностной тревожности, агрессивности, сформировать позитивное отношение к поступлению в шк</w:t>
      </w:r>
      <w:r>
        <w:rPr>
          <w:rFonts w:ascii="Times New Roman" w:hAnsi="Times New Roman"/>
          <w:sz w:val="28"/>
          <w:szCs w:val="28"/>
          <w:lang w:eastAsia="ru-RU"/>
        </w:rPr>
        <w:t>олу, повысить учебную мотивацию.</w:t>
      </w:r>
    </w:p>
    <w:p w:rsidR="00C8507F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07F" w:rsidRPr="00432638" w:rsidRDefault="00C8507F" w:rsidP="00AC2095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07F" w:rsidRPr="00432638" w:rsidRDefault="00C8507F" w:rsidP="004270EB">
      <w:pPr>
        <w:spacing w:after="0" w:line="18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II. Содержательный раздел</w:t>
      </w:r>
    </w:p>
    <w:p w:rsidR="00C8507F" w:rsidRPr="00432638" w:rsidRDefault="00C8507F" w:rsidP="004270EB">
      <w:pPr>
        <w:spacing w:after="0" w:line="18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2.1. Коррекционно-образовательная деятельность в соответствии с направлениями развития ребенка с ТНР, представленными в пяти образовательных областях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Содержание программы ориентировано на разностороннее развитие ребенка с учетом его возрастных и индивидуальных возможностей, поэтому должно обеспечивать развитие личности, мотивации и способностей в различных видах деятельности и охватывать следующие структурные единицы, представляющие определённые направления развития и образования дошкольников: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социально-коммуникативное развитие,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познавательное развитие,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речевое развитие,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художественно-эстетическое развитие,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физическое развитие.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Содержание образовательной работы с воспитанником по образовательным областям: 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 соответствует Основной образовательной программе  дошкольного образования  </w:t>
      </w:r>
      <w:r>
        <w:rPr>
          <w:rFonts w:ascii="Times New Roman" w:hAnsi="Times New Roman"/>
          <w:sz w:val="28"/>
          <w:szCs w:val="28"/>
          <w:lang w:eastAsia="ru-RU"/>
        </w:rPr>
        <w:t>ГБДОУ «Детского сада № 28 «Беркат</w:t>
      </w:r>
      <w:r w:rsidRPr="00432638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32638">
        <w:rPr>
          <w:rFonts w:ascii="Times New Roman" w:hAnsi="Times New Roman"/>
          <w:sz w:val="28"/>
          <w:szCs w:val="28"/>
          <w:lang w:eastAsia="ru-RU"/>
        </w:rPr>
        <w:t>. Г</w:t>
      </w:r>
      <w:r>
        <w:rPr>
          <w:rFonts w:ascii="Times New Roman" w:hAnsi="Times New Roman"/>
          <w:sz w:val="28"/>
          <w:szCs w:val="28"/>
          <w:lang w:eastAsia="ru-RU"/>
        </w:rPr>
        <w:t>ойты</w:t>
      </w:r>
      <w:r w:rsidRPr="00432638">
        <w:rPr>
          <w:rFonts w:ascii="Times New Roman" w:hAnsi="Times New Roman"/>
          <w:sz w:val="28"/>
          <w:szCs w:val="28"/>
          <w:lang w:eastAsia="ru-RU"/>
        </w:rPr>
        <w:t xml:space="preserve">»  и адаптированной основной образовательной программе дошкольного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ГБДОУ «Детского сада № 28 «Беркат</w:t>
      </w:r>
      <w:r w:rsidRPr="00432638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32638">
        <w:rPr>
          <w:rFonts w:ascii="Times New Roman" w:hAnsi="Times New Roman"/>
          <w:sz w:val="28"/>
          <w:szCs w:val="28"/>
          <w:lang w:eastAsia="ru-RU"/>
        </w:rPr>
        <w:t>. Г</w:t>
      </w:r>
      <w:r>
        <w:rPr>
          <w:rFonts w:ascii="Times New Roman" w:hAnsi="Times New Roman"/>
          <w:sz w:val="28"/>
          <w:szCs w:val="28"/>
          <w:lang w:eastAsia="ru-RU"/>
        </w:rPr>
        <w:t>ойты</w:t>
      </w:r>
      <w:r w:rsidRPr="00432638">
        <w:rPr>
          <w:rFonts w:ascii="Times New Roman" w:hAnsi="Times New Roman"/>
          <w:sz w:val="28"/>
          <w:szCs w:val="28"/>
          <w:lang w:eastAsia="ru-RU"/>
        </w:rPr>
        <w:t>» , которые разработаны  в соответствии с  примерной основной образовательной программой дошкольного образования, одобренной решением федерального учебного- методического объединения по общему образованию, примерной общеобразовательной программой  дошкольного образования «От рождения до школы» под редакцией Н.Е. Вераксы, Т.С. Комаровой, М.А. Васильевой.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432638" w:rsidRDefault="00C8507F" w:rsidP="004270EB">
      <w:pPr>
        <w:spacing w:after="0" w:line="18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образовательных областей</w:t>
      </w:r>
    </w:p>
    <w:p w:rsidR="00C8507F" w:rsidRPr="00432638" w:rsidRDefault="00C8507F" w:rsidP="00675B24">
      <w:pPr>
        <w:spacing w:after="120" w:line="18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Познавательное развитие</w:t>
      </w:r>
    </w:p>
    <w:p w:rsidR="00C8507F" w:rsidRDefault="00C8507F" w:rsidP="00675B24">
      <w:pPr>
        <w:spacing w:after="120" w:line="182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Default="00C8507F" w:rsidP="00675B24">
      <w:pPr>
        <w:spacing w:after="120" w:line="182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432638" w:rsidRDefault="00C8507F" w:rsidP="00675B24">
      <w:pPr>
        <w:spacing w:after="12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Конструктивные игры и конструирование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развивать интерес к конструктивной деятельности и потребность участвовать в ней;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учить узнавать предмет в конструкциях, созданных из различных строительных наборов, конструкторов, палочек, плоскостных элементов, элементов мозаики;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учить обыгрывать выполненные постройки и использовать их в строительных, сюжетно-ролевых и театрализованных играх;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развивать способность к восприятию пространственных свойств объектов, умение сравнивать элементы строительных наборов, созданные из них объекты и их части по величине (употребляя при этом слова: большой – маленький; больше – меньше, одинаковый; длинный – короткий; высокий – низкий; выше – ниже; длиннее – короче), по расположению (употребляя при этом слова: внизу – наверху; рядом, около; близко – далеко; дальше – ближе);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формировать умение анализировать объемные и графические образцы простых построек и выполненные постройки (дом, гараж, разные ворота, кукольная мебель, мосты, горка, дом животного);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формировать умение использовать новые конструктивные материалы для создания знакомых объектов;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формировать умение выполнять постройки по графическим образцам, с помощью взрослого планировать последовательность выполнения;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формировать умение сюжетного конструирования по образцу; 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поощрять самостоятельную конструктивную деятельность; 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учить конструировать сборно-разборные игрушки; 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все виды словесной регуляции в процессе конструирования, обращая особое внимание на формирование элементарных навыков планирования предстоящей деятельности (последовательность, материалы, обязанности при совместной постройке);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формировать умение конструировать по простейшей схеме-плану;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формировать умение конструировать из палочек по образцу (дома, заборчик, ворота, и др.);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формировать умение конструировать из объемных (кубики, бруски, треугольные призмы);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учить воссоздавать целостный образ объекта из разрезных картинок (от трех до пяти частей), кубиков (из четырех, шести частей);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формировать умение воссоздавать предметные и сюжетные вырубные картинки по типу пазлы;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мелкую моторику, развивать координацию движений обеих рук, а также зрительно-двигательную координацию;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стимулировать развитие эмоционально-волевой сферы (радоваться своему успеху и успеху сверстников, огорчаться из-за неудач, адекватно реагировать на помощь, удивляться новому, неожиданному и т.п., прилагать усилия для преодоления трудностей, доведения работы до конца);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 развивать коммуникативные умения (действовать вместе, создавать коллективные работы, вести диалог, договариваться);</w:t>
      </w:r>
    </w:p>
    <w:p w:rsidR="00C8507F" w:rsidRPr="00432638" w:rsidRDefault="00C8507F" w:rsidP="00675B24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стимулировать развитие нравственных качеств и привычек поведения.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432638" w:rsidRDefault="00C8507F" w:rsidP="0051659B">
      <w:pPr>
        <w:spacing w:after="120" w:line="18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Представления о себе и об окружающем мире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развивать познавательный интерес к окружающему социальному, предметному и природному миру и познавательную активность: продолжать формировать познавательную установку «Почему это происходит? Почему он такой (по цвету, форме, размеру и т.д.?»);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элементарную наблюдательность, желание и умение наблюдать за изменениями, происходящими в окружающем;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формировать представления о занятиях и труде взрослых; 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укреплять «Образ Я», расширять представления о собственных возможностях и умениях, и успехах других детей;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формировать представления о разнообразии социальных отношений, создавая возможность моделировать их в ролевых и театрализованных играх;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формировать представления о разных местах обитания и образе жизни, способах питания разных видов животных и растений;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формировать и закреплять представления о предметах быта, необходимых в жизни человека (одежда, обувь, мебель, посуда и др.);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формировать и закреплять представления о макросоциальном окружении (двор, магазин, деятельность людей, транспорт и др.);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расширять и углублять представления о явлениях природы (вода, ветер, огонь, снег, дождь), их сезонных и суточных изменениях (лето-зима, весна-осень, день-ночь, утро-вечер), связывать их с изменениями в жизни людей, животных; растений;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формировать экологические представления, знакомить с функциями человека в природе (потребительской, природоохранной, восстановительной);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сенсорно-перцептивную способность: выделение знакомых объектов из фона зрительно, по звучанию, на ощупь и на вкус (исходя из целесообразности и безопасности);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обогащать представления о праздниках (Новый год, День рождения, День защитника отечества, проводы осени, спортивный праздник);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познавательные процессы и функции: восприятие, внимание, память, мышление (операции анализа и синтеза, сравнения, элементарной классификации и обобщения).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формировать умение моделировать различные действия, направленные на воспроизведение величины, формы предметов, протяженности, удаленности (показ руками, пантомимические движениям, на основе предварительного тактильного и зрительного обследования предметов и их моделей); 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обогащать опыт выполнения ориентировочных действий, формируя умения предварительно рассматривать, называть, показывать по образцу и по словесной инструкции педагога форму, величину, количество предметов в окружающей действительности, в игровой ситуации, на картинке;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знакомить с некоторыми самыми общими принципами счета: с устойчивостью порядка числительных при счете; с принципом «один к одному» (к каждому объекту может быть присоединен только один объект); с принципом обозначения итога счета (общее количество обозначается последним произнесенным числом); с возможностью пересчета любой совокупности объектов; с возможностью считать объекты в любом порядке; 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формировать в процессе игр и игровых упражнений представления о независимости количества элементов множества от пространственного расположения и качественных признаков предметов его составляющих;     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формировать элементарные счетные действия с множествами предметов на основе зрительного, слухового, тактильного и кинестетического восприятия; 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формировать сенсорно-перцептивные способности: узнавать количество предметов, форму, величину на ощупь, зрительно; узнавать количество звуков на слух;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формировать операционально-техническую сторону деятельности: действовать двумя руками, одной рукой (удерживать, приближать, поворачивать, расставлять игрушки или раскладывать картинки в ряд, брать их по одной, убирать счетный материал, геометрические фигуры и т. п.); 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развивать зрительно-двигательную координацию, учить прослеживать взглядом за движением руки, игрушками, расположением и перемещением картинок и т. п.;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знакомить с цифрами в пределах пяти соотносить их соответствующим количеством пальцев и предметов, изображать цифры (рисовать, конструировать, лепить и т. п.);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формировать умение определять пространственное расположение предметов относительно себя (впереди – сзади, рядом со мной, надо мной, подо мной); вперед и назад по горизонтальной плоскости (столу, полу) по подражанию действиям взрослого, по образцу и по словесной инструкции; 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формировать умение образовывать множества из однородных и разнородных предметов, игрушек, их изображений; группировать предметы в множества по форме (шары, кубы, круги, квадраты), по величине (большой – маленький, широкий – узкий, высокий – низкий), по количеству (в пределах трех); 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формировать умение ориентироваться на листе бумаги;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формировать представления о времени: на основе наиболее характерных признаков (по наблюдениям в природе, по изображениям на картинках) учить узнавать и называть реальные явления и их изображения: весна, лето, осень и зима) и части суток (утро, день, вечер и ночь), знакомить с последовательностью.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432638" w:rsidRDefault="00C8507F" w:rsidP="0051659B">
      <w:pPr>
        <w:spacing w:after="120" w:line="18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Социально-коммуникативное развитие</w:t>
      </w:r>
    </w:p>
    <w:p w:rsidR="00C8507F" w:rsidRPr="006C6E15" w:rsidRDefault="00C8507F" w:rsidP="0051659B">
      <w:pPr>
        <w:spacing w:after="0" w:line="182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sz w:val="28"/>
          <w:szCs w:val="28"/>
          <w:lang w:eastAsia="ru-RU"/>
        </w:rPr>
        <w:t>Игра</w:t>
      </w:r>
      <w:r w:rsidRPr="00432638">
        <w:rPr>
          <w:rFonts w:ascii="Times New Roman" w:hAnsi="Times New Roman"/>
          <w:sz w:val="28"/>
          <w:szCs w:val="28"/>
          <w:lang w:eastAsia="ru-RU"/>
        </w:rPr>
        <w:t>- обогащать и совершенствовать опыт игр детей с куклой и другими образными игрушками;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стимулировать интерес к ролевым играм, вызывать реакцию радости от возможности поиграть в новую игру и желание играть в нее;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формировать адекватное отношение к ролевым действиям, учить понимать смысл действий того или иного персонажа в соответствии с игровой ситуацией;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закреплять умение выполнять освоенные ролевые действия в соответствии с содержанием игры и развивать способность переносить эти игровые действия в различные ситуации, тематически близкие игре;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формировать умение располагать игровые атрибуты в пространстве комнаты, в игровом уголке, на плоскости стола и т. п.;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умение выполнять цепочку последовательных игровых действий (например, умывание кукол, их раздевание и одевание, сервировка стола кукольной посудой, уборка постели и застилка коляски и т. п.);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формировать умение адекватно, в соответствии с функциональным назначением использовать простые игрушки в процессе выполнения игровых действий;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  стимулировать развитие интереса и потребности в эмоциональном общении с педагогом, со сверстниками в процессе игры, используя как речевые, так и неречевые средства общения; 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умение находить соответствующие предметы и игрушки по характерному образу, звучанию и использовать их в игре; 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формировать умение использовать в игре натуральные предметы и их модели, предметы-заместители; 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умение выполнять простейшие воображаемые действия по подражанию действиям взрослого, создавать простейшие воображаемые игровые ситуации, брать на себя роль и действовать в соответствии с нею (с помощью взрослого), эмоционально реагировать на нее; 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способность брать на себя роль и действовать в соответствии с нею (при помощи взрослого); 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формировать умение выполнять простейшие трудовые действия, в опоре на представления, полученные в результате экскурсий, наблюдений и образец их выполнения предложенный взрослым; 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у детей умение создавать различные постройки из крупного и мелкого строительного материала (совместно со взрослым или по подражанию) и использовать их в строительно-конструктивных и сюжетно-строительно-конструктивных;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формировать умение играть вместе со взрослыми и сверстниками в строительно-конструктивные игры со знакомой сюжетной линией, изготавливать для этих игр простые игрушки (с помощью взрослого); 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закреплять умение действовать в процессе игры рядом, совместно, проявлять отношения партнерства, взаимопомощи, взаимной поддержки; 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готовность отражать в играх приобретенный жизненный опыт, включаться в игры и игровые ситуации по просьбе взрослого, сверстников или самостоятельно; 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умение общаться в процессе игры с помощью жестов, мимики, речи (особое внимание обращается на использование различных речевых конструкций в процессе игры); 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приобщать к изготовлению атрибутов для сюжетно-ролевых, театрализованных и подвижных игр (вместе с взрослым, по подражанию действиям взрослого);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формировать умение сопровождать игровые действия речью (использовать наиболее часто употребляемые глаголы, отражающие действия с предметами и игрушками в соответствии с сюжетном игры).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развивать способность выражать разные эмоциональные состояния адекватно сюжету и ролевому поведению с помощью различных пантомимических, мимических и вербальных средств.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стремление передавать (изображать, демонстрировать) радость, огорчение, удовольствие, удивление в процессе моделирования социальных отношений с помощью разных невербальных и вербальных средств;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совершенствовать умение имитировать движения, голоса персонажей, «преображаться» в процессе театрализованных игр;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 развивать представления о специфике определенных ролей (кошка, собака, курочка, медведь, лиса, заяц, еж и т. п.) и об условности их исполнения;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умение выбирать игрушки для режиссерской игры, ориентируясь на их размер (большой – маленький, высокий – низкий, длинный – короткий) и цвет (красный, желтый, синий, зеленый, белый, черный);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пантомимические навыки (удерживать позу, выполнять движения, характерные для персонажа, по образцу, предлагаемому взрослым или сверстниками);</w:t>
      </w:r>
    </w:p>
    <w:p w:rsidR="00C8507F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совершенствовать движения рук и пальцев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4326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умение распознавать эмоциональные состояния, изображенные на пиктограммах (радость, гнев, испуг, огорчение), передавать их;</w:t>
      </w:r>
    </w:p>
    <w:p w:rsidR="00C8507F" w:rsidRPr="00432638" w:rsidRDefault="00C8507F" w:rsidP="0051659B">
      <w:pPr>
        <w:spacing w:before="120" w:after="240" w:line="182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 xml:space="preserve">- развивать общую моторику в процессе выполнения имитационных движений, совершенствовать движения рук в играх </w:t>
      </w:r>
    </w:p>
    <w:p w:rsidR="00C8507F" w:rsidRPr="00432638" w:rsidRDefault="00C8507F" w:rsidP="0051659B">
      <w:pPr>
        <w:spacing w:after="240" w:line="18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Безопасное поведение в быту и в социуме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формирование ориентировки в пространстве и действий с материалами, необходимыми для организации игр на темы безопасности жизнедеятельности в различных ситуациях: реальными (на основе предметной и предметно-игровой деятельности); отраженными в знаках (светофор, дорожные знаки, знаки пожарной безопасности), в образных игрушках; условными, символическими (в воображаемой игровой ситуации);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формирование умения принимать игровой образ (роль): восприятия пространственного расположения собственного тела и ориентировки от себя в окружающем пространстве помещения (групповой комнаты, физкультурного и музыкального зала и т. п.), на игровой уличной площадке; наблюдение за тем, как педагог заменяет действия с натуральными предметами игровыми;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формирование игровых и речевых образных действий, которые помогают понять элементарные правила поведения (на улице, на дороге, в доме, в природе) в процессе сюжетных подвижных игр с использованием отдельных элементов комплектов «Азбука пожарной безопасности», «Азбука дорожного движения», «Азбука здоровья и гигиены», «Азбука железной дороги» и др.;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обучение элементарным операциям внутреннего программирования с опорой на реальные действия на невербальном и вербальном уровне: показ и называние картинок с изображением движущихся автомобилей, сюжетных картинок, отражающих поведение детей и взрослых на улице (правильное и неправильное), обращение с огнеопасными предметами (правильное и неправильное) и т. д.;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разыгрывание ситуаций, в которых необходимы звукоподражания (элементарное модулирование и интонирование речевых и неречевых звуков, имитирующих звук движения или сигнала автомобиля, звук, сопровождающий зеленый свет светофора, и т. п.);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развитие слухового внимания: определение местонахождения источника звука (звуки движущегося транспорта, сигнал автомобиля, звуковой сигнал при зеленом свете светофора), сравнение контрастных и близких по звучанию неречевых звуков, восприятие звуков различной громкости (с использованием аудиокассет с записью «Звуки улицы»);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формирование представлений о труде взрослых: шофер (водитель автомобиля) водит автомобиль (пожарный, грузовик, легковую машину, машину скорой помощи);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обогащение словаря за счет расширения понимания слов и словосочетаний (улица, дорога, пешеход, сигнал автомобиля, сигнал светофора, дорожные знаки, пешеходный переход, подземный переход, легковой автомобиль, грузовой автомобиль, пожарная машина, трамвай, троллейбус, автобус, пожар, знаки информации: больница, детский сад и др.); </w:t>
      </w:r>
    </w:p>
    <w:p w:rsidR="00C8507F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формирование умений отражать в речи содержание выполненных игровых действий: автомобили едут по дороге; автомобиль приехал или уехал; загорелся красный (желтый, зеленый) свет светофора; загорелся красный свет – надо стоять, держаться за руку взрослого; нельзя брать и пользоваться спичками, подходить к включенной плите, срывать и брать в рот ягоды без разрешения взрослых, есть немытые продукты и т. п.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Труд</w:t>
      </w:r>
      <w:r w:rsidRPr="00432638">
        <w:rPr>
          <w:rFonts w:ascii="Times New Roman" w:hAnsi="Times New Roman"/>
          <w:sz w:val="28"/>
          <w:szCs w:val="28"/>
          <w:lang w:eastAsia="ru-RU"/>
        </w:rPr>
        <w:t>- воспитывать доброжелательность, заботливость по отношению друг к другу, готовность оказать помощь друг другу, взрослым, то есть всем, кто в ней нуждается;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приучать выполнять хозяйственно-бытовые поручения в соответствии с заранее намеченным планом по образцу и по словесной просьбе взрослого;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совершенствовать трудовые действия в сфере самообслуживания, ручного труда, хозяйственно-бытового труда, труда в природе;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совершенствовать умение раздеваться и одеваться самостоятельно, с незначительной помощью взрослого и друг другу;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закреплять умение аккуратно складывать вещи в шкафчики, соблюдать в нем порядок, учить прибираться в шкафчике;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учить элементарным приемам содержания в порядке собственной одежды и обуви (чистить щеткой обувь, чистить щеткой одежду, стирать мелкие личные вещи, складывать одежду и т. п.);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формировать расстилать и заправлять постели (расправлять простыню, аккуратно класть подушку и т. п.) с незначительной помощью взрослого;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умение применять разнообразные предметы-орудия, необходимые для выполнения хозяйственно-бытовых поручений в помещении и на прогулке;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 - продолжать формировать умение убирать игровые уголки, вместе со взрослым планируя свои действия (протирать пыль, пользоваться пылесосом с помощью взрослого, расставлять игрушки на полках, мыть игрушки и т. п.);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совершенствовать умение накрывать на стол по предварительному плану-инструкции (вместе со взрослым);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пробуждать желание и формировать умение оказывать помощь взрослому в приготовлении пищи (салатов, винегретов, бутербродов, печения и др.);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воспитывать желание трудиться на участке детского сада, поддерживать порядок на игровой площадке (вместе со взрослыми убирать опавшие листья, сгребать снег, посыпать песком, подметать мусор, вскапывать грядки и клумбы и т. п.);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воспитывать бережное отношение к результатам человеческого труда (предметам быта, одежде, игрушкам);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стимулировать интерес к изготовлению различных поделок из бумаги, природных, бросовых материалов, ткани и ниток;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совершенствовать приемы работы с бумагой, картоном, природными материалами, умение ориентироваться на свойства материалов при изготовлении поделок;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формировать умение пользоваться ножницами;</w:t>
      </w:r>
    </w:p>
    <w:p w:rsidR="00C8507F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совершенствовать зрительно-двигательную координацию, согласованность движений обеих рук.</w:t>
      </w:r>
    </w:p>
    <w:p w:rsidR="00C8507F" w:rsidRPr="00432638" w:rsidRDefault="00C8507F" w:rsidP="0051659B">
      <w:pPr>
        <w:spacing w:after="0" w:line="182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432638" w:rsidRDefault="00C8507F" w:rsidP="004270EB">
      <w:pPr>
        <w:spacing w:after="0" w:line="18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Физическое развитие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Физическая культура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- </w:t>
      </w:r>
      <w:r w:rsidRPr="00432638">
        <w:rPr>
          <w:rFonts w:ascii="Times New Roman" w:hAnsi="Times New Roman"/>
          <w:sz w:val="28"/>
          <w:szCs w:val="28"/>
          <w:lang w:eastAsia="ru-RU"/>
        </w:rPr>
        <w:t>формировать произвольные движения головы, туловища, рук, ног, лица;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учить воспроизводить по подражанию взрослому различные движения кистями и пальцами рук;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чувство ритма: передавать в движении ритм чередования (1/2, 3/4, 4/4); 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координацию движений рук и ног;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учить сопровождать ритмические движения проговариванием коротких стихов, потешек;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восприятие и воспроизведение движений по рисунку (с использованием режиссерской куклы или модели человеческой фигуры);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простые пантомимические движения;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совершенствовать умение взаимодействовать со сверстниками в процессе совместных игр и упражнений, проявлять внимание друг к другу и оказывать помощь друг другу;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учить соблюдению правил в подвижных играх и игровых упражнениях;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речевую активность, закрепляя названия действий, движений, пространственных отношений и характеристик объектов и т.п.).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Представления о здоровом образе жизни и гигиене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воспитывать умение соблюдать в игре элементарные правила поведения и взаимодействия, знакомить их с нормами гигиены и здорового образа жизни на основе игрового сюжета;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в совместных играх с образными игрушками учить реальным бытовым действиям, используя неречевые и речевые средства общения в процессе игровых действий;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воспитывать доброжелательное отношение друг к другу и взаимопомощь при выполнении действий по самообслуживанию; 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проводить в игровой форме закаливающие процедуры с использованием полифункционального оборудования (сенсорные тропы и дорожки, сухой бассейн и др.), упражнения, направленные на улучшение венозного оттока и работы сердца, тактильной чувствительности тела, повышение силы и тонуса мышц, подвижность суставов, связок и сухожилий, расслабление-напряжение мышц и т. п.;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учить осуществлять контроль над действиями и поведением (выполнять действия с безопасными бытовыми предметами, безопасно передвигаться в пространстве вместе с другими детьми, проявлять предусмотрительность осторожность в разных бытовых ситуациях в детском саду и дома и др.);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закреплять представления о воде как важном средстве поддержания чистоты тела и жилища;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закреплять навыки действий с предметами домашнего обихода, личной гигиены, выполнять орудийные действия с предметами бытового назначения (вместе со взрослым, по образцу и самостоятельно);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воспитывать бережливость, аккуратность в процессе действий с предметами гигиены, одеждой, обувью и т. п.;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формировать положительное отношение к собственному опрятному виду, умение замечать и устранять неопрятность у себя и сверстника;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учить соблюдать в играх правила нормативного и безопасного поведения и взаимодействия, продолжать знакомить их с нормами гигиены и здорового образа жизни на основе игровых сюжетов;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формировать потребность во взаимодействии со сверстником и взрослым, закреплять умение использовать вербальные и невербальные средства в играх на темы сохранения здоровья и здорового образа жизни (плохо – хорошо, полезно – вредно для здоровья), безопасности жизнедеятельности. 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</w:p>
    <w:p w:rsidR="00C8507F" w:rsidRPr="00432638" w:rsidRDefault="00C8507F" w:rsidP="00A5351E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Речевое развитие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- </w:t>
      </w:r>
      <w:r w:rsidRPr="00432638">
        <w:rPr>
          <w:rFonts w:ascii="Times New Roman" w:hAnsi="Times New Roman"/>
          <w:sz w:val="28"/>
          <w:szCs w:val="28"/>
          <w:lang w:eastAsia="ru-RU"/>
        </w:rPr>
        <w:t>создавать условия для стимулирования речевой активности, развивая коммуникативную функцию речи на занятиях, в играх, в бытовых ситуациях и т. д., поддерживать стремление к общению со взрослыми и со сверстниками;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коммуникативную функцию речи, формировать потребность в общении, создавать условия для развития образа «Я» на основе представлений о собственных возможностях и умениях («У меня глаза – я умею смотреть», «Это мои руки – я умею…» и т. д.), значимых для взаимодействия со сверстниками и взрослыми;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обеспечивать необходимую мотивацию речи посредством создания ситуаций общения, воспитывая отношение к сверстнику как объекту взаимодействия, развивать субъектно-объектные отношения;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формировать умение задавать простые вопросы;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расширять номинативный и глагольный словарный запас, связанный с содержанием его эмоционального, бытового, предметного, игрового опыта;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формировать умение с помощью взрослого составлять простейший словесный отчет о выполненных действиях (начальный этап развития словесной регуляции действий);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создавать условия для использования речевого материала, усвоенного на занятиях по развитию речи, в театрализованных играх и в повседневной жизни;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обращать внимание на различные эмоциональные состояния человека, учить подражать выражению лица взрослого (перед зеркалом и без него) и его действиям (жалеет – обнимает, гладит по голове; радуется – хлопает в ладоши и т. п.);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 формировать потребность и умение выражать свое настроение и потребности с помощью доступных пантомимических, мимических и других средств;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стимулировать речевую активность, развивать интерес к окружающему миру (миру людей, животных, растений, минералов, к явлениям природы), стимулировать желание наблюдать за изменениями, происходящими в окружающем мире;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закреплять представления о родственных отношениях в семье, о способах коммуникации с близкими людьми;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диалогическую форму речи, поддерживать инициативные диалоги, стимулируя их, создавая коммуникативные ситуации, вовлекая в разговор;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способность выражать свое настроение и потребности с помощью различных пантомимических, мимических и других средств, поддерживая стремление передавать (изображать, демонстрировать) радость, огорчение, удивление в имитационных играх; </w:t>
      </w:r>
    </w:p>
    <w:p w:rsidR="00C8507F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выразительность имитационных движений, соверш</w:t>
      </w:r>
      <w:r>
        <w:rPr>
          <w:rFonts w:ascii="Times New Roman" w:hAnsi="Times New Roman"/>
          <w:sz w:val="28"/>
          <w:szCs w:val="28"/>
          <w:lang w:eastAsia="ru-RU"/>
        </w:rPr>
        <w:t>енствовать движения рук в играх;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обучать элементарному планированию и выполнению каких-либо действий с помощью взрослого и самостоятельно («Что будем делать сначала?», «Что будем делать потом?»).</w:t>
      </w:r>
    </w:p>
    <w:p w:rsidR="00C8507F" w:rsidRDefault="00C8507F" w:rsidP="004270EB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Default="00C8507F" w:rsidP="004270EB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Default="00C8507F" w:rsidP="004270EB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432638" w:rsidRDefault="00C8507F" w:rsidP="004270EB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Default="00C8507F" w:rsidP="004270EB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Художественно-эстетическое развитие</w:t>
      </w:r>
    </w:p>
    <w:p w:rsidR="00C8507F" w:rsidRPr="00432638" w:rsidRDefault="00C8507F" w:rsidP="004270EB">
      <w:pPr>
        <w:spacing w:after="0" w:line="18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Изобразительная деятельность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интерес к рисованию, лепке, аппликации, создавать условия для изобразительного творчества;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закреплять представления об используемых в процессе изобразительной деятельности предметах и материалах (карандаши, фломастеры, кисти, бумага, краски, мел, пластилин);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формировать умение рисовать и лепить знакомые объекты, а также новые объекты, более сложной формы;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формировать умение передавать в изображениях основные свойства объектов (цвет, форму, соотношение частей по размеру и взаимному расположению);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формировать элементарное умение контролировать свою работу путем сравнения результата с натурой или образцом;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учить рисовать прямые, наклонные, вертикальные, горизонтальные и волнистые линии одинаковой и разной толщины и длины, сочетать в рисунках прямые и наклонные линии;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учить рисовать закругленные линии и изображения предметов округлой формы;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учить рисовать геометрические фигуры (круг, квадрат, треугольник, прямоугольник, овал);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знакомить с оттенками основных цветов путем разведения и смешения красок: розовый, оранжевый, голубой, коричневый, фиолетовый;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закреплять представления о пространственных свойствах объектов, учить сравнивать их по форме, размеру, расположению (ближе, дальше, выше, ниже, больше, меньше, верх, низ, середина);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учить ориентироваться в пространстве листа бумаги: слева – справа, низ – верх, середина (центр), левый (правый) верхний угол, левый (правый) нижний угол;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знакомить с приемами декоративного рисования (создание узоров по принципу повторности, черед</w:t>
      </w:r>
      <w:r>
        <w:rPr>
          <w:rFonts w:ascii="Times New Roman" w:hAnsi="Times New Roman"/>
          <w:sz w:val="28"/>
          <w:szCs w:val="28"/>
          <w:lang w:eastAsia="ru-RU"/>
        </w:rPr>
        <w:t>ования и симметрии), развивать</w:t>
      </w:r>
      <w:r w:rsidRPr="00432638">
        <w:rPr>
          <w:rFonts w:ascii="Times New Roman" w:hAnsi="Times New Roman"/>
          <w:sz w:val="28"/>
          <w:szCs w:val="28"/>
          <w:lang w:eastAsia="ru-RU"/>
        </w:rPr>
        <w:t xml:space="preserve"> чувство ритма;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знакомить с доступными пониманию произведениями изобразительного искусства (картинами, иллюстрациями к ск</w:t>
      </w:r>
      <w:r>
        <w:rPr>
          <w:rFonts w:ascii="Times New Roman" w:hAnsi="Times New Roman"/>
          <w:sz w:val="28"/>
          <w:szCs w:val="28"/>
          <w:lang w:eastAsia="ru-RU"/>
        </w:rPr>
        <w:t>азкам и рассказам, скульптурами</w:t>
      </w:r>
      <w:r w:rsidRPr="00432638">
        <w:rPr>
          <w:rFonts w:ascii="Times New Roman" w:hAnsi="Times New Roman"/>
          <w:sz w:val="28"/>
          <w:szCs w:val="28"/>
          <w:lang w:eastAsia="ru-RU"/>
        </w:rPr>
        <w:t>; обеспечивать развитие эстетического восприятия детей;  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умение создавать изображения по образцу (в ходе декоративного рисования), с натуры (в предметной лепке и предметном рисовании), по выбору и собственному замыслу;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совершенствовать координацию движений обеих рук, зрительно-двигательную координацию в ходе изобразительной деятельности;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мелкую моторику в процессе рисования, лепки, аппликации;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учить доводить работу до конца;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учить радоваться своему успеху и успеху товарищей;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формировать умение эмоционально воспринимать красивое;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учить работать вместе с другими детьми и развивать партнерские отношения в процессе совместного выполнения заданий и коллективных работ, формировать игровые и деловые мотивы взаимодействия;</w:t>
      </w:r>
    </w:p>
    <w:p w:rsidR="00C8507F" w:rsidRPr="006D00A3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доброжелательное отношение к изобразительным достижениям сверстников путем посещения выставок детских работ в других группах.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Музыка</w:t>
      </w:r>
      <w:r w:rsidRPr="00432638">
        <w:rPr>
          <w:rFonts w:ascii="Times New Roman" w:hAnsi="Times New Roman"/>
          <w:sz w:val="28"/>
          <w:szCs w:val="28"/>
          <w:lang w:eastAsia="ru-RU"/>
        </w:rPr>
        <w:t>- развивать интерес к занятиям, к различным видам музыкальной деятельности, стремления участвовать в коллективных песнях, плясках, упражнениях;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поощрять желание слушать любимые песни, танцевать любимые танцы;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умение вслушиваться в звучание песен и инструментальных пьес, сосредоточиваться во время звучания, дослушивать музыкальное произведение до конца;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эмоциональный отклик на музыку; 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 развивать умение различать маршевую и песенную музыку, отличать пляску, чувствовать настроение, создаваемое определенным характером музыки; 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способность припоминать знакомые мелодии, используя вспомогательные средства (предварительный рассказ, рассматривание картинок, картин, игрушек и др.);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формировать умение играть на разных детских музыкальных инструментах;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умение произносить все слова песни, соблюдая музыкальный темп;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формировать умение передвигаться под музыку по ориентирам (по указательному жесту, словесной команде, стрелке-вектору); 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координацию, плавность, выразительность движений, умение вы</w:t>
      </w:r>
      <w:r>
        <w:rPr>
          <w:rFonts w:ascii="Times New Roman" w:hAnsi="Times New Roman"/>
          <w:sz w:val="28"/>
          <w:szCs w:val="28"/>
          <w:lang w:eastAsia="ru-RU"/>
        </w:rPr>
        <w:t>полнять движения в определенном.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формировать умение образовывать круг, сходиться в центре, затем возвращаться на место; 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совершенствовать ходьбу по кругу (друг за другом ритмично, четко, взмахивая руками) и в шеренге; 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совершенствовать бег детей друг за другом: легким шагом на носках без высокого подъема ног, затем высоко поднимая ноги, выбрасывая их вперед (руки на поясе); 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развивать пространственные ориентировки, общую моторику, координацию движений, сенсомоторную интеграцию.</w:t>
      </w:r>
    </w:p>
    <w:p w:rsidR="00C8507F" w:rsidRDefault="00C8507F" w:rsidP="0051659B">
      <w:pPr>
        <w:spacing w:after="0" w:line="182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2.2. Вариативные формы, способы, методы, средства реализации Программы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Вариативные формы, способы, методы и средства реализации Программы подбираются с учётом возрастных и индивидуальных особенностей воспитанника с ОВЗ, специфики его образовательных потребностей и интересов в разных видах детской деятельности, социального запроса родителей (законных представителей).</w:t>
      </w:r>
    </w:p>
    <w:p w:rsidR="00C8507F" w:rsidRPr="00432638" w:rsidRDefault="00C8507F" w:rsidP="004270EB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432638" w:rsidRDefault="00C8507F" w:rsidP="004270EB">
      <w:pPr>
        <w:spacing w:after="0" w:line="18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Виды детской деятельности</w:t>
      </w:r>
    </w:p>
    <w:p w:rsidR="00C8507F" w:rsidRPr="00432638" w:rsidRDefault="00C8507F" w:rsidP="005165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Игровые ситуации, игры с правилами, дидактические игры, подвижные игры, творческие игры (сюжетные, сюжетно-ролевые, театрализованные, конструктивные) и др.</w:t>
      </w:r>
    </w:p>
    <w:p w:rsidR="00C8507F" w:rsidRDefault="00C8507F" w:rsidP="005165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Беседы, речевые ситуации, составление рассказов, сказок, творческие пересказы, разгадывание загадок, ситуативные разговоры, ситуации морального выбора, речевые тренинги, совместные со взрослыми проекты и другие индивидуальные и подгрупповые поручения, дежурства, совместный труд и др.</w:t>
      </w:r>
    </w:p>
    <w:p w:rsidR="00C8507F" w:rsidRDefault="00C8507F" w:rsidP="005165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07F" w:rsidRPr="00432638" w:rsidRDefault="00C8507F" w:rsidP="005165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07F" w:rsidRPr="00A531E1" w:rsidRDefault="00C8507F" w:rsidP="00427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31E1">
        <w:rPr>
          <w:rFonts w:ascii="Times New Roman" w:hAnsi="Times New Roman"/>
          <w:b/>
          <w:sz w:val="28"/>
          <w:szCs w:val="28"/>
          <w:lang w:eastAsia="ru-RU"/>
        </w:rPr>
        <w:t>Познавательное развитие</w:t>
      </w:r>
    </w:p>
    <w:p w:rsidR="00C8507F" w:rsidRPr="00432638" w:rsidRDefault="00C8507F" w:rsidP="005165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Организованная </w:t>
      </w:r>
      <w:r w:rsidRPr="00432638">
        <w:rPr>
          <w:rFonts w:ascii="Times New Roman" w:hAnsi="Times New Roman"/>
          <w:sz w:val="28"/>
          <w:szCs w:val="28"/>
          <w:lang w:eastAsia="ru-RU"/>
        </w:rPr>
        <w:t>образовательная деятельность, наблюдения, экскурсии, целевые прогулки, решение проблемных ситуаций, опыты, экспериментирование, коллекционирование, моделирование, познавательно-исследовательские проекты и др.</w:t>
      </w:r>
    </w:p>
    <w:p w:rsidR="00C8507F" w:rsidRPr="003C7F75" w:rsidRDefault="00C8507F" w:rsidP="00427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7F75">
        <w:rPr>
          <w:rFonts w:ascii="Times New Roman" w:hAnsi="Times New Roman"/>
          <w:b/>
          <w:sz w:val="28"/>
          <w:szCs w:val="28"/>
          <w:lang w:eastAsia="ru-RU"/>
        </w:rPr>
        <w:t>Речевое развитие</w:t>
      </w:r>
    </w:p>
    <w:p w:rsidR="00C8507F" w:rsidRDefault="00C8507F" w:rsidP="005165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CF9">
        <w:rPr>
          <w:rFonts w:ascii="Times New Roman" w:hAnsi="Times New Roman"/>
          <w:sz w:val="28"/>
          <w:szCs w:val="28"/>
          <w:lang w:eastAsia="ru-RU"/>
        </w:rPr>
        <w:t>Организованная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0CF9">
        <w:rPr>
          <w:rFonts w:ascii="Times New Roman" w:hAnsi="Times New Roman"/>
          <w:sz w:val="28"/>
          <w:szCs w:val="28"/>
          <w:lang w:eastAsia="ru-RU"/>
        </w:rPr>
        <w:t>образовательная деятельность</w:t>
      </w:r>
      <w:r w:rsidRPr="00432638">
        <w:rPr>
          <w:rFonts w:ascii="Times New Roman" w:hAnsi="Times New Roman"/>
          <w:sz w:val="28"/>
          <w:szCs w:val="28"/>
          <w:lang w:eastAsia="ru-RU"/>
        </w:rPr>
        <w:t>, ситуация общения, игры, учебно-игро</w:t>
      </w:r>
      <w:r>
        <w:rPr>
          <w:rFonts w:ascii="Times New Roman" w:hAnsi="Times New Roman"/>
          <w:sz w:val="28"/>
          <w:szCs w:val="28"/>
          <w:lang w:eastAsia="ru-RU"/>
        </w:rPr>
        <w:t>вые ситуации</w:t>
      </w:r>
      <w:r w:rsidRPr="00432638">
        <w:rPr>
          <w:rFonts w:ascii="Times New Roman" w:hAnsi="Times New Roman"/>
          <w:sz w:val="28"/>
          <w:szCs w:val="28"/>
          <w:lang w:eastAsia="ru-RU"/>
        </w:rPr>
        <w:t xml:space="preserve">, проблемные ситуации, лего-элементы и др. (определяет учитель-логопед, а другие специалисты подключаются к работе и планируют образовательную деятельность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рекомендациями учителя-логопеда.</w:t>
      </w:r>
    </w:p>
    <w:p w:rsidR="00C8507F" w:rsidRDefault="00C8507F" w:rsidP="00A400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507F" w:rsidRPr="003C7F75" w:rsidRDefault="00C8507F" w:rsidP="00427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7F75">
        <w:rPr>
          <w:rFonts w:ascii="Times New Roman" w:hAnsi="Times New Roman"/>
          <w:b/>
          <w:sz w:val="28"/>
          <w:szCs w:val="28"/>
          <w:lang w:eastAsia="ru-RU"/>
        </w:rPr>
        <w:t>Художественно-эстетическое развитие</w:t>
      </w:r>
    </w:p>
    <w:p w:rsidR="00C8507F" w:rsidRPr="00432638" w:rsidRDefault="00C8507F" w:rsidP="005165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Организованная</w:t>
      </w:r>
      <w:r w:rsidRPr="005F0CF9">
        <w:rPr>
          <w:rFonts w:ascii="Times New Roman" w:hAnsi="Times New Roman"/>
          <w:sz w:val="28"/>
          <w:szCs w:val="28"/>
          <w:lang w:eastAsia="ru-RU"/>
        </w:rPr>
        <w:t xml:space="preserve"> образовательная деятельность</w:t>
      </w:r>
      <w:r w:rsidRPr="00432638">
        <w:rPr>
          <w:rFonts w:ascii="Times New Roman" w:hAnsi="Times New Roman"/>
          <w:sz w:val="28"/>
          <w:szCs w:val="28"/>
          <w:lang w:eastAsia="ru-RU"/>
        </w:rPr>
        <w:t>.</w:t>
      </w:r>
    </w:p>
    <w:p w:rsidR="00C8507F" w:rsidRPr="00432638" w:rsidRDefault="00C8507F" w:rsidP="005165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 xml:space="preserve">Выставки </w:t>
      </w:r>
      <w:r>
        <w:rPr>
          <w:rFonts w:ascii="Times New Roman" w:hAnsi="Times New Roman"/>
          <w:sz w:val="28"/>
          <w:szCs w:val="28"/>
          <w:lang w:eastAsia="ru-RU"/>
        </w:rPr>
        <w:t xml:space="preserve">детского </w:t>
      </w:r>
      <w:r w:rsidRPr="00432638">
        <w:rPr>
          <w:rFonts w:ascii="Times New Roman" w:hAnsi="Times New Roman"/>
          <w:sz w:val="28"/>
          <w:szCs w:val="28"/>
          <w:lang w:eastAsia="ru-RU"/>
        </w:rPr>
        <w:t>изобразительного искусства, рассказы, беседы об искусстве, творческие проекты эстетического содержания и др.</w:t>
      </w:r>
    </w:p>
    <w:p w:rsidR="00C8507F" w:rsidRPr="00432638" w:rsidRDefault="00C8507F" w:rsidP="005165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Слушание и исполнение музыкальных произведений, музыкально-ритмические движения, музыкальные игры и импровизации и др.</w:t>
      </w:r>
    </w:p>
    <w:p w:rsidR="00C8507F" w:rsidRDefault="00C8507F" w:rsidP="005165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07F" w:rsidRDefault="00C8507F" w:rsidP="00427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507F" w:rsidRPr="003C7F75" w:rsidRDefault="00C8507F" w:rsidP="00427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7F75">
        <w:rPr>
          <w:rFonts w:ascii="Times New Roman" w:hAnsi="Times New Roman"/>
          <w:b/>
          <w:sz w:val="28"/>
          <w:szCs w:val="28"/>
          <w:lang w:eastAsia="ru-RU"/>
        </w:rPr>
        <w:t>Физическое развитие</w:t>
      </w:r>
    </w:p>
    <w:p w:rsidR="00C8507F" w:rsidRPr="00432638" w:rsidRDefault="00C8507F" w:rsidP="005165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Организованная </w:t>
      </w:r>
      <w:r w:rsidRPr="005F0CF9">
        <w:rPr>
          <w:rFonts w:ascii="Times New Roman" w:hAnsi="Times New Roman"/>
          <w:sz w:val="28"/>
          <w:szCs w:val="28"/>
          <w:lang w:eastAsia="ru-RU"/>
        </w:rPr>
        <w:t>образовательная деятельность</w:t>
      </w:r>
      <w:r w:rsidRPr="00432638">
        <w:rPr>
          <w:rFonts w:ascii="Times New Roman" w:hAnsi="Times New Roman"/>
          <w:sz w:val="28"/>
          <w:szCs w:val="28"/>
          <w:lang w:eastAsia="ru-RU"/>
        </w:rPr>
        <w:t>, утренняя гимнастика, подвижные игры с правилами, игровые упражнения, двигательные паузы, соревнования, праздники, эстафеты, и др.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Cs/>
          <w:sz w:val="28"/>
          <w:szCs w:val="28"/>
          <w:lang w:eastAsia="ru-RU"/>
        </w:rPr>
        <w:t>Формы организации</w:t>
      </w:r>
      <w:r w:rsidRPr="00432638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организационно</w:t>
      </w:r>
      <w:r w:rsidRPr="00432638">
        <w:rPr>
          <w:rFonts w:ascii="Times New Roman" w:hAnsi="Times New Roman"/>
          <w:sz w:val="28"/>
          <w:szCs w:val="28"/>
          <w:lang w:eastAsia="ru-RU"/>
        </w:rPr>
        <w:t xml:space="preserve"> образовательная деятельность групповая – 20- 25 минут, индивидуальная, продолжительностью 10-15 минут.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Коррекционно-развивающая работа с дошкольником с ОВЗ в основном представляет собой игровую деятельность. Педагогический замысел каждого игрового занятия направлен на решение коррекционно-развивающих, образовательных и воспитательных задач. Все специалисты, работающие с воспитанником, используют в разных формах организации детской деятельности именно игровой метод как ведущий.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 xml:space="preserve">В середине каждой </w:t>
      </w:r>
      <w:r>
        <w:rPr>
          <w:rFonts w:ascii="Times New Roman" w:hAnsi="Times New Roman"/>
          <w:sz w:val="28"/>
          <w:szCs w:val="28"/>
          <w:lang w:eastAsia="ru-RU"/>
        </w:rPr>
        <w:t>организованной</w:t>
      </w:r>
      <w:r w:rsidRPr="00432638"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 статического характера педагог проводит физкультурные минутки. Обязательны десятиминутные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перерывы между периодами организованной </w:t>
      </w:r>
      <w:r w:rsidRPr="00432638">
        <w:rPr>
          <w:rFonts w:ascii="Times New Roman" w:hAnsi="Times New Roman"/>
          <w:sz w:val="28"/>
          <w:szCs w:val="28"/>
          <w:lang w:eastAsia="ru-RU"/>
        </w:rPr>
        <w:t>образовательной деятельности.</w:t>
      </w:r>
    </w:p>
    <w:p w:rsidR="00C8507F" w:rsidRDefault="00C8507F" w:rsidP="005D3166">
      <w:pPr>
        <w:spacing w:after="0" w:line="182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Default="00C8507F" w:rsidP="00391DAE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2.3</w:t>
      </w: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.  Организация коррекционно-развивающей деятельности</w:t>
      </w:r>
    </w:p>
    <w:p w:rsidR="00C8507F" w:rsidRPr="0051659B" w:rsidRDefault="00C8507F" w:rsidP="0051659B">
      <w:pPr>
        <w:spacing w:after="12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ребенка с ТНР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Основной формой организации коррекционно-развивающей деятельности в дошкольном образовательном учреждении для ребенка с ТНР являются индивидуальные педагогические мероприятия, на которых осуществляется формирование, коррекция и компенсация психических процессов, и развитие языковой системы. Коррекционно-развивающая работа предполагает четкую организацию пребывания ребенка в детском саду, правильное распределение нагрузки в течение дня, координацию и преемственность в работе логопеда, психолога, воспитателей, музыкального руководителя, инструктора по физической культуре.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Cs/>
          <w:sz w:val="28"/>
          <w:szCs w:val="28"/>
          <w:lang w:eastAsia="ru-RU"/>
        </w:rPr>
        <w:t>Цель коррекционной работы</w:t>
      </w:r>
      <w:r w:rsidRPr="00432638">
        <w:rPr>
          <w:rFonts w:ascii="Times New Roman" w:hAnsi="Times New Roman"/>
          <w:sz w:val="28"/>
          <w:szCs w:val="28"/>
          <w:lang w:eastAsia="ru-RU"/>
        </w:rPr>
        <w:t> – это освоение им коммуникативной функции языка, приближенными к возрастным нормативам, максимальная коррекция и компенсация познавательных способностей и эмоционально- волевой сферы ребенка с ТНР.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Для определения наиболее оптимальных путей в осуществлении индивидуально ориентированной психолого-педагогической помощи в ДОУ функционирует психолого- медико- педагогический консилиум.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В соответствии с поставленными целями в ходе реализации программы решаются следующие </w:t>
      </w:r>
      <w:r w:rsidRPr="00432638">
        <w:rPr>
          <w:rFonts w:ascii="Times New Roman" w:hAnsi="Times New Roman"/>
          <w:bCs/>
          <w:sz w:val="28"/>
          <w:szCs w:val="28"/>
          <w:lang w:eastAsia="ru-RU"/>
        </w:rPr>
        <w:t>задачи: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системное, комплексное изучение личностных психофизических особенностей ребенка, способствующее накоплению количественных и качественных показателей для определения содержания и основных направлений коррекционной работы;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сочетание изучения развития ребенка с целенаправленным педагогическим воздействием, позволяющим программировать динамику перехода ребенка из зоны актуального развития в зону ближайшего развития;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систематическая регистрация результатов обследования, позволяющая проследить эффективность коррекционно-педагогического воздействия, помогающая определить перспективу развития ребенка и выработать рекомендации по дальнейшему воспитанию и обучению;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интеграция полученных в результате обследования данных в различные образовательные занятия;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использование новейших методик и технологий для оказания комплексной дифференцированной помощи ребенку, испытывающих затруднения в различных видах деятельности.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Cs/>
          <w:sz w:val="28"/>
          <w:szCs w:val="28"/>
          <w:lang w:eastAsia="ru-RU"/>
        </w:rPr>
        <w:t>Коррекционная работа</w:t>
      </w: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432638">
        <w:rPr>
          <w:rFonts w:ascii="Times New Roman" w:hAnsi="Times New Roman"/>
          <w:sz w:val="28"/>
          <w:szCs w:val="28"/>
          <w:lang w:eastAsia="ru-RU"/>
        </w:rPr>
        <w:t>включает время, отведенное на: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индивидуальные коррекционно-развивающие занятия учителя-логопеда;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непосредственно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образовательную деятельность, осуществляемую в ходе режимных моментов;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самостоятельную деятельность ребенка;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взаимодействие с семьей воспитанника по реализации адаптированной индивидуальной программы дошкольного образования для ребенка с ТНР.</w:t>
      </w:r>
    </w:p>
    <w:p w:rsidR="00C8507F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Структура коррекционной работы представлена блоками: консультативная работа, информационно-просветительская работа, коррекционно-развивающий, диагностическая.</w:t>
      </w:r>
    </w:p>
    <w:p w:rsidR="00C8507F" w:rsidRPr="00432638" w:rsidRDefault="00C8507F" w:rsidP="0051659B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07F" w:rsidRDefault="00C8507F" w:rsidP="004270EB">
      <w:pPr>
        <w:spacing w:after="0" w:line="182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39EF">
        <w:rPr>
          <w:rFonts w:ascii="Times New Roman" w:hAnsi="Times New Roman"/>
          <w:b/>
          <w:bCs/>
          <w:sz w:val="28"/>
          <w:szCs w:val="28"/>
          <w:lang w:eastAsia="ru-RU"/>
        </w:rPr>
        <w:t>I блок. Диагностический</w:t>
      </w:r>
    </w:p>
    <w:p w:rsidR="00C8507F" w:rsidRPr="008B39EF" w:rsidRDefault="00C8507F" w:rsidP="00103096">
      <w:pPr>
        <w:spacing w:after="0" w:line="182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8507F" w:rsidRPr="00432638" w:rsidRDefault="00C8507F" w:rsidP="00103096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Для успешности воспитания и обучения ребенка необходима правильная оценка его возможностей и выявление особых образовательных потребностей. В связи с этим особая роль отводится психолого-медико-педагогической диагностике, позволяющей:</w:t>
      </w:r>
    </w:p>
    <w:p w:rsidR="00C8507F" w:rsidRPr="00432638" w:rsidRDefault="00C8507F" w:rsidP="00103096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выявить индивидуальные психолого-педагогические особенности ребенка с ТНР;</w:t>
      </w:r>
    </w:p>
    <w:p w:rsidR="00C8507F" w:rsidRPr="00432638" w:rsidRDefault="00C8507F" w:rsidP="00103096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спланировать коррекционные мероприятия, разработать программы коррекционной работы;</w:t>
      </w:r>
    </w:p>
    <w:p w:rsidR="00C8507F" w:rsidRPr="00432638" w:rsidRDefault="00C8507F" w:rsidP="00103096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оценить динамику развития и эффективность коррекционной работы;</w:t>
      </w:r>
    </w:p>
    <w:p w:rsidR="00C8507F" w:rsidRPr="00432638" w:rsidRDefault="00C8507F" w:rsidP="00103096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определить условия воспитания и обучения ребенка;</w:t>
      </w:r>
    </w:p>
    <w:p w:rsidR="00C8507F" w:rsidRPr="00432638" w:rsidRDefault="00C8507F" w:rsidP="00103096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консультировать родителей ребенка.</w:t>
      </w:r>
    </w:p>
    <w:p w:rsidR="00C8507F" w:rsidRPr="00432638" w:rsidRDefault="00C8507F" w:rsidP="00103096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Одним из основных принципов диагностики, является комплексный подход, который включает всестороннее обследование, оценку особенностей развития ребенка с ТНР всеми специалистами и охватывает познавательную деятельность, поведение, эмоции, волю, состояние зрения, слуха, двигательной сферы, соматическое состояние, неврологический статус. Изучение ребенка включает медицинское (на уровне медицинских учреждений) и психолого-педагогическое обследование.</w:t>
      </w:r>
    </w:p>
    <w:p w:rsidR="00C8507F" w:rsidRPr="00432638" w:rsidRDefault="00C8507F" w:rsidP="00103096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На основании данных, полученных каждым специалистом, на психолого-медико-педагогическом консилиуме выносится коллегиальное заключение, и составляются рекомендации для разработки адаптированной индивидуальной программы, с учетом его возможностей и особенностей, ведется планирование коррекционных мероприятий.</w:t>
      </w:r>
    </w:p>
    <w:p w:rsidR="00C8507F" w:rsidRPr="00432638" w:rsidRDefault="00C8507F" w:rsidP="00103096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В конце учебного года (май) консилиум обсуждает результаты коррекционно-развивающего обучения ребенка на основании динамического наблюдения и делает вывод об эффективности коррекционно-образовательной работы.</w:t>
      </w:r>
    </w:p>
    <w:p w:rsidR="00C8507F" w:rsidRPr="00432638" w:rsidRDefault="00C8507F" w:rsidP="00103096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Педагог-психолог </w:t>
      </w:r>
      <w:r w:rsidRPr="00432638">
        <w:rPr>
          <w:rFonts w:ascii="Times New Roman" w:hAnsi="Times New Roman"/>
          <w:sz w:val="28"/>
          <w:szCs w:val="28"/>
          <w:lang w:eastAsia="ru-RU"/>
        </w:rPr>
        <w:t>осуществляет диагностику (плановая и по запросу) интеллектуальной сферы, эмоционально-волевой сферы, детско-родительских отношений в семье, межличностных отношений в детской группе.</w:t>
      </w:r>
    </w:p>
    <w:p w:rsidR="00C8507F" w:rsidRDefault="00C8507F" w:rsidP="00103096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Учитель-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логопед</w:t>
      </w: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432638">
        <w:rPr>
          <w:rFonts w:ascii="Times New Roman" w:hAnsi="Times New Roman"/>
          <w:sz w:val="28"/>
          <w:szCs w:val="28"/>
          <w:lang w:eastAsia="ru-RU"/>
        </w:rPr>
        <w:t>проводит комплексное обследование речи ребенка, которое включает: обследование звукопроизношения, фонематического восприятия и навыков звукового анализа и синтеза, лексического строя речи, особенностей словообразования, грамматического строя речи, связной речи.</w:t>
      </w:r>
    </w:p>
    <w:p w:rsidR="00C8507F" w:rsidRPr="00E03A29" w:rsidRDefault="00C8507F" w:rsidP="00103096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75">
        <w:rPr>
          <w:rFonts w:ascii="Times New Roman" w:hAnsi="Times New Roman"/>
          <w:b/>
          <w:sz w:val="28"/>
          <w:szCs w:val="28"/>
          <w:lang w:eastAsia="ru-RU"/>
        </w:rPr>
        <w:t>Учитель-</w:t>
      </w:r>
      <w:r>
        <w:rPr>
          <w:rFonts w:ascii="Times New Roman" w:hAnsi="Times New Roman"/>
          <w:b/>
          <w:sz w:val="28"/>
          <w:szCs w:val="28"/>
          <w:lang w:eastAsia="ru-RU"/>
        </w:rPr>
        <w:t>дефек</w:t>
      </w:r>
      <w:r w:rsidRPr="003C7F75">
        <w:rPr>
          <w:rFonts w:ascii="Times New Roman" w:hAnsi="Times New Roman"/>
          <w:b/>
          <w:sz w:val="28"/>
          <w:szCs w:val="28"/>
          <w:lang w:eastAsia="ru-RU"/>
        </w:rPr>
        <w:t>толог</w:t>
      </w:r>
      <w:r w:rsidRPr="00432638">
        <w:rPr>
          <w:rFonts w:ascii="Times New Roman" w:hAnsi="Times New Roman"/>
          <w:sz w:val="28"/>
          <w:szCs w:val="28"/>
          <w:lang w:eastAsia="ru-RU"/>
        </w:rPr>
        <w:t>проводит комплексное обследование речи</w:t>
      </w:r>
      <w:r>
        <w:rPr>
          <w:rFonts w:ascii="Times New Roman" w:hAnsi="Times New Roman"/>
          <w:sz w:val="28"/>
          <w:szCs w:val="28"/>
          <w:lang w:eastAsia="ru-RU"/>
        </w:rPr>
        <w:t>,интеллектуальной и физической сферы.</w:t>
      </w:r>
    </w:p>
    <w:p w:rsidR="00C8507F" w:rsidRPr="00432638" w:rsidRDefault="00C8507F" w:rsidP="00103096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 </w:t>
      </w:r>
      <w:r w:rsidRPr="00432638">
        <w:rPr>
          <w:rFonts w:ascii="Times New Roman" w:hAnsi="Times New Roman"/>
          <w:sz w:val="28"/>
          <w:szCs w:val="28"/>
          <w:lang w:eastAsia="ru-RU"/>
        </w:rPr>
        <w:t>осуществляет наблюдение за ребенком в течение дня.</w:t>
      </w:r>
    </w:p>
    <w:p w:rsidR="00C8507F" w:rsidRPr="00432638" w:rsidRDefault="00C8507F" w:rsidP="00103096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Медицинское обследование включает изучение данных анамнеза, изучение и оценку соматического здоровья в соответствии с возрастом ребенка и диагнозом.</w:t>
      </w:r>
    </w:p>
    <w:p w:rsidR="00C8507F" w:rsidRPr="00432638" w:rsidRDefault="00C8507F" w:rsidP="00103096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II блок. Коррекционно-развивающий</w:t>
      </w:r>
    </w:p>
    <w:p w:rsidR="00C8507F" w:rsidRPr="00432638" w:rsidRDefault="00C8507F" w:rsidP="00103096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Коррекционно-развивающая работа с ребенком осуществляется как в групповой деятельности, так и индивидуально.</w:t>
      </w:r>
    </w:p>
    <w:p w:rsidR="00C8507F" w:rsidRPr="00432638" w:rsidRDefault="00C8507F" w:rsidP="00103096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Продолжительность одного организованного педагогического мероприятия составляет 10-15 минут, включая непосредственно содержательный аспект в соответствии с сеткой важных дел, пальчиковые игры и игровые упражнения, артикуляционную гимнастику, интерактивные мультимедийные презентации, подвижные и речевые игры, исследовательскую деятельность, организационные и заключительные моменты.</w:t>
      </w:r>
    </w:p>
    <w:p w:rsidR="00C8507F" w:rsidRPr="00432638" w:rsidRDefault="00C8507F" w:rsidP="00103096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Содержание материала подобрано таким образом, чтобы способствовать не только преодолению незрелости познавательно-речевой сферы ребенка, но и его социальной адаптации к окружающей действительности, формированию познавательных интересов.</w:t>
      </w:r>
    </w:p>
    <w:p w:rsidR="00C8507F" w:rsidRPr="00432638" w:rsidRDefault="00C8507F" w:rsidP="00103096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Содержание психолого-педагогической работы по освоению ребенком образовательных областей в группе наряду с задачами, отражающими специфику образовательной области, включает реализацию коррекционно-развивающих задач.</w:t>
      </w:r>
    </w:p>
    <w:p w:rsidR="00C8507F" w:rsidRPr="00432638" w:rsidRDefault="00C8507F" w:rsidP="00103096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Коррекционно-развивающая работа строится на основе личностно-дифференцированного подхода с включением оперирования разными видами обучения, методами и приемами актуализации знаний ребенка и его психических процессов.</w:t>
      </w:r>
    </w:p>
    <w:p w:rsidR="00C8507F" w:rsidRPr="00432638" w:rsidRDefault="00C8507F" w:rsidP="00103096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Одним из условий повышения эффективности коррекционно-педагогической работы является создание адекватной возможностям ребенка предметно-развивающей среды, то есть системы условий, обеспечивающих полноценное развитие всех видов детской деятельности, коррекцию отклонений высших психических функций и становление личности ребенка.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</w:p>
    <w:p w:rsidR="00C8507F" w:rsidRDefault="00C8507F" w:rsidP="00103096">
      <w:pPr>
        <w:spacing w:after="120" w:line="182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432638" w:rsidRDefault="00C8507F" w:rsidP="00103096">
      <w:pPr>
        <w:spacing w:after="12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III блок. Информационно просветительская работа</w:t>
      </w:r>
    </w:p>
    <w:p w:rsidR="00C8507F" w:rsidRPr="00432638" w:rsidRDefault="00C8507F" w:rsidP="00103096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Информирование родителей (законных представителей) по социальным, правовым и другим вопросам воспитания и обучения ребенка с ТНР.  Для реализации этой задачи организуется работа семинаров, родительских собраний, тренингов, информационных стендов и др. Ответственные за организацию и проведение информационно-просветительской работы: учитель-логопед, педагог-психолог, старший воспитатель.</w:t>
      </w:r>
    </w:p>
    <w:p w:rsidR="00C8507F" w:rsidRPr="00432638" w:rsidRDefault="00C8507F" w:rsidP="00103096">
      <w:pPr>
        <w:spacing w:after="12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Психолого-педагогическое просвещение педагогических работников по вопросам развития, обучения и воспитания ребенка с ТНР. Задача реализуется через посещение и организацию воспитателями группы, учителем-логопедом, семинаров, методических объединений, изучение новинок методической литературы в области логопедии, детской психологии.</w:t>
      </w:r>
    </w:p>
    <w:p w:rsidR="00C8507F" w:rsidRPr="00432638" w:rsidRDefault="00C8507F" w:rsidP="00103096">
      <w:pPr>
        <w:spacing w:after="12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IV блок. Консультативная работа</w:t>
      </w:r>
    </w:p>
    <w:p w:rsidR="00C8507F" w:rsidRPr="00432638" w:rsidRDefault="00C8507F" w:rsidP="00103096">
      <w:pPr>
        <w:spacing w:after="0" w:line="18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Консультативная работа обеспечивает непрерывность психолого-педагогического сопровождения ребенка с ТНР через взаимодействие учителя-логопеда, педагога- психолога, воспитателями с семьей воспитанника в вопросах организации психолого-педагогических условий обучения, воспитания, коррекции, развития и социализации, а также реализации индивидуально-дифференцированного и личностно-ориентированного подхода.</w:t>
      </w:r>
    </w:p>
    <w:p w:rsidR="00C8507F" w:rsidRPr="00432638" w:rsidRDefault="00C8507F" w:rsidP="00103096">
      <w:pPr>
        <w:spacing w:before="120" w:after="120" w:line="18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Основные формы взаимодействия с семьей:</w:t>
      </w:r>
    </w:p>
    <w:p w:rsidR="00C8507F" w:rsidRPr="00432638" w:rsidRDefault="00C8507F" w:rsidP="006D682A">
      <w:pPr>
        <w:numPr>
          <w:ilvl w:val="0"/>
          <w:numId w:val="8"/>
        </w:numPr>
        <w:spacing w:after="0" w:line="182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Знакомство с семьей: встречи-знакомства, анкетирование семьи.</w:t>
      </w:r>
    </w:p>
    <w:p w:rsidR="00C8507F" w:rsidRPr="00432638" w:rsidRDefault="00C8507F" w:rsidP="006D682A">
      <w:pPr>
        <w:numPr>
          <w:ilvl w:val="0"/>
          <w:numId w:val="8"/>
        </w:numPr>
        <w:spacing w:after="0" w:line="182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буклетов. Использование современных устройств, для общения с родителями: виртуальное общение с родителями через Интернет, использование сотовой связи. Размещение информации на сайте учреждения.</w:t>
      </w:r>
    </w:p>
    <w:p w:rsidR="00C8507F" w:rsidRPr="00432638" w:rsidRDefault="00C8507F" w:rsidP="006D682A">
      <w:pPr>
        <w:numPr>
          <w:ilvl w:val="0"/>
          <w:numId w:val="8"/>
        </w:numPr>
        <w:spacing w:after="0" w:line="182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Образование родителей: организация «школы для родителей» (лекции, семинары, семинары-практикумы, проведение мастер-классов, тренингов).</w:t>
      </w:r>
    </w:p>
    <w:p w:rsidR="00C8507F" w:rsidRDefault="00C8507F" w:rsidP="006D682A">
      <w:pPr>
        <w:numPr>
          <w:ilvl w:val="0"/>
          <w:numId w:val="8"/>
        </w:numPr>
        <w:spacing w:after="0" w:line="182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Совместная деятельность: привлечение родителей к организации конкурсов, к участию в детской исследовательской и проектной деятельности. Проведение совместных праздников, где родитель может видеть достижения своего ребенка, участвовать совместно с ребенком (мама рядом).</w:t>
      </w:r>
    </w:p>
    <w:p w:rsidR="00C8507F" w:rsidRPr="00432638" w:rsidRDefault="00C8507F" w:rsidP="00F4755D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</w:p>
    <w:p w:rsidR="00C8507F" w:rsidRPr="00432638" w:rsidRDefault="00C8507F" w:rsidP="00103096">
      <w:pPr>
        <w:spacing w:after="120" w:line="18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2.4.  </w:t>
      </w: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Взаимодействие педагогических работников в разработке и</w:t>
      </w:r>
    </w:p>
    <w:p w:rsidR="00C8507F" w:rsidRPr="00432638" w:rsidRDefault="00C8507F" w:rsidP="00103096">
      <w:pPr>
        <w:spacing w:after="120" w:line="18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реализации коррекционных мероприятий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всех специалистов.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Ведущим специалистом, проводящим и координирующим коррекционно-педагогическую работу с воспитанником, является учитель–логопед.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Педагоги ДОУ осуществляют комплекс мероприятий по диагностике и коррекции нарушений у воспитанника и консультируют их родителей по вопросам коррекционно-образовательного процесса; проводят занятия по расписанию, утверждённому администрацией учреждения.</w:t>
      </w:r>
    </w:p>
    <w:p w:rsidR="00C8507F" w:rsidRDefault="00C8507F" w:rsidP="004270EB">
      <w:pPr>
        <w:spacing w:after="0" w:line="182" w:lineRule="atLeast"/>
        <w:rPr>
          <w:rFonts w:ascii="Times New Roman" w:hAnsi="Times New Roman"/>
          <w:i/>
          <w:sz w:val="28"/>
          <w:szCs w:val="28"/>
          <w:lang w:eastAsia="ru-RU"/>
        </w:rPr>
      </w:pPr>
      <w:r w:rsidRPr="00D12E20">
        <w:rPr>
          <w:rFonts w:ascii="Times New Roman" w:hAnsi="Times New Roman"/>
          <w:bCs/>
          <w:i/>
          <w:sz w:val="28"/>
          <w:szCs w:val="28"/>
          <w:lang w:eastAsia="ru-RU"/>
        </w:rPr>
        <w:t>Учитель-логопед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32638">
        <w:rPr>
          <w:rFonts w:ascii="Times New Roman" w:hAnsi="Times New Roman"/>
          <w:sz w:val="28"/>
          <w:szCs w:val="28"/>
          <w:lang w:eastAsia="ru-RU"/>
        </w:rPr>
        <w:t>работает над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развитием звукопроизношения. Развивают</w:t>
      </w:r>
      <w:r w:rsidRPr="00432638">
        <w:rPr>
          <w:rFonts w:ascii="Times New Roman" w:hAnsi="Times New Roman"/>
          <w:sz w:val="28"/>
          <w:szCs w:val="28"/>
          <w:lang w:eastAsia="ru-RU"/>
        </w:rPr>
        <w:t xml:space="preserve"> понимание речи и словаря. Формирует и совершенствует грамматический строй речи. Развивает фонетико-фонематическое восприятие. Развивает предпосылки связной речи. Формирует коммуникативные навыки. Развивает неречевые психические функции. Развивает общую и мелкую моторику.</w:t>
      </w:r>
    </w:p>
    <w:p w:rsidR="00C8507F" w:rsidRPr="00F4755D" w:rsidRDefault="00C8507F" w:rsidP="004270EB">
      <w:pPr>
        <w:spacing w:after="0" w:line="182" w:lineRule="atLeast"/>
        <w:rPr>
          <w:rFonts w:ascii="Times New Roman" w:hAnsi="Times New Roman"/>
          <w:i/>
          <w:sz w:val="28"/>
          <w:szCs w:val="28"/>
          <w:lang w:eastAsia="ru-RU"/>
        </w:rPr>
      </w:pPr>
      <w:r w:rsidRPr="00D12E20">
        <w:rPr>
          <w:rFonts w:ascii="Times New Roman" w:hAnsi="Times New Roman"/>
          <w:i/>
          <w:sz w:val="28"/>
          <w:szCs w:val="28"/>
          <w:lang w:eastAsia="ru-RU"/>
        </w:rPr>
        <w:t>учитель-дефектолог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проводит мониторинг над физическим и интеллектуальным развитием, ф</w:t>
      </w:r>
      <w:r w:rsidRPr="00432638">
        <w:rPr>
          <w:rFonts w:ascii="Times New Roman" w:hAnsi="Times New Roman"/>
          <w:sz w:val="28"/>
          <w:szCs w:val="28"/>
          <w:lang w:eastAsia="ru-RU"/>
        </w:rPr>
        <w:t xml:space="preserve">ормирует коммуникативные навыки. Развивает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интеллектуальные и </w:t>
      </w:r>
      <w:r w:rsidRPr="00432638">
        <w:rPr>
          <w:rFonts w:ascii="Times New Roman" w:hAnsi="Times New Roman"/>
          <w:sz w:val="28"/>
          <w:szCs w:val="28"/>
          <w:lang w:eastAsia="ru-RU"/>
        </w:rPr>
        <w:t>неречевые психические функции. Развивает общую и мелкую моторику.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D12E20">
        <w:rPr>
          <w:rFonts w:ascii="Times New Roman" w:hAnsi="Times New Roman"/>
          <w:bCs/>
          <w:i/>
          <w:sz w:val="28"/>
          <w:szCs w:val="28"/>
          <w:lang w:eastAsia="ru-RU"/>
        </w:rPr>
        <w:t>Воспитатель</w:t>
      </w:r>
      <w:r w:rsidRPr="00D12E20">
        <w:rPr>
          <w:rFonts w:ascii="Times New Roman" w:hAnsi="Times New Roman"/>
          <w:i/>
          <w:sz w:val="28"/>
          <w:szCs w:val="28"/>
          <w:lang w:eastAsia="ru-RU"/>
        </w:rPr>
        <w:t> </w:t>
      </w:r>
      <w:r w:rsidRPr="00432638">
        <w:rPr>
          <w:rFonts w:ascii="Times New Roman" w:hAnsi="Times New Roman"/>
          <w:sz w:val="28"/>
          <w:szCs w:val="28"/>
          <w:lang w:eastAsia="ru-RU"/>
        </w:rPr>
        <w:t>проводит занятия по программе и заданию специалистов в утреннее и вечернее время. Создаёт доброжелательную обстановку в группе, способствующую активизации речи детей.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Обеспечивает индивидуальный подход к воспитаннику с учётом рекомендаций специалистов. Развивает психические процессы и мелкую моторику. Объясняет задания специалистов родителям для закрепления пройденного материала.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D12E20">
        <w:rPr>
          <w:rFonts w:ascii="Times New Roman" w:hAnsi="Times New Roman"/>
          <w:bCs/>
          <w:sz w:val="28"/>
          <w:szCs w:val="28"/>
          <w:lang w:eastAsia="ru-RU"/>
        </w:rPr>
        <w:t>Музыкальный руководитель</w:t>
      </w: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432638">
        <w:rPr>
          <w:rFonts w:ascii="Times New Roman" w:hAnsi="Times New Roman"/>
          <w:sz w:val="28"/>
          <w:szCs w:val="28"/>
          <w:lang w:eastAsia="ru-RU"/>
        </w:rPr>
        <w:t>развивает музыкальные и творческие способности воспитанника, исходя из его индивидуальных возможностей.</w:t>
      </w:r>
    </w:p>
    <w:p w:rsidR="00C8507F" w:rsidRPr="00D12E20" w:rsidRDefault="00C8507F" w:rsidP="004270EB">
      <w:pPr>
        <w:spacing w:after="0" w:line="182" w:lineRule="atLeast"/>
        <w:rPr>
          <w:rFonts w:ascii="Times New Roman" w:hAnsi="Times New Roman"/>
          <w:i/>
          <w:sz w:val="28"/>
          <w:szCs w:val="28"/>
          <w:lang w:eastAsia="ru-RU"/>
        </w:rPr>
      </w:pPr>
      <w:r w:rsidRPr="00D12E20">
        <w:rPr>
          <w:rFonts w:ascii="Times New Roman" w:hAnsi="Times New Roman"/>
          <w:bCs/>
          <w:i/>
          <w:sz w:val="28"/>
          <w:szCs w:val="28"/>
          <w:lang w:eastAsia="ru-RU"/>
        </w:rPr>
        <w:t>Педагог-психолог: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оказывает помощь ребенку в адаптации (совместно с воспитателями);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проводит психологическую диагностику, предлагает педагогам по ее результатам необходимые рекомендации;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организует психолого-диагностическую и психокоррекционную работу с семьей воспитанника;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проводит консультативную работу с педагогическим персоналом;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направляет профессиональную деятельность на создание социально –психологических условий для комфортного пребывания ребенка в дошкольном учреждении.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D12E20">
        <w:rPr>
          <w:rFonts w:ascii="Times New Roman" w:hAnsi="Times New Roman"/>
          <w:bCs/>
          <w:i/>
          <w:sz w:val="28"/>
          <w:szCs w:val="28"/>
          <w:lang w:eastAsia="ru-RU"/>
        </w:rPr>
        <w:t>Администрация</w:t>
      </w:r>
      <w:r w:rsidRPr="00D12E20">
        <w:rPr>
          <w:rFonts w:ascii="Times New Roman" w:hAnsi="Times New Roman"/>
          <w:i/>
          <w:sz w:val="28"/>
          <w:szCs w:val="28"/>
          <w:lang w:eastAsia="ru-RU"/>
        </w:rPr>
        <w:t> </w:t>
      </w:r>
      <w:r w:rsidRPr="00D12E20">
        <w:rPr>
          <w:rFonts w:ascii="Times New Roman" w:hAnsi="Times New Roman"/>
          <w:bCs/>
          <w:i/>
          <w:sz w:val="28"/>
          <w:szCs w:val="28"/>
          <w:lang w:eastAsia="ru-RU"/>
        </w:rPr>
        <w:t>учреждения</w:t>
      </w:r>
      <w:r w:rsidRPr="00432638">
        <w:rPr>
          <w:rFonts w:ascii="Times New Roman" w:hAnsi="Times New Roman"/>
          <w:sz w:val="28"/>
          <w:szCs w:val="28"/>
          <w:lang w:eastAsia="ru-RU"/>
        </w:rPr>
        <w:t> осуществляют тесное взаимодействие педагогических работников;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создают оптимальные условия для организации преемственности в работе сотрудников педагогического коллектива;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оказывают методическую помощь педагогам;</w:t>
      </w: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- привлекают родителей к активному участию в коррекционно-педагогическом процессе; оценивают качество и устойчивость результатов коррекционной работы и эффективности проводимых коррекционных воздействий.</w:t>
      </w:r>
    </w:p>
    <w:p w:rsidR="00C8507F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Все специалисты, осуществляющие коррекционные мероприятия, сопровождение ребёнка, совместно участвуют в решении следующих задач: определение причин трудностей с помощью комплексной диагностики; разработка адаптированной индивидуальной программы ее реализация</w:t>
      </w:r>
      <w:r>
        <w:rPr>
          <w:rFonts w:ascii="Times New Roman" w:hAnsi="Times New Roman"/>
          <w:sz w:val="28"/>
          <w:szCs w:val="28"/>
          <w:lang w:eastAsia="ru-RU"/>
        </w:rPr>
        <w:t>; анализ результатов реализации.</w:t>
      </w:r>
    </w:p>
    <w:p w:rsidR="00C8507F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</w:p>
    <w:p w:rsidR="00C8507F" w:rsidRPr="00432638" w:rsidRDefault="00C8507F" w:rsidP="006C2114">
      <w:pPr>
        <w:numPr>
          <w:ilvl w:val="0"/>
          <w:numId w:val="9"/>
        </w:numPr>
        <w:spacing w:before="120" w:after="120" w:line="182" w:lineRule="atLeast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Организационный раздел</w:t>
      </w:r>
    </w:p>
    <w:p w:rsidR="00C8507F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Организационный раздел адаптированной индивидуальной программы дошкольного образования для ребенка с ТНР, предполагающий режим дня воспитанника; материально-техническое обеспечение; особенности традиционных событий, праздников и мероприятий; организацию развивающей предметно-пространственной среды соответствует организационному разделу адаптированной основной образовательной про</w:t>
      </w:r>
      <w:r>
        <w:rPr>
          <w:rFonts w:ascii="Times New Roman" w:hAnsi="Times New Roman"/>
          <w:sz w:val="28"/>
          <w:szCs w:val="28"/>
          <w:lang w:eastAsia="ru-RU"/>
        </w:rPr>
        <w:t>граммы дошкольного образования Г</w:t>
      </w:r>
      <w:r w:rsidRPr="00432638">
        <w:rPr>
          <w:rFonts w:ascii="Times New Roman" w:hAnsi="Times New Roman"/>
          <w:sz w:val="28"/>
          <w:szCs w:val="28"/>
          <w:lang w:eastAsia="ru-RU"/>
        </w:rPr>
        <w:t>БДОУ «Детс</w:t>
      </w:r>
      <w:r>
        <w:rPr>
          <w:rFonts w:ascii="Times New Roman" w:hAnsi="Times New Roman"/>
          <w:sz w:val="28"/>
          <w:szCs w:val="28"/>
          <w:lang w:eastAsia="ru-RU"/>
        </w:rPr>
        <w:t>кого сада № 28 «Беркат</w:t>
      </w:r>
      <w:r w:rsidRPr="00432638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32638">
        <w:rPr>
          <w:rFonts w:ascii="Times New Roman" w:hAnsi="Times New Roman"/>
          <w:sz w:val="28"/>
          <w:szCs w:val="28"/>
          <w:lang w:eastAsia="ru-RU"/>
        </w:rPr>
        <w:t>. Г</w:t>
      </w:r>
      <w:r>
        <w:rPr>
          <w:rFonts w:ascii="Times New Roman" w:hAnsi="Times New Roman"/>
          <w:sz w:val="28"/>
          <w:szCs w:val="28"/>
          <w:lang w:eastAsia="ru-RU"/>
        </w:rPr>
        <w:t>ойты</w:t>
      </w:r>
      <w:r w:rsidRPr="00432638">
        <w:rPr>
          <w:rFonts w:ascii="Times New Roman" w:hAnsi="Times New Roman"/>
          <w:sz w:val="28"/>
          <w:szCs w:val="28"/>
          <w:lang w:eastAsia="ru-RU"/>
        </w:rPr>
        <w:t>»  и  основной образовательной прогр</w:t>
      </w:r>
      <w:r>
        <w:rPr>
          <w:rFonts w:ascii="Times New Roman" w:hAnsi="Times New Roman"/>
          <w:sz w:val="28"/>
          <w:szCs w:val="28"/>
          <w:lang w:eastAsia="ru-RU"/>
        </w:rPr>
        <w:t>амме  дошкольного образования  Г</w:t>
      </w:r>
      <w:r w:rsidRPr="00432638">
        <w:rPr>
          <w:rFonts w:ascii="Times New Roman" w:hAnsi="Times New Roman"/>
          <w:sz w:val="28"/>
          <w:szCs w:val="28"/>
          <w:lang w:eastAsia="ru-RU"/>
        </w:rPr>
        <w:t>БДОУ «Детского сада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28 «Беркат</w:t>
      </w:r>
      <w:r w:rsidRPr="00432638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32638">
        <w:rPr>
          <w:rFonts w:ascii="Times New Roman" w:hAnsi="Times New Roman"/>
          <w:sz w:val="28"/>
          <w:szCs w:val="28"/>
          <w:lang w:eastAsia="ru-RU"/>
        </w:rPr>
        <w:t>. Г</w:t>
      </w:r>
      <w:r>
        <w:rPr>
          <w:rFonts w:ascii="Times New Roman" w:hAnsi="Times New Roman"/>
          <w:sz w:val="28"/>
          <w:szCs w:val="28"/>
          <w:lang w:eastAsia="ru-RU"/>
        </w:rPr>
        <w:t>ойты</w:t>
      </w:r>
      <w:r w:rsidRPr="00432638">
        <w:rPr>
          <w:rFonts w:ascii="Times New Roman" w:hAnsi="Times New Roman"/>
          <w:sz w:val="28"/>
          <w:szCs w:val="28"/>
          <w:lang w:eastAsia="ru-RU"/>
        </w:rPr>
        <w:t>» </w:t>
      </w:r>
    </w:p>
    <w:p w:rsidR="00C8507F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</w:p>
    <w:p w:rsidR="00C8507F" w:rsidRPr="00AC2095" w:rsidRDefault="00C8507F" w:rsidP="00154263">
      <w:pPr>
        <w:spacing w:after="0" w:line="182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3.1.  Организованная </w:t>
      </w:r>
      <w:r w:rsidRPr="00AC2095">
        <w:rPr>
          <w:rFonts w:ascii="Times New Roman" w:hAnsi="Times New Roman"/>
          <w:b/>
          <w:bCs/>
          <w:sz w:val="28"/>
          <w:szCs w:val="28"/>
          <w:lang w:eastAsia="ru-RU"/>
        </w:rPr>
        <w:t>образоват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ельная деятельность</w:t>
      </w:r>
    </w:p>
    <w:p w:rsidR="00C8507F" w:rsidRPr="00154263" w:rsidRDefault="00C8507F" w:rsidP="00154263">
      <w:pPr>
        <w:spacing w:after="12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4263">
        <w:rPr>
          <w:rFonts w:ascii="Times New Roman" w:hAnsi="Times New Roman"/>
          <w:b/>
          <w:sz w:val="28"/>
          <w:szCs w:val="28"/>
          <w:lang w:eastAsia="ru-RU"/>
        </w:rPr>
        <w:t>(режим дня,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</w:t>
      </w:r>
      <w:r w:rsidRPr="00154263">
        <w:rPr>
          <w:rFonts w:ascii="Times New Roman" w:hAnsi="Times New Roman"/>
          <w:b/>
          <w:bCs/>
          <w:sz w:val="28"/>
          <w:szCs w:val="28"/>
          <w:lang w:eastAsia="ru-RU"/>
        </w:rPr>
        <w:t>лан совместной педагогической деятельности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ребенка)</w:t>
      </w:r>
    </w:p>
    <w:p w:rsidR="00C8507F" w:rsidRPr="00AC2095" w:rsidRDefault="00C8507F" w:rsidP="00AC2095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AC2095">
        <w:rPr>
          <w:rFonts w:ascii="Times New Roman" w:hAnsi="Times New Roman"/>
          <w:sz w:val="28"/>
          <w:szCs w:val="28"/>
          <w:lang w:eastAsia="ru-RU"/>
        </w:rPr>
        <w:t>С целью обеспечения воспитаннику радостно и содержательно прожить период дошкольного детства ритм жизни ребенка в детском саду задается чередованием различных видов деятельности.</w:t>
      </w:r>
    </w:p>
    <w:p w:rsidR="00C8507F" w:rsidRPr="00AC2095" w:rsidRDefault="00C8507F" w:rsidP="00AC2095">
      <w:pPr>
        <w:spacing w:after="0" w:line="182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AC2095">
        <w:rPr>
          <w:rFonts w:ascii="Times New Roman" w:hAnsi="Times New Roman"/>
          <w:b/>
          <w:bCs/>
          <w:sz w:val="28"/>
          <w:szCs w:val="28"/>
          <w:lang w:eastAsia="ru-RU"/>
        </w:rPr>
        <w:t>Ритмическая структура дня</w:t>
      </w:r>
    </w:p>
    <w:p w:rsidR="00C8507F" w:rsidRPr="00AC2095" w:rsidRDefault="00C8507F" w:rsidP="00AC2095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AC2095">
        <w:rPr>
          <w:rFonts w:ascii="Times New Roman" w:hAnsi="Times New Roman"/>
          <w:sz w:val="28"/>
          <w:szCs w:val="28"/>
          <w:lang w:eastAsia="ru-RU"/>
        </w:rPr>
        <w:t>День делится на три блока:</w:t>
      </w:r>
    </w:p>
    <w:p w:rsidR="00C8507F" w:rsidRPr="00AC2095" w:rsidRDefault="00C8507F" w:rsidP="00AC2095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AC2095">
        <w:rPr>
          <w:rFonts w:ascii="Times New Roman" w:hAnsi="Times New Roman"/>
          <w:sz w:val="28"/>
          <w:szCs w:val="28"/>
          <w:lang w:eastAsia="ru-RU"/>
        </w:rPr>
        <w:t>1. Утренний образовательный блок – продолжительность с 09:00 до 10:35 часов, включает в себя:</w:t>
      </w:r>
    </w:p>
    <w:p w:rsidR="00C8507F" w:rsidRPr="00AC2095" w:rsidRDefault="00C8507F" w:rsidP="00AC2095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AC2095">
        <w:rPr>
          <w:rFonts w:ascii="Times New Roman" w:hAnsi="Times New Roman"/>
          <w:sz w:val="28"/>
          <w:szCs w:val="28"/>
          <w:lang w:eastAsia="ru-RU"/>
        </w:rPr>
        <w:t>- самостоятельную деятельность;</w:t>
      </w:r>
    </w:p>
    <w:p w:rsidR="00C8507F" w:rsidRPr="00AC2095" w:rsidRDefault="00C8507F" w:rsidP="00AC2095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AC2095">
        <w:rPr>
          <w:rFonts w:ascii="Times New Roman" w:hAnsi="Times New Roman"/>
          <w:sz w:val="28"/>
          <w:szCs w:val="28"/>
          <w:lang w:eastAsia="ru-RU"/>
        </w:rPr>
        <w:t>- образовательную деятельность ребенка в ходе режимных моментов;</w:t>
      </w:r>
    </w:p>
    <w:p w:rsidR="00C8507F" w:rsidRPr="00AC2095" w:rsidRDefault="00C8507F" w:rsidP="00AC2095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AC2095">
        <w:rPr>
          <w:rFonts w:ascii="Times New Roman" w:hAnsi="Times New Roman"/>
          <w:sz w:val="28"/>
          <w:szCs w:val="28"/>
          <w:lang w:eastAsia="ru-RU"/>
        </w:rPr>
        <w:t>- взаимодействие с семьей.</w:t>
      </w:r>
    </w:p>
    <w:p w:rsidR="00C8507F" w:rsidRPr="00AC2095" w:rsidRDefault="00C8507F" w:rsidP="00AC2095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AC2095">
        <w:rPr>
          <w:rFonts w:ascii="Times New Roman" w:hAnsi="Times New Roman"/>
          <w:sz w:val="28"/>
          <w:szCs w:val="28"/>
          <w:lang w:eastAsia="ru-RU"/>
        </w:rPr>
        <w:t>Организуется в виде группового сбора «Утро радостных встреч». Его задачи:</w:t>
      </w:r>
    </w:p>
    <w:p w:rsidR="00C8507F" w:rsidRPr="00AC2095" w:rsidRDefault="00C8507F" w:rsidP="00AC2095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AC2095">
        <w:rPr>
          <w:rFonts w:ascii="Times New Roman" w:hAnsi="Times New Roman"/>
          <w:sz w:val="28"/>
          <w:szCs w:val="28"/>
          <w:lang w:eastAsia="ru-RU"/>
        </w:rPr>
        <w:t>- установить комфортный социально-психологический климат;</w:t>
      </w:r>
    </w:p>
    <w:p w:rsidR="00C8507F" w:rsidRPr="00AC2095" w:rsidRDefault="00C8507F" w:rsidP="00AC2095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AC2095">
        <w:rPr>
          <w:rFonts w:ascii="Times New Roman" w:hAnsi="Times New Roman"/>
          <w:sz w:val="28"/>
          <w:szCs w:val="28"/>
          <w:lang w:eastAsia="ru-RU"/>
        </w:rPr>
        <w:t>- пообщаться с ребенком, посмеяться и повеселиться;</w:t>
      </w:r>
    </w:p>
    <w:p w:rsidR="00C8507F" w:rsidRPr="00AC2095" w:rsidRDefault="00C8507F" w:rsidP="00AC2095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AC2095">
        <w:rPr>
          <w:rFonts w:ascii="Times New Roman" w:hAnsi="Times New Roman"/>
          <w:sz w:val="28"/>
          <w:szCs w:val="28"/>
          <w:lang w:eastAsia="ru-RU"/>
        </w:rPr>
        <w:t>- познакомить ребенка с новыми материалами;</w:t>
      </w:r>
    </w:p>
    <w:p w:rsidR="00C8507F" w:rsidRPr="00AC2095" w:rsidRDefault="00C8507F" w:rsidP="00AC2095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AC2095">
        <w:rPr>
          <w:rFonts w:ascii="Times New Roman" w:hAnsi="Times New Roman"/>
          <w:sz w:val="28"/>
          <w:szCs w:val="28"/>
          <w:lang w:eastAsia="ru-RU"/>
        </w:rPr>
        <w:t>- ввести новую тему и обсудить ее.</w:t>
      </w:r>
    </w:p>
    <w:p w:rsidR="00C8507F" w:rsidRPr="00AC2095" w:rsidRDefault="00C8507F" w:rsidP="00AC2095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AC2095">
        <w:rPr>
          <w:rFonts w:ascii="Times New Roman" w:hAnsi="Times New Roman"/>
          <w:sz w:val="28"/>
          <w:szCs w:val="28"/>
          <w:lang w:eastAsia="ru-RU"/>
        </w:rPr>
        <w:t>2. Развивающий блок – продолжительность с 09:00 до 12:15 часов, включает в себя:</w:t>
      </w:r>
    </w:p>
    <w:p w:rsidR="00C8507F" w:rsidRPr="00AC2095" w:rsidRDefault="00C8507F" w:rsidP="00AC2095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AC2095">
        <w:rPr>
          <w:rFonts w:ascii="Times New Roman" w:hAnsi="Times New Roman"/>
          <w:sz w:val="28"/>
          <w:szCs w:val="28"/>
          <w:lang w:eastAsia="ru-RU"/>
        </w:rPr>
        <w:t>- организованную образовательную деятельность;</w:t>
      </w:r>
    </w:p>
    <w:p w:rsidR="00C8507F" w:rsidRPr="00AC2095" w:rsidRDefault="00C8507F" w:rsidP="00AC2095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AC2095">
        <w:rPr>
          <w:rFonts w:ascii="Times New Roman" w:hAnsi="Times New Roman"/>
          <w:sz w:val="28"/>
          <w:szCs w:val="28"/>
          <w:lang w:eastAsia="ru-RU"/>
        </w:rPr>
        <w:t>- образовательную деятельность в ходе режимных моментов;</w:t>
      </w:r>
    </w:p>
    <w:p w:rsidR="00C8507F" w:rsidRPr="00AC2095" w:rsidRDefault="00C8507F" w:rsidP="00AC2095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AC2095">
        <w:rPr>
          <w:rFonts w:ascii="Times New Roman" w:hAnsi="Times New Roman"/>
          <w:sz w:val="28"/>
          <w:szCs w:val="28"/>
          <w:lang w:eastAsia="ru-RU"/>
        </w:rPr>
        <w:t>- обед – 12:15-13:00; сон- 13:00-15:00.</w:t>
      </w:r>
    </w:p>
    <w:p w:rsidR="00C8507F" w:rsidRPr="00AC2095" w:rsidRDefault="00C8507F" w:rsidP="00AC2095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AC2095">
        <w:rPr>
          <w:rFonts w:ascii="Times New Roman" w:hAnsi="Times New Roman"/>
          <w:sz w:val="28"/>
          <w:szCs w:val="28"/>
          <w:lang w:eastAsia="ru-RU"/>
        </w:rPr>
        <w:t>3. Вечерний образовательный блок – продолжительность с 15:00 до 18:30 часов - включает в себя:</w:t>
      </w:r>
    </w:p>
    <w:p w:rsidR="00C8507F" w:rsidRPr="00AC2095" w:rsidRDefault="00C8507F" w:rsidP="00AC2095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AC2095">
        <w:rPr>
          <w:rFonts w:ascii="Times New Roman" w:hAnsi="Times New Roman"/>
          <w:sz w:val="28"/>
          <w:szCs w:val="28"/>
          <w:lang w:eastAsia="ru-RU"/>
        </w:rPr>
        <w:t>- организованную образовательную деятельность;</w:t>
      </w:r>
    </w:p>
    <w:p w:rsidR="00C8507F" w:rsidRPr="00AC2095" w:rsidRDefault="00C8507F" w:rsidP="00AC2095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AC2095">
        <w:rPr>
          <w:rFonts w:ascii="Times New Roman" w:hAnsi="Times New Roman"/>
          <w:sz w:val="28"/>
          <w:szCs w:val="28"/>
          <w:lang w:eastAsia="ru-RU"/>
        </w:rPr>
        <w:t>- самостоятельную деятельность;</w:t>
      </w:r>
    </w:p>
    <w:p w:rsidR="00C8507F" w:rsidRPr="00AC2095" w:rsidRDefault="00C8507F" w:rsidP="00AC2095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AC2095">
        <w:rPr>
          <w:rFonts w:ascii="Times New Roman" w:hAnsi="Times New Roman"/>
          <w:sz w:val="28"/>
          <w:szCs w:val="28"/>
          <w:lang w:eastAsia="ru-RU"/>
        </w:rPr>
        <w:t>- образовательную деятельность в ходе режимных моментов;</w:t>
      </w:r>
    </w:p>
    <w:p w:rsidR="00C8507F" w:rsidRPr="00AC2095" w:rsidRDefault="00C8507F" w:rsidP="00AC2095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AC2095">
        <w:rPr>
          <w:rFonts w:ascii="Times New Roman" w:hAnsi="Times New Roman"/>
          <w:sz w:val="28"/>
          <w:szCs w:val="28"/>
          <w:lang w:eastAsia="ru-RU"/>
        </w:rPr>
        <w:t>- взаимодействие с семьей.</w:t>
      </w:r>
    </w:p>
    <w:p w:rsidR="00C8507F" w:rsidRPr="00AC2095" w:rsidRDefault="00C8507F" w:rsidP="00AC2095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AC2095">
        <w:rPr>
          <w:rFonts w:ascii="Times New Roman" w:hAnsi="Times New Roman"/>
          <w:sz w:val="28"/>
          <w:szCs w:val="28"/>
          <w:lang w:eastAsia="ru-RU"/>
        </w:rPr>
        <w:t>- пообщаться по поводу прожитого дня;</w:t>
      </w:r>
    </w:p>
    <w:p w:rsidR="00C8507F" w:rsidRPr="00AC2095" w:rsidRDefault="00C8507F" w:rsidP="00AC2095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AC2095">
        <w:rPr>
          <w:rFonts w:ascii="Times New Roman" w:hAnsi="Times New Roman"/>
          <w:sz w:val="28"/>
          <w:szCs w:val="28"/>
          <w:lang w:eastAsia="ru-RU"/>
        </w:rPr>
        <w:t>- обменяться впечатлениями;</w:t>
      </w:r>
    </w:p>
    <w:p w:rsidR="00C8507F" w:rsidRPr="00AC2095" w:rsidRDefault="00C8507F" w:rsidP="00AC2095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AC2095">
        <w:rPr>
          <w:rFonts w:ascii="Times New Roman" w:hAnsi="Times New Roman"/>
          <w:sz w:val="28"/>
          <w:szCs w:val="28"/>
          <w:lang w:eastAsia="ru-RU"/>
        </w:rPr>
        <w:t>- пообщаться с ребенком, посмеяться и повеселиться;</w:t>
      </w:r>
    </w:p>
    <w:p w:rsidR="00C8507F" w:rsidRDefault="00C8507F" w:rsidP="00AC2095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 w:rsidRPr="00AC2095">
        <w:rPr>
          <w:rFonts w:ascii="Times New Roman" w:hAnsi="Times New Roman"/>
          <w:sz w:val="28"/>
          <w:szCs w:val="28"/>
          <w:lang w:eastAsia="ru-RU"/>
        </w:rPr>
        <w:t>- подвести итоги разных видов активности в течение дня.</w:t>
      </w:r>
    </w:p>
    <w:p w:rsidR="00C8507F" w:rsidRPr="00AC2095" w:rsidRDefault="00C8507F" w:rsidP="00AC2095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</w:p>
    <w:p w:rsidR="00C8507F" w:rsidRDefault="00C8507F" w:rsidP="00AC2095">
      <w:pPr>
        <w:spacing w:before="120" w:after="12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Default="00C8507F" w:rsidP="00AC2095">
      <w:pPr>
        <w:spacing w:before="120" w:after="12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Pr="00AC2095" w:rsidRDefault="00C8507F" w:rsidP="00AC2095">
      <w:pPr>
        <w:spacing w:before="120" w:after="12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2095">
        <w:rPr>
          <w:rFonts w:ascii="Times New Roman" w:hAnsi="Times New Roman"/>
          <w:b/>
          <w:bCs/>
          <w:sz w:val="28"/>
          <w:szCs w:val="28"/>
          <w:lang w:eastAsia="ru-RU"/>
        </w:rPr>
        <w:t>План совместной педагогической деятельности</w:t>
      </w:r>
    </w:p>
    <w:p w:rsidR="00C8507F" w:rsidRPr="00AC2095" w:rsidRDefault="00C8507F" w:rsidP="00AC2095">
      <w:pPr>
        <w:spacing w:after="0" w:line="182" w:lineRule="atLeast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702"/>
        <w:gridCol w:w="3598"/>
        <w:gridCol w:w="3065"/>
        <w:gridCol w:w="2700"/>
      </w:tblGrid>
      <w:tr w:rsidR="00C8507F" w:rsidRPr="00F47BBC" w:rsidTr="006D00A3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C2095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№ </w:t>
            </w:r>
            <w:r w:rsidRPr="00AC209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C209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C209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C209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C8507F" w:rsidRPr="00F47BBC" w:rsidTr="006D00A3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095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Коррекционные занятия с педагогом - психологом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C2095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095">
              <w:rPr>
                <w:rFonts w:ascii="Times New Roman" w:hAnsi="Times New Roman"/>
                <w:sz w:val="28"/>
                <w:szCs w:val="28"/>
                <w:lang w:eastAsia="ru-RU"/>
              </w:rPr>
              <w:t>5 раза в неделю</w:t>
            </w:r>
          </w:p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095">
              <w:rPr>
                <w:rFonts w:ascii="Times New Roman" w:hAnsi="Times New Roman"/>
                <w:sz w:val="28"/>
                <w:szCs w:val="28"/>
                <w:lang w:eastAsia="ru-RU"/>
              </w:rPr>
              <w:t>(сентябрь-май)</w:t>
            </w:r>
          </w:p>
        </w:tc>
      </w:tr>
      <w:tr w:rsidR="00C8507F" w:rsidRPr="00F47BBC" w:rsidTr="006D00A3">
        <w:trPr>
          <w:trHeight w:val="897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095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Коррекционные занятия с учителем-логопедом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C2095">
              <w:rPr>
                <w:rFonts w:ascii="Times New Roman" w:hAnsi="Times New Roman"/>
                <w:sz w:val="28"/>
                <w:szCs w:val="28"/>
                <w:lang w:eastAsia="ru-RU"/>
              </w:rPr>
              <w:t>Учитель - логопед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095">
              <w:rPr>
                <w:rFonts w:ascii="Times New Roman" w:hAnsi="Times New Roman"/>
                <w:sz w:val="28"/>
                <w:szCs w:val="28"/>
                <w:lang w:eastAsia="ru-RU"/>
              </w:rPr>
              <w:t>3 раза в неделю</w:t>
            </w:r>
          </w:p>
          <w:p w:rsidR="00C8507F" w:rsidRPr="00AC2095" w:rsidRDefault="00C8507F" w:rsidP="002F3EFA">
            <w:pPr>
              <w:spacing w:after="0" w:line="18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095">
              <w:rPr>
                <w:rFonts w:ascii="Times New Roman" w:hAnsi="Times New Roman"/>
                <w:sz w:val="28"/>
                <w:szCs w:val="28"/>
                <w:lang w:eastAsia="ru-RU"/>
              </w:rPr>
              <w:t>(сентябрь-май)</w:t>
            </w:r>
          </w:p>
        </w:tc>
      </w:tr>
      <w:tr w:rsidR="00C8507F" w:rsidRPr="00F47BBC" w:rsidTr="006D00A3">
        <w:trPr>
          <w:trHeight w:val="1038"/>
        </w:trPr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095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Коррекционные занятия с учителем-дефектологом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095">
              <w:rPr>
                <w:rFonts w:ascii="Times New Roman" w:hAnsi="Times New Roman"/>
                <w:sz w:val="28"/>
                <w:szCs w:val="28"/>
                <w:lang w:eastAsia="ru-RU"/>
              </w:rPr>
              <w:t>Учитель - дефектолог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095">
              <w:rPr>
                <w:rFonts w:ascii="Times New Roman" w:hAnsi="Times New Roman"/>
                <w:sz w:val="28"/>
                <w:szCs w:val="28"/>
                <w:lang w:eastAsia="ru-RU"/>
              </w:rPr>
              <w:t>3 раза в неделю</w:t>
            </w:r>
          </w:p>
          <w:p w:rsidR="00C8507F" w:rsidRPr="00AC2095" w:rsidRDefault="00C8507F" w:rsidP="002F3EFA">
            <w:pPr>
              <w:spacing w:after="0" w:line="18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095">
              <w:rPr>
                <w:rFonts w:ascii="Times New Roman" w:hAnsi="Times New Roman"/>
                <w:sz w:val="28"/>
                <w:szCs w:val="28"/>
                <w:lang w:eastAsia="ru-RU"/>
              </w:rPr>
              <w:t>(сентябрь-май)</w:t>
            </w:r>
          </w:p>
        </w:tc>
      </w:tr>
      <w:tr w:rsidR="00C8507F" w:rsidRPr="00F47BBC" w:rsidTr="006D00A3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07F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095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Коррекционные занятия с музыкальным руководителем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C2095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095">
              <w:rPr>
                <w:rFonts w:ascii="Times New Roman" w:hAnsi="Times New Roman"/>
                <w:sz w:val="28"/>
                <w:szCs w:val="28"/>
                <w:lang w:eastAsia="ru-RU"/>
              </w:rPr>
              <w:t>3 раза в неделю</w:t>
            </w:r>
          </w:p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095">
              <w:rPr>
                <w:rFonts w:ascii="Times New Roman" w:hAnsi="Times New Roman"/>
                <w:sz w:val="28"/>
                <w:szCs w:val="28"/>
                <w:lang w:eastAsia="ru-RU"/>
              </w:rPr>
              <w:t>(сентябрь-май)</w:t>
            </w:r>
          </w:p>
        </w:tc>
      </w:tr>
      <w:tr w:rsidR="00C8507F" w:rsidRPr="00F47BBC" w:rsidTr="006D00A3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07F" w:rsidRPr="00315A87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095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Коррекционные занятия с инструктором по физическому развитию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C2095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физвоспитанию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095">
              <w:rPr>
                <w:rFonts w:ascii="Times New Roman" w:hAnsi="Times New Roman"/>
                <w:sz w:val="28"/>
                <w:szCs w:val="28"/>
                <w:lang w:eastAsia="ru-RU"/>
              </w:rPr>
              <w:t>2 раза в неделю</w:t>
            </w:r>
          </w:p>
          <w:p w:rsidR="00C8507F" w:rsidRPr="00AC2095" w:rsidRDefault="00C8507F" w:rsidP="00AC2095">
            <w:pPr>
              <w:spacing w:after="0" w:line="18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095">
              <w:rPr>
                <w:rFonts w:ascii="Times New Roman" w:hAnsi="Times New Roman"/>
                <w:sz w:val="28"/>
                <w:szCs w:val="28"/>
                <w:lang w:eastAsia="ru-RU"/>
              </w:rPr>
              <w:t>(сентябрь-май)</w:t>
            </w:r>
          </w:p>
        </w:tc>
      </w:tr>
    </w:tbl>
    <w:p w:rsidR="00C8507F" w:rsidRPr="00AC2095" w:rsidRDefault="00C8507F" w:rsidP="00AC2095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</w:p>
    <w:p w:rsidR="00C8507F" w:rsidRPr="00432638" w:rsidRDefault="00C8507F" w:rsidP="004C559B">
      <w:pPr>
        <w:spacing w:after="0" w:line="18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3.2</w:t>
      </w: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. Обеспеченность методическими материалами и средствами обучения и воспитания</w:t>
      </w:r>
    </w:p>
    <w:p w:rsidR="00C8507F" w:rsidRDefault="00C8507F" w:rsidP="00FB28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И.А. Морозова «КРО-окружающий мир»; И.А. Морозова «КРО-развитие речи;</w:t>
      </w:r>
    </w:p>
    <w:p w:rsidR="00C8507F" w:rsidRPr="002F3EFA" w:rsidRDefault="00C8507F" w:rsidP="002F3E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Т.А.Ткаченко «Умные пальчики-умные детки»; А.И. Бушмелева «Окружающий мир»; А.Б. Левицкая «Современные подходы в работе с детьми с ТНР»; Т.Г.Визиль «логопедические упражнения на каждый день»; Э.Я.Степаненкова «Сборник подвижных игр»; И.А</w:t>
      </w:r>
      <w:r w:rsidRPr="0043263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Морозова «КРО-</w:t>
      </w:r>
      <w:r w:rsidRPr="00432638">
        <w:rPr>
          <w:rFonts w:ascii="Times New Roman" w:hAnsi="Times New Roman"/>
          <w:sz w:val="28"/>
          <w:szCs w:val="28"/>
          <w:lang w:eastAsia="ru-RU"/>
        </w:rPr>
        <w:t xml:space="preserve"> Формирование элементарн</w:t>
      </w:r>
      <w:r>
        <w:rPr>
          <w:rFonts w:ascii="Times New Roman" w:hAnsi="Times New Roman"/>
          <w:sz w:val="28"/>
          <w:szCs w:val="28"/>
          <w:lang w:eastAsia="ru-RU"/>
        </w:rPr>
        <w:t>ых математических представлений;</w:t>
      </w:r>
      <w:r w:rsidRPr="00432638">
        <w:rPr>
          <w:rFonts w:ascii="Times New Roman" w:hAnsi="Times New Roman"/>
          <w:sz w:val="28"/>
          <w:szCs w:val="28"/>
          <w:lang w:eastAsia="ru-RU"/>
        </w:rPr>
        <w:t xml:space="preserve"> Старшая группа. </w:t>
      </w:r>
      <w:r>
        <w:rPr>
          <w:rFonts w:ascii="Times New Roman" w:hAnsi="Times New Roman"/>
          <w:sz w:val="28"/>
          <w:szCs w:val="28"/>
          <w:lang w:eastAsia="ru-RU"/>
        </w:rPr>
        <w:t>– М.: МОЗАИКА-СИНТЕЗ, 2016. – 143 с; Т.П. Высокова «Сенсомоторное развитие детей»; С.А Разумов «Эмоциональный стресс»; С.С. Морозова «Коррекционная работа при тяжелых и ослажненых формах»; Э. Бомбек «Рекомендации для родителей»;Н.Ежова «справочник практического психолога»; Т.И. Гризик «Познаю мир»; Л.Е.Кыласова «Коррекционно-развивающая работа с детьми с ОНР»; Н.Е.Теремкова «Логопедические домашние задания»; М. Султанова «Развитие воображения»;С.Д.Ермолаев «Игры для развития мелкой моторики рук»; О.Н. Лиманская «Конспекты логопедических занятий».</w:t>
      </w:r>
    </w:p>
    <w:p w:rsidR="00C8507F" w:rsidRDefault="00C8507F" w:rsidP="004270EB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507F" w:rsidRDefault="00C8507F" w:rsidP="004270EB">
      <w:pPr>
        <w:spacing w:after="0" w:line="18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2638">
        <w:rPr>
          <w:rFonts w:ascii="Times New Roman" w:hAnsi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:rsidR="00C8507F" w:rsidRPr="00432638" w:rsidRDefault="00C8507F" w:rsidP="004270EB">
      <w:pPr>
        <w:spacing w:after="0" w:line="18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507F" w:rsidRPr="00432638" w:rsidRDefault="00C8507F" w:rsidP="006D682A">
      <w:pPr>
        <w:numPr>
          <w:ilvl w:val="0"/>
          <w:numId w:val="10"/>
        </w:numPr>
        <w:spacing w:after="0" w:line="182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От рождения до школы. Примерная общеобразовательная программа дошкольного образования / Под ред. Н. Е. Вераксы, Т. Н. Комаровой, М. А. Васильевой. – 2-е изд., испр. – М.: МОЗАИКА-СИНТЕЗ, 2014. – 336 с.</w:t>
      </w:r>
    </w:p>
    <w:p w:rsidR="00C8507F" w:rsidRPr="00432638" w:rsidRDefault="00C8507F" w:rsidP="006D682A">
      <w:pPr>
        <w:numPr>
          <w:ilvl w:val="0"/>
          <w:numId w:val="10"/>
        </w:numPr>
        <w:spacing w:after="0" w:line="182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Примерное комплексно-тематическое планирование к программе «От рождения до школы». Старшая группа / В. В. Гербова, Н. Ф. Губанова, О. В. Дыбина и др. – М.: МОЗАИКА-СИНТЕЗ, 2016. – 176 с.</w:t>
      </w:r>
    </w:p>
    <w:p w:rsidR="00C8507F" w:rsidRPr="00432638" w:rsidRDefault="00C8507F" w:rsidP="006D682A">
      <w:pPr>
        <w:numPr>
          <w:ilvl w:val="0"/>
          <w:numId w:val="10"/>
        </w:numPr>
        <w:spacing w:after="0" w:line="182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Абрамова Л. В., Слепцова И. Ф. Социально-коммуникативное развитие дошкольников: Старшая группа. – М.: Мозаика-Синтез, 2017. – 112 с.</w:t>
      </w:r>
    </w:p>
    <w:p w:rsidR="00C8507F" w:rsidRPr="00432638" w:rsidRDefault="00C8507F" w:rsidP="006D682A">
      <w:pPr>
        <w:numPr>
          <w:ilvl w:val="0"/>
          <w:numId w:val="10"/>
        </w:numPr>
        <w:spacing w:after="0" w:line="182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Помораева И. А., Позина В. А. Формирование элементарных математических представлений: Старшая группа. – М.: МОЗАИКА-СИНТЕЗ, 2016. – 80 с.</w:t>
      </w:r>
    </w:p>
    <w:p w:rsidR="00C8507F" w:rsidRPr="00432638" w:rsidRDefault="00C8507F" w:rsidP="006D682A">
      <w:pPr>
        <w:numPr>
          <w:ilvl w:val="0"/>
          <w:numId w:val="10"/>
        </w:numPr>
        <w:spacing w:after="0" w:line="182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Дыбина О. В. Ознакомление с предметным и социальным окружением. Старшая группа. – М.: МОЗАИКА-СИНТЕЗ, 2016. – 80 с.</w:t>
      </w:r>
    </w:p>
    <w:p w:rsidR="00C8507F" w:rsidRPr="00432638" w:rsidRDefault="00C8507F" w:rsidP="006D682A">
      <w:pPr>
        <w:numPr>
          <w:ilvl w:val="0"/>
          <w:numId w:val="10"/>
        </w:numPr>
        <w:spacing w:after="0" w:line="182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Соломенникова О. А. Ознакомление с природой в детском саду. Старшая группа. – М.: МОЗАИКА-СИНТЕЗ, 2016. – 112 с.</w:t>
      </w:r>
    </w:p>
    <w:p w:rsidR="00C8507F" w:rsidRPr="00432638" w:rsidRDefault="00C8507F" w:rsidP="006D682A">
      <w:pPr>
        <w:numPr>
          <w:ilvl w:val="0"/>
          <w:numId w:val="10"/>
        </w:numPr>
        <w:spacing w:after="0" w:line="182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Гербова В. В. Развитие речи в детском саду: Старшая группа. - М.: МОЗАИКА-СИНТЕЗ, 2016. – 114 с.</w:t>
      </w:r>
    </w:p>
    <w:p w:rsidR="00C8507F" w:rsidRPr="00432638" w:rsidRDefault="00C8507F" w:rsidP="006D682A">
      <w:pPr>
        <w:numPr>
          <w:ilvl w:val="0"/>
          <w:numId w:val="10"/>
        </w:numPr>
        <w:spacing w:after="0" w:line="182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432638">
        <w:rPr>
          <w:rFonts w:ascii="Times New Roman" w:hAnsi="Times New Roman"/>
          <w:sz w:val="28"/>
          <w:szCs w:val="28"/>
          <w:lang w:eastAsia="ru-RU"/>
        </w:rPr>
        <w:t>Нищева Н. В. Примерная адаптированная программа коррекционно-развивающей работы для детей с тяжёлыми нарушениями речи (3 до 7 лет). СПб. 2014. – 197 с.</w:t>
      </w:r>
    </w:p>
    <w:p w:rsidR="00C8507F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</w:p>
    <w:p w:rsidR="00C8507F" w:rsidRPr="00432638" w:rsidRDefault="00C8507F" w:rsidP="004270EB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</w:p>
    <w:p w:rsidR="00C8507F" w:rsidRPr="00E602D8" w:rsidRDefault="00C8507F" w:rsidP="007B0196">
      <w:pPr>
        <w:spacing w:after="0" w:line="240" w:lineRule="auto"/>
        <w:rPr>
          <w:rFonts w:ascii="Times New Roman" w:hAnsi="Times New Roman"/>
          <w:sz w:val="28"/>
          <w:szCs w:val="32"/>
          <w:lang w:eastAsia="ru-RU"/>
        </w:rPr>
      </w:pPr>
      <w:r w:rsidRPr="00E602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E602D8">
        <w:rPr>
          <w:rFonts w:ascii="Times New Roman" w:hAnsi="Times New Roman"/>
          <w:sz w:val="28"/>
          <w:szCs w:val="32"/>
          <w:lang w:eastAsia="ru-RU"/>
        </w:rPr>
        <w:t>Срок реализации: март 202</w:t>
      </w:r>
      <w:r>
        <w:rPr>
          <w:rFonts w:ascii="Times New Roman" w:hAnsi="Times New Roman"/>
          <w:sz w:val="28"/>
          <w:szCs w:val="32"/>
          <w:lang w:eastAsia="ru-RU"/>
        </w:rPr>
        <w:t xml:space="preserve">0– май </w:t>
      </w:r>
      <w:r w:rsidRPr="00E602D8">
        <w:rPr>
          <w:rFonts w:ascii="Times New Roman" w:hAnsi="Times New Roman"/>
          <w:sz w:val="28"/>
          <w:szCs w:val="32"/>
          <w:lang w:eastAsia="ru-RU"/>
        </w:rPr>
        <w:t>202</w:t>
      </w:r>
      <w:r>
        <w:rPr>
          <w:rFonts w:ascii="Times New Roman" w:hAnsi="Times New Roman"/>
          <w:sz w:val="28"/>
          <w:szCs w:val="32"/>
          <w:lang w:eastAsia="ru-RU"/>
        </w:rPr>
        <w:t>3</w:t>
      </w:r>
      <w:r w:rsidRPr="00E602D8">
        <w:rPr>
          <w:rFonts w:ascii="Times New Roman" w:hAnsi="Times New Roman"/>
          <w:sz w:val="28"/>
          <w:szCs w:val="32"/>
          <w:lang w:eastAsia="ru-RU"/>
        </w:rPr>
        <w:t xml:space="preserve"> учебный год.</w:t>
      </w:r>
    </w:p>
    <w:p w:rsidR="00C8507F" w:rsidRPr="00E602D8" w:rsidRDefault="00C8507F" w:rsidP="00E602D8">
      <w:pPr>
        <w:spacing w:after="0" w:line="240" w:lineRule="auto"/>
        <w:rPr>
          <w:rFonts w:ascii="Times New Roman" w:hAnsi="Times New Roman"/>
          <w:sz w:val="28"/>
          <w:szCs w:val="32"/>
          <w:lang w:eastAsia="ru-RU"/>
        </w:rPr>
      </w:pPr>
    </w:p>
    <w:p w:rsidR="00C8507F" w:rsidRPr="00E602D8" w:rsidRDefault="00C8507F" w:rsidP="00E602D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C8507F" w:rsidRDefault="00C8507F" w:rsidP="00FA190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2D8">
        <w:rPr>
          <w:i/>
          <w:iCs/>
          <w:sz w:val="28"/>
          <w:szCs w:val="28"/>
        </w:rPr>
        <w:t>Составители</w:t>
      </w:r>
      <w:r>
        <w:rPr>
          <w:sz w:val="28"/>
          <w:szCs w:val="28"/>
        </w:rPr>
        <w:t xml:space="preserve">                              педагог-психолог Я. В. Лечеева.</w:t>
      </w:r>
    </w:p>
    <w:p w:rsidR="00C8507F" w:rsidRPr="00D449F7" w:rsidRDefault="00C8507F" w:rsidP="00FA190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Учитель-дефектолог Э.О. Имурзаева</w:t>
      </w:r>
    </w:p>
    <w:p w:rsidR="00C8507F" w:rsidRDefault="00C8507F" w:rsidP="00FA19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учитель-логопед З.Р</w:t>
      </w:r>
      <w:r w:rsidRPr="00D449F7">
        <w:rPr>
          <w:sz w:val="28"/>
          <w:szCs w:val="28"/>
        </w:rPr>
        <w:t>.</w:t>
      </w:r>
      <w:r>
        <w:rPr>
          <w:sz w:val="28"/>
          <w:szCs w:val="28"/>
        </w:rPr>
        <w:t xml:space="preserve"> Кубаева  </w:t>
      </w:r>
    </w:p>
    <w:p w:rsidR="00C8507F" w:rsidRDefault="00C8507F" w:rsidP="00FA190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музыкальный руководитель Л. М. Сулиманава.</w:t>
      </w:r>
    </w:p>
    <w:p w:rsidR="00C8507F" w:rsidRDefault="00C8507F" w:rsidP="00FA1900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 И.С.Абубакарова.</w:t>
      </w:r>
    </w:p>
    <w:p w:rsidR="00C8507F" w:rsidRPr="00E602D8" w:rsidRDefault="00C8507F" w:rsidP="00E602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507F" w:rsidRPr="00E602D8" w:rsidRDefault="00C8507F" w:rsidP="00E602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02D8">
        <w:rPr>
          <w:rFonts w:ascii="Times New Roman" w:hAnsi="Times New Roman"/>
          <w:sz w:val="28"/>
          <w:szCs w:val="28"/>
          <w:lang w:eastAsia="ru-RU"/>
        </w:rPr>
        <w:t> </w:t>
      </w:r>
    </w:p>
    <w:p w:rsidR="00C8507F" w:rsidRPr="00E602D8" w:rsidRDefault="00C8507F" w:rsidP="00E602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2D8">
        <w:rPr>
          <w:rFonts w:ascii="Times New Roman" w:hAnsi="Times New Roman"/>
          <w:sz w:val="24"/>
          <w:szCs w:val="24"/>
          <w:lang w:eastAsia="ru-RU"/>
        </w:rPr>
        <w:t>Программа составлена в соо</w:t>
      </w:r>
      <w:r>
        <w:rPr>
          <w:rFonts w:ascii="Times New Roman" w:hAnsi="Times New Roman"/>
          <w:sz w:val="24"/>
          <w:szCs w:val="24"/>
          <w:lang w:eastAsia="ru-RU"/>
        </w:rPr>
        <w:t>тветствии с возрастом ребёнка (3-7лет</w:t>
      </w:r>
      <w:r w:rsidRPr="00E602D8">
        <w:rPr>
          <w:rFonts w:ascii="Times New Roman" w:hAnsi="Times New Roman"/>
          <w:sz w:val="24"/>
          <w:szCs w:val="24"/>
          <w:lang w:eastAsia="ru-RU"/>
        </w:rPr>
        <w:t>) и учётом индивидуальных психофизиологических особенностей развития.</w:t>
      </w:r>
    </w:p>
    <w:p w:rsidR="00C8507F" w:rsidRPr="00E602D8" w:rsidRDefault="00C8507F" w:rsidP="00E602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507F" w:rsidRPr="00E602D8" w:rsidRDefault="00C8507F" w:rsidP="00E602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507F" w:rsidRDefault="00C8507F" w:rsidP="00E602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Ознакомлен и согласен (родитель, законный представитель):</w:t>
      </w:r>
    </w:p>
    <w:p w:rsidR="00C8507F" w:rsidRDefault="00C8507F" w:rsidP="00E602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010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D4010E">
        <w:rPr>
          <w:rFonts w:ascii="Times New Roman" w:hAnsi="Times New Roman"/>
          <w:sz w:val="24"/>
          <w:szCs w:val="24"/>
          <w:lang w:eastAsia="ru-RU"/>
        </w:rPr>
        <w:t>(нужное подчеркнуть)</w:t>
      </w:r>
    </w:p>
    <w:p w:rsidR="00C8507F" w:rsidRDefault="00C8507F" w:rsidP="00E602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507F" w:rsidRDefault="00C8507F" w:rsidP="00E602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507F" w:rsidRPr="00E602D8" w:rsidRDefault="00C8507F" w:rsidP="00E602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E602D8">
        <w:rPr>
          <w:rFonts w:ascii="Times New Roman" w:hAnsi="Times New Roman"/>
          <w:sz w:val="24"/>
          <w:szCs w:val="24"/>
          <w:lang w:eastAsia="ru-RU"/>
        </w:rPr>
        <w:t>______________ /______________________________/</w:t>
      </w:r>
    </w:p>
    <w:p w:rsidR="00C8507F" w:rsidRDefault="00C8507F" w:rsidP="002F3EFA">
      <w:pPr>
        <w:spacing w:after="0" w:line="18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подпись                                      расшифровка</w:t>
      </w:r>
    </w:p>
    <w:p w:rsidR="00C8507F" w:rsidRDefault="00C8507F" w:rsidP="004270EB">
      <w:pPr>
        <w:spacing w:after="0" w:line="182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8507F" w:rsidRDefault="00C8507F" w:rsidP="004270EB">
      <w:pPr>
        <w:spacing w:after="0" w:line="182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8507F" w:rsidRDefault="00C8507F" w:rsidP="004270EB">
      <w:pPr>
        <w:spacing w:after="0" w:line="182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8507F" w:rsidRDefault="00C8507F" w:rsidP="004270EB">
      <w:pPr>
        <w:spacing w:after="0" w:line="182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C8507F" w:rsidSect="003F52DF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07F" w:rsidRDefault="00C8507F" w:rsidP="004270EB">
      <w:pPr>
        <w:spacing w:after="0" w:line="240" w:lineRule="auto"/>
      </w:pPr>
      <w:r>
        <w:separator/>
      </w:r>
    </w:p>
  </w:endnote>
  <w:endnote w:type="continuationSeparator" w:id="0">
    <w:p w:rsidR="00C8507F" w:rsidRDefault="00C8507F" w:rsidP="0042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07F" w:rsidRDefault="00C8507F" w:rsidP="004270EB">
      <w:pPr>
        <w:spacing w:after="0" w:line="240" w:lineRule="auto"/>
      </w:pPr>
      <w:r>
        <w:separator/>
      </w:r>
    </w:p>
  </w:footnote>
  <w:footnote w:type="continuationSeparator" w:id="0">
    <w:p w:rsidR="00C8507F" w:rsidRDefault="00C8507F" w:rsidP="0042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7F" w:rsidRDefault="00C8507F">
    <w:pPr>
      <w:pStyle w:val="Header"/>
      <w:jc w:val="center"/>
    </w:pPr>
  </w:p>
  <w:p w:rsidR="00C8507F" w:rsidRDefault="00C850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7355"/>
    <w:multiLevelType w:val="multilevel"/>
    <w:tmpl w:val="E87430C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BD54D3"/>
    <w:multiLevelType w:val="multilevel"/>
    <w:tmpl w:val="D3249222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14D55B48"/>
    <w:multiLevelType w:val="multilevel"/>
    <w:tmpl w:val="5CEE9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A8058A"/>
    <w:multiLevelType w:val="hybridMultilevel"/>
    <w:tmpl w:val="4F5A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FA4C24"/>
    <w:multiLevelType w:val="multilevel"/>
    <w:tmpl w:val="A7283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387C3720"/>
    <w:multiLevelType w:val="multilevel"/>
    <w:tmpl w:val="FE84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49660AA5"/>
    <w:multiLevelType w:val="multilevel"/>
    <w:tmpl w:val="10025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E16734D"/>
    <w:multiLevelType w:val="multilevel"/>
    <w:tmpl w:val="1F849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4FB22B58"/>
    <w:multiLevelType w:val="hybridMultilevel"/>
    <w:tmpl w:val="A056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3828F5"/>
    <w:multiLevelType w:val="hybridMultilevel"/>
    <w:tmpl w:val="1E12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82294C"/>
    <w:multiLevelType w:val="hybridMultilevel"/>
    <w:tmpl w:val="70C6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6B1ACA"/>
    <w:multiLevelType w:val="multilevel"/>
    <w:tmpl w:val="C21ADD50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62662A96"/>
    <w:multiLevelType w:val="multilevel"/>
    <w:tmpl w:val="DDB87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70DD0E2A"/>
    <w:multiLevelType w:val="multilevel"/>
    <w:tmpl w:val="3376A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11"/>
  </w:num>
  <w:num w:numId="7">
    <w:abstractNumId w:val="13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0EB"/>
    <w:rsid w:val="000011A6"/>
    <w:rsid w:val="000016A6"/>
    <w:rsid w:val="00003238"/>
    <w:rsid w:val="00003E67"/>
    <w:rsid w:val="00004672"/>
    <w:rsid w:val="00004DFC"/>
    <w:rsid w:val="0000551B"/>
    <w:rsid w:val="00006758"/>
    <w:rsid w:val="00007657"/>
    <w:rsid w:val="00007FCA"/>
    <w:rsid w:val="0001047B"/>
    <w:rsid w:val="00011104"/>
    <w:rsid w:val="00011A29"/>
    <w:rsid w:val="0001237D"/>
    <w:rsid w:val="00012775"/>
    <w:rsid w:val="00013A2C"/>
    <w:rsid w:val="00013AF8"/>
    <w:rsid w:val="0001432D"/>
    <w:rsid w:val="000169BF"/>
    <w:rsid w:val="00016B1A"/>
    <w:rsid w:val="00016B73"/>
    <w:rsid w:val="0002242D"/>
    <w:rsid w:val="00023E69"/>
    <w:rsid w:val="0002405D"/>
    <w:rsid w:val="000242A9"/>
    <w:rsid w:val="00024474"/>
    <w:rsid w:val="00024633"/>
    <w:rsid w:val="00026E2A"/>
    <w:rsid w:val="00027884"/>
    <w:rsid w:val="00030A48"/>
    <w:rsid w:val="0003108B"/>
    <w:rsid w:val="00031330"/>
    <w:rsid w:val="0003256D"/>
    <w:rsid w:val="00033489"/>
    <w:rsid w:val="00033806"/>
    <w:rsid w:val="00033E72"/>
    <w:rsid w:val="00034E54"/>
    <w:rsid w:val="00035E81"/>
    <w:rsid w:val="00035F42"/>
    <w:rsid w:val="00036354"/>
    <w:rsid w:val="000371A4"/>
    <w:rsid w:val="00037AFC"/>
    <w:rsid w:val="00040207"/>
    <w:rsid w:val="00040AE0"/>
    <w:rsid w:val="00041AE2"/>
    <w:rsid w:val="000423BD"/>
    <w:rsid w:val="00042F7C"/>
    <w:rsid w:val="00043AC9"/>
    <w:rsid w:val="00043E0B"/>
    <w:rsid w:val="000444E0"/>
    <w:rsid w:val="00045978"/>
    <w:rsid w:val="00045BEE"/>
    <w:rsid w:val="000468F9"/>
    <w:rsid w:val="00046D06"/>
    <w:rsid w:val="000471D2"/>
    <w:rsid w:val="00047215"/>
    <w:rsid w:val="00047498"/>
    <w:rsid w:val="00047D70"/>
    <w:rsid w:val="00050431"/>
    <w:rsid w:val="000504F3"/>
    <w:rsid w:val="00051269"/>
    <w:rsid w:val="00051548"/>
    <w:rsid w:val="00052579"/>
    <w:rsid w:val="0005316B"/>
    <w:rsid w:val="00054C1D"/>
    <w:rsid w:val="00054EAF"/>
    <w:rsid w:val="00055326"/>
    <w:rsid w:val="00055353"/>
    <w:rsid w:val="00055DA7"/>
    <w:rsid w:val="000563D2"/>
    <w:rsid w:val="0005677B"/>
    <w:rsid w:val="00057A0C"/>
    <w:rsid w:val="00060D93"/>
    <w:rsid w:val="00061F48"/>
    <w:rsid w:val="0006314B"/>
    <w:rsid w:val="00063BC5"/>
    <w:rsid w:val="00064585"/>
    <w:rsid w:val="00065009"/>
    <w:rsid w:val="000658C4"/>
    <w:rsid w:val="00065920"/>
    <w:rsid w:val="00065CF9"/>
    <w:rsid w:val="00065D1E"/>
    <w:rsid w:val="000671E7"/>
    <w:rsid w:val="0006791F"/>
    <w:rsid w:val="00067EE2"/>
    <w:rsid w:val="00070750"/>
    <w:rsid w:val="000710D6"/>
    <w:rsid w:val="00071113"/>
    <w:rsid w:val="000717CA"/>
    <w:rsid w:val="0007205A"/>
    <w:rsid w:val="0007395E"/>
    <w:rsid w:val="000741D5"/>
    <w:rsid w:val="00074476"/>
    <w:rsid w:val="000756C1"/>
    <w:rsid w:val="0007575A"/>
    <w:rsid w:val="00075916"/>
    <w:rsid w:val="00076A2F"/>
    <w:rsid w:val="00077782"/>
    <w:rsid w:val="00080A36"/>
    <w:rsid w:val="00080B37"/>
    <w:rsid w:val="00080B93"/>
    <w:rsid w:val="000811CA"/>
    <w:rsid w:val="000818A9"/>
    <w:rsid w:val="00081A7F"/>
    <w:rsid w:val="0008269F"/>
    <w:rsid w:val="000826AD"/>
    <w:rsid w:val="00082AA7"/>
    <w:rsid w:val="0008323D"/>
    <w:rsid w:val="00084A28"/>
    <w:rsid w:val="00084EB5"/>
    <w:rsid w:val="000854E9"/>
    <w:rsid w:val="000862E2"/>
    <w:rsid w:val="00086E8A"/>
    <w:rsid w:val="000900E0"/>
    <w:rsid w:val="00090410"/>
    <w:rsid w:val="0009154E"/>
    <w:rsid w:val="00091DEF"/>
    <w:rsid w:val="00092899"/>
    <w:rsid w:val="00092906"/>
    <w:rsid w:val="00092D91"/>
    <w:rsid w:val="00093032"/>
    <w:rsid w:val="0009391A"/>
    <w:rsid w:val="00093FF4"/>
    <w:rsid w:val="00094753"/>
    <w:rsid w:val="00094AEB"/>
    <w:rsid w:val="00095088"/>
    <w:rsid w:val="00095B9D"/>
    <w:rsid w:val="00095C4B"/>
    <w:rsid w:val="00097228"/>
    <w:rsid w:val="00097920"/>
    <w:rsid w:val="00097C00"/>
    <w:rsid w:val="000A047C"/>
    <w:rsid w:val="000A07F9"/>
    <w:rsid w:val="000A0E79"/>
    <w:rsid w:val="000A198A"/>
    <w:rsid w:val="000A1B5D"/>
    <w:rsid w:val="000A1E84"/>
    <w:rsid w:val="000A49B3"/>
    <w:rsid w:val="000A5DCB"/>
    <w:rsid w:val="000A626E"/>
    <w:rsid w:val="000A64C8"/>
    <w:rsid w:val="000A6644"/>
    <w:rsid w:val="000A6AE3"/>
    <w:rsid w:val="000A7328"/>
    <w:rsid w:val="000A7F81"/>
    <w:rsid w:val="000B16E5"/>
    <w:rsid w:val="000B2C7F"/>
    <w:rsid w:val="000B2CBD"/>
    <w:rsid w:val="000B322B"/>
    <w:rsid w:val="000B328A"/>
    <w:rsid w:val="000B3B5D"/>
    <w:rsid w:val="000B45F0"/>
    <w:rsid w:val="000B46AE"/>
    <w:rsid w:val="000B4C44"/>
    <w:rsid w:val="000B5178"/>
    <w:rsid w:val="000B52AB"/>
    <w:rsid w:val="000B5985"/>
    <w:rsid w:val="000B6188"/>
    <w:rsid w:val="000B6A26"/>
    <w:rsid w:val="000B6A2E"/>
    <w:rsid w:val="000B6CFD"/>
    <w:rsid w:val="000B7241"/>
    <w:rsid w:val="000C0F96"/>
    <w:rsid w:val="000C0FCA"/>
    <w:rsid w:val="000C1507"/>
    <w:rsid w:val="000C1626"/>
    <w:rsid w:val="000C3125"/>
    <w:rsid w:val="000C3157"/>
    <w:rsid w:val="000C3533"/>
    <w:rsid w:val="000C3A5B"/>
    <w:rsid w:val="000C3B1F"/>
    <w:rsid w:val="000C52F2"/>
    <w:rsid w:val="000C58CF"/>
    <w:rsid w:val="000C5A11"/>
    <w:rsid w:val="000C5EB0"/>
    <w:rsid w:val="000C71D7"/>
    <w:rsid w:val="000C7AD8"/>
    <w:rsid w:val="000C7EC6"/>
    <w:rsid w:val="000D0F30"/>
    <w:rsid w:val="000D17C1"/>
    <w:rsid w:val="000D2C15"/>
    <w:rsid w:val="000D30EA"/>
    <w:rsid w:val="000D3B89"/>
    <w:rsid w:val="000D46FF"/>
    <w:rsid w:val="000D4C8B"/>
    <w:rsid w:val="000D5B55"/>
    <w:rsid w:val="000D63A9"/>
    <w:rsid w:val="000D69F6"/>
    <w:rsid w:val="000D7807"/>
    <w:rsid w:val="000E100E"/>
    <w:rsid w:val="000E2A18"/>
    <w:rsid w:val="000E31E0"/>
    <w:rsid w:val="000E3354"/>
    <w:rsid w:val="000E3F14"/>
    <w:rsid w:val="000E41E9"/>
    <w:rsid w:val="000E4D81"/>
    <w:rsid w:val="000E5683"/>
    <w:rsid w:val="000E5825"/>
    <w:rsid w:val="000E638C"/>
    <w:rsid w:val="000E67C6"/>
    <w:rsid w:val="000E6E63"/>
    <w:rsid w:val="000E7744"/>
    <w:rsid w:val="000F1375"/>
    <w:rsid w:val="000F1913"/>
    <w:rsid w:val="000F2E03"/>
    <w:rsid w:val="000F3040"/>
    <w:rsid w:val="000F3247"/>
    <w:rsid w:val="000F346F"/>
    <w:rsid w:val="000F3507"/>
    <w:rsid w:val="000F47AF"/>
    <w:rsid w:val="000F4975"/>
    <w:rsid w:val="000F4B4B"/>
    <w:rsid w:val="000F4BA5"/>
    <w:rsid w:val="000F4F4F"/>
    <w:rsid w:val="000F5EFE"/>
    <w:rsid w:val="000F6A58"/>
    <w:rsid w:val="000F7BA3"/>
    <w:rsid w:val="001003E4"/>
    <w:rsid w:val="00101198"/>
    <w:rsid w:val="001014AE"/>
    <w:rsid w:val="001014E9"/>
    <w:rsid w:val="00101C34"/>
    <w:rsid w:val="00103096"/>
    <w:rsid w:val="001044E0"/>
    <w:rsid w:val="00104F14"/>
    <w:rsid w:val="00106475"/>
    <w:rsid w:val="00106797"/>
    <w:rsid w:val="00106ED5"/>
    <w:rsid w:val="001076E0"/>
    <w:rsid w:val="00110938"/>
    <w:rsid w:val="00110DCF"/>
    <w:rsid w:val="001110DC"/>
    <w:rsid w:val="00111A33"/>
    <w:rsid w:val="00111C6E"/>
    <w:rsid w:val="00112D67"/>
    <w:rsid w:val="0011351D"/>
    <w:rsid w:val="00113820"/>
    <w:rsid w:val="00114677"/>
    <w:rsid w:val="0011548D"/>
    <w:rsid w:val="001174CF"/>
    <w:rsid w:val="00117694"/>
    <w:rsid w:val="00117790"/>
    <w:rsid w:val="00117CD8"/>
    <w:rsid w:val="0012013D"/>
    <w:rsid w:val="00121629"/>
    <w:rsid w:val="00122807"/>
    <w:rsid w:val="001234E5"/>
    <w:rsid w:val="00124178"/>
    <w:rsid w:val="001244A1"/>
    <w:rsid w:val="00124A24"/>
    <w:rsid w:val="00124F96"/>
    <w:rsid w:val="001259F6"/>
    <w:rsid w:val="001268C7"/>
    <w:rsid w:val="00126CA9"/>
    <w:rsid w:val="001270D8"/>
    <w:rsid w:val="001309CC"/>
    <w:rsid w:val="00130D71"/>
    <w:rsid w:val="00131448"/>
    <w:rsid w:val="00132494"/>
    <w:rsid w:val="00133F34"/>
    <w:rsid w:val="00134243"/>
    <w:rsid w:val="001345D1"/>
    <w:rsid w:val="00134C4A"/>
    <w:rsid w:val="001353A5"/>
    <w:rsid w:val="00135A01"/>
    <w:rsid w:val="00136EF6"/>
    <w:rsid w:val="00137238"/>
    <w:rsid w:val="0013777B"/>
    <w:rsid w:val="00137A05"/>
    <w:rsid w:val="0014016F"/>
    <w:rsid w:val="00141785"/>
    <w:rsid w:val="001421AB"/>
    <w:rsid w:val="00142B6B"/>
    <w:rsid w:val="00143CF7"/>
    <w:rsid w:val="00143E4B"/>
    <w:rsid w:val="0014493D"/>
    <w:rsid w:val="00145BC8"/>
    <w:rsid w:val="001474F0"/>
    <w:rsid w:val="00147647"/>
    <w:rsid w:val="00147819"/>
    <w:rsid w:val="00147B5D"/>
    <w:rsid w:val="001500BD"/>
    <w:rsid w:val="001501FA"/>
    <w:rsid w:val="00150510"/>
    <w:rsid w:val="00150F56"/>
    <w:rsid w:val="00151383"/>
    <w:rsid w:val="00151691"/>
    <w:rsid w:val="001517A2"/>
    <w:rsid w:val="001521D7"/>
    <w:rsid w:val="00152D91"/>
    <w:rsid w:val="001531D4"/>
    <w:rsid w:val="00154263"/>
    <w:rsid w:val="0015580B"/>
    <w:rsid w:val="00155B9E"/>
    <w:rsid w:val="0015608A"/>
    <w:rsid w:val="00157045"/>
    <w:rsid w:val="00157C36"/>
    <w:rsid w:val="001609BF"/>
    <w:rsid w:val="00160B3F"/>
    <w:rsid w:val="00161456"/>
    <w:rsid w:val="00162928"/>
    <w:rsid w:val="00162CC8"/>
    <w:rsid w:val="00164500"/>
    <w:rsid w:val="001646B1"/>
    <w:rsid w:val="00164BC3"/>
    <w:rsid w:val="00164E5E"/>
    <w:rsid w:val="00165964"/>
    <w:rsid w:val="00165AC6"/>
    <w:rsid w:val="0016610A"/>
    <w:rsid w:val="001663CF"/>
    <w:rsid w:val="001669B6"/>
    <w:rsid w:val="00166BE0"/>
    <w:rsid w:val="001676C4"/>
    <w:rsid w:val="00170D6E"/>
    <w:rsid w:val="00170E0E"/>
    <w:rsid w:val="001723C1"/>
    <w:rsid w:val="00172820"/>
    <w:rsid w:val="00172F00"/>
    <w:rsid w:val="00173595"/>
    <w:rsid w:val="00173DA7"/>
    <w:rsid w:val="0017563A"/>
    <w:rsid w:val="0017593F"/>
    <w:rsid w:val="0017596D"/>
    <w:rsid w:val="00176E3B"/>
    <w:rsid w:val="001805D7"/>
    <w:rsid w:val="00180744"/>
    <w:rsid w:val="00180942"/>
    <w:rsid w:val="00180AF4"/>
    <w:rsid w:val="001813E1"/>
    <w:rsid w:val="00181C0C"/>
    <w:rsid w:val="00182609"/>
    <w:rsid w:val="001828BE"/>
    <w:rsid w:val="00182AD8"/>
    <w:rsid w:val="00182AEE"/>
    <w:rsid w:val="00183622"/>
    <w:rsid w:val="00184293"/>
    <w:rsid w:val="00184F44"/>
    <w:rsid w:val="001869ED"/>
    <w:rsid w:val="00190E48"/>
    <w:rsid w:val="0019120E"/>
    <w:rsid w:val="0019162A"/>
    <w:rsid w:val="00191D1F"/>
    <w:rsid w:val="001937C5"/>
    <w:rsid w:val="00193B6D"/>
    <w:rsid w:val="00193EA0"/>
    <w:rsid w:val="00194197"/>
    <w:rsid w:val="00194E11"/>
    <w:rsid w:val="00195085"/>
    <w:rsid w:val="001965F9"/>
    <w:rsid w:val="00197DBA"/>
    <w:rsid w:val="001A0EFB"/>
    <w:rsid w:val="001A107A"/>
    <w:rsid w:val="001A1AE4"/>
    <w:rsid w:val="001A2165"/>
    <w:rsid w:val="001A2EB9"/>
    <w:rsid w:val="001A3C2B"/>
    <w:rsid w:val="001A3F39"/>
    <w:rsid w:val="001A400D"/>
    <w:rsid w:val="001A44EA"/>
    <w:rsid w:val="001A774F"/>
    <w:rsid w:val="001A78C2"/>
    <w:rsid w:val="001A7ABB"/>
    <w:rsid w:val="001B00CE"/>
    <w:rsid w:val="001B0572"/>
    <w:rsid w:val="001B0996"/>
    <w:rsid w:val="001B0D99"/>
    <w:rsid w:val="001B0FB0"/>
    <w:rsid w:val="001B220B"/>
    <w:rsid w:val="001B22D0"/>
    <w:rsid w:val="001B2A95"/>
    <w:rsid w:val="001B3CE7"/>
    <w:rsid w:val="001B41C1"/>
    <w:rsid w:val="001B49CA"/>
    <w:rsid w:val="001B4CF9"/>
    <w:rsid w:val="001B5DD0"/>
    <w:rsid w:val="001B6112"/>
    <w:rsid w:val="001B621F"/>
    <w:rsid w:val="001B666E"/>
    <w:rsid w:val="001B6802"/>
    <w:rsid w:val="001B6ABC"/>
    <w:rsid w:val="001B73C3"/>
    <w:rsid w:val="001B791F"/>
    <w:rsid w:val="001C0248"/>
    <w:rsid w:val="001C2542"/>
    <w:rsid w:val="001C340C"/>
    <w:rsid w:val="001C3924"/>
    <w:rsid w:val="001C39A1"/>
    <w:rsid w:val="001C54A5"/>
    <w:rsid w:val="001C5F08"/>
    <w:rsid w:val="001C6037"/>
    <w:rsid w:val="001C60ED"/>
    <w:rsid w:val="001C654B"/>
    <w:rsid w:val="001C6A70"/>
    <w:rsid w:val="001C7DD3"/>
    <w:rsid w:val="001D0233"/>
    <w:rsid w:val="001D03D2"/>
    <w:rsid w:val="001D04B3"/>
    <w:rsid w:val="001D0F1E"/>
    <w:rsid w:val="001D1F09"/>
    <w:rsid w:val="001D231A"/>
    <w:rsid w:val="001D3890"/>
    <w:rsid w:val="001D3EB3"/>
    <w:rsid w:val="001D6C9C"/>
    <w:rsid w:val="001D6E85"/>
    <w:rsid w:val="001E2187"/>
    <w:rsid w:val="001E22BF"/>
    <w:rsid w:val="001E2541"/>
    <w:rsid w:val="001E358A"/>
    <w:rsid w:val="001E3E78"/>
    <w:rsid w:val="001E4E0A"/>
    <w:rsid w:val="001E6976"/>
    <w:rsid w:val="001E7EFF"/>
    <w:rsid w:val="001F006E"/>
    <w:rsid w:val="001F01AF"/>
    <w:rsid w:val="001F0239"/>
    <w:rsid w:val="001F0C8D"/>
    <w:rsid w:val="001F1F9A"/>
    <w:rsid w:val="001F28C9"/>
    <w:rsid w:val="001F3894"/>
    <w:rsid w:val="001F3BA7"/>
    <w:rsid w:val="001F3DD3"/>
    <w:rsid w:val="001F4080"/>
    <w:rsid w:val="001F4B81"/>
    <w:rsid w:val="001F4C92"/>
    <w:rsid w:val="001F4F5D"/>
    <w:rsid w:val="001F686F"/>
    <w:rsid w:val="001F718E"/>
    <w:rsid w:val="00200B28"/>
    <w:rsid w:val="00201A6E"/>
    <w:rsid w:val="00201DBD"/>
    <w:rsid w:val="002047E5"/>
    <w:rsid w:val="00204ADC"/>
    <w:rsid w:val="00204DA0"/>
    <w:rsid w:val="0020573D"/>
    <w:rsid w:val="00206A92"/>
    <w:rsid w:val="00207465"/>
    <w:rsid w:val="002104C1"/>
    <w:rsid w:val="00210837"/>
    <w:rsid w:val="00210BD5"/>
    <w:rsid w:val="00210C2F"/>
    <w:rsid w:val="00211E23"/>
    <w:rsid w:val="002126DF"/>
    <w:rsid w:val="002127F7"/>
    <w:rsid w:val="002139BD"/>
    <w:rsid w:val="00214A94"/>
    <w:rsid w:val="00214BB6"/>
    <w:rsid w:val="002150BC"/>
    <w:rsid w:val="002162BA"/>
    <w:rsid w:val="00216E12"/>
    <w:rsid w:val="00217898"/>
    <w:rsid w:val="00217DD4"/>
    <w:rsid w:val="002207DE"/>
    <w:rsid w:val="00220BE6"/>
    <w:rsid w:val="002219D7"/>
    <w:rsid w:val="00221B98"/>
    <w:rsid w:val="0022386B"/>
    <w:rsid w:val="00223DEB"/>
    <w:rsid w:val="00224092"/>
    <w:rsid w:val="00224540"/>
    <w:rsid w:val="00225115"/>
    <w:rsid w:val="0022522D"/>
    <w:rsid w:val="002255CC"/>
    <w:rsid w:val="00225C6A"/>
    <w:rsid w:val="002264C2"/>
    <w:rsid w:val="0022712C"/>
    <w:rsid w:val="00227762"/>
    <w:rsid w:val="002279BA"/>
    <w:rsid w:val="00230983"/>
    <w:rsid w:val="00230A0F"/>
    <w:rsid w:val="00232F77"/>
    <w:rsid w:val="00233506"/>
    <w:rsid w:val="002335E3"/>
    <w:rsid w:val="0023372A"/>
    <w:rsid w:val="0023386E"/>
    <w:rsid w:val="00233D9D"/>
    <w:rsid w:val="00233F9B"/>
    <w:rsid w:val="00234B8A"/>
    <w:rsid w:val="00235161"/>
    <w:rsid w:val="00235852"/>
    <w:rsid w:val="00236939"/>
    <w:rsid w:val="00236DFF"/>
    <w:rsid w:val="00236E05"/>
    <w:rsid w:val="00237531"/>
    <w:rsid w:val="002378DD"/>
    <w:rsid w:val="00237976"/>
    <w:rsid w:val="002379A3"/>
    <w:rsid w:val="00240050"/>
    <w:rsid w:val="00241194"/>
    <w:rsid w:val="0024179B"/>
    <w:rsid w:val="002419BA"/>
    <w:rsid w:val="002435B2"/>
    <w:rsid w:val="002443E9"/>
    <w:rsid w:val="00244BDB"/>
    <w:rsid w:val="0024561C"/>
    <w:rsid w:val="00245A7A"/>
    <w:rsid w:val="00245EC4"/>
    <w:rsid w:val="00246293"/>
    <w:rsid w:val="0024643A"/>
    <w:rsid w:val="002476F2"/>
    <w:rsid w:val="00247924"/>
    <w:rsid w:val="00250016"/>
    <w:rsid w:val="00250447"/>
    <w:rsid w:val="00250451"/>
    <w:rsid w:val="00250859"/>
    <w:rsid w:val="00251321"/>
    <w:rsid w:val="00252872"/>
    <w:rsid w:val="00253613"/>
    <w:rsid w:val="0025439C"/>
    <w:rsid w:val="0025653A"/>
    <w:rsid w:val="00256E2A"/>
    <w:rsid w:val="0026162B"/>
    <w:rsid w:val="00261FBD"/>
    <w:rsid w:val="0026271F"/>
    <w:rsid w:val="00262E68"/>
    <w:rsid w:val="00262EB4"/>
    <w:rsid w:val="0026409B"/>
    <w:rsid w:val="00264B40"/>
    <w:rsid w:val="00265438"/>
    <w:rsid w:val="002661F8"/>
    <w:rsid w:val="00266F88"/>
    <w:rsid w:val="00267E71"/>
    <w:rsid w:val="002703D5"/>
    <w:rsid w:val="00270EEE"/>
    <w:rsid w:val="00270EF8"/>
    <w:rsid w:val="0027210F"/>
    <w:rsid w:val="00272A2B"/>
    <w:rsid w:val="00272A53"/>
    <w:rsid w:val="002740BA"/>
    <w:rsid w:val="00274477"/>
    <w:rsid w:val="002744B2"/>
    <w:rsid w:val="002747CD"/>
    <w:rsid w:val="00275830"/>
    <w:rsid w:val="002758EE"/>
    <w:rsid w:val="002762C9"/>
    <w:rsid w:val="0027672B"/>
    <w:rsid w:val="00277CF2"/>
    <w:rsid w:val="002802C3"/>
    <w:rsid w:val="0028062E"/>
    <w:rsid w:val="0028135C"/>
    <w:rsid w:val="00282804"/>
    <w:rsid w:val="00282D02"/>
    <w:rsid w:val="00282E0C"/>
    <w:rsid w:val="002831EE"/>
    <w:rsid w:val="002833BA"/>
    <w:rsid w:val="00284652"/>
    <w:rsid w:val="00284EA9"/>
    <w:rsid w:val="00285D9C"/>
    <w:rsid w:val="0028649F"/>
    <w:rsid w:val="00286B4C"/>
    <w:rsid w:val="00286B76"/>
    <w:rsid w:val="00290A1A"/>
    <w:rsid w:val="002916F2"/>
    <w:rsid w:val="00293A1D"/>
    <w:rsid w:val="0029565B"/>
    <w:rsid w:val="002958FF"/>
    <w:rsid w:val="00295EEE"/>
    <w:rsid w:val="002961D7"/>
    <w:rsid w:val="00296317"/>
    <w:rsid w:val="0029755C"/>
    <w:rsid w:val="002977A2"/>
    <w:rsid w:val="002A11AA"/>
    <w:rsid w:val="002A2092"/>
    <w:rsid w:val="002A35F1"/>
    <w:rsid w:val="002A4B5D"/>
    <w:rsid w:val="002A647D"/>
    <w:rsid w:val="002A75D3"/>
    <w:rsid w:val="002A7E4D"/>
    <w:rsid w:val="002B00FA"/>
    <w:rsid w:val="002B0410"/>
    <w:rsid w:val="002B0B35"/>
    <w:rsid w:val="002B179D"/>
    <w:rsid w:val="002B1C01"/>
    <w:rsid w:val="002B1CC3"/>
    <w:rsid w:val="002B2424"/>
    <w:rsid w:val="002B2AE9"/>
    <w:rsid w:val="002B2BA1"/>
    <w:rsid w:val="002B48FF"/>
    <w:rsid w:val="002B4EEA"/>
    <w:rsid w:val="002B5555"/>
    <w:rsid w:val="002B5BB4"/>
    <w:rsid w:val="002B5CF6"/>
    <w:rsid w:val="002B61F5"/>
    <w:rsid w:val="002B7993"/>
    <w:rsid w:val="002C02B8"/>
    <w:rsid w:val="002C1784"/>
    <w:rsid w:val="002C2456"/>
    <w:rsid w:val="002C2A0C"/>
    <w:rsid w:val="002C3C12"/>
    <w:rsid w:val="002C4119"/>
    <w:rsid w:val="002C4451"/>
    <w:rsid w:val="002C4B81"/>
    <w:rsid w:val="002C5136"/>
    <w:rsid w:val="002C5B57"/>
    <w:rsid w:val="002C6B11"/>
    <w:rsid w:val="002C6E66"/>
    <w:rsid w:val="002C71F1"/>
    <w:rsid w:val="002C746C"/>
    <w:rsid w:val="002C7B30"/>
    <w:rsid w:val="002D09EF"/>
    <w:rsid w:val="002D1A9A"/>
    <w:rsid w:val="002D243E"/>
    <w:rsid w:val="002D2B0B"/>
    <w:rsid w:val="002D31A2"/>
    <w:rsid w:val="002D369F"/>
    <w:rsid w:val="002D3E2E"/>
    <w:rsid w:val="002D408B"/>
    <w:rsid w:val="002D472C"/>
    <w:rsid w:val="002D4B95"/>
    <w:rsid w:val="002D5DAD"/>
    <w:rsid w:val="002D7A2E"/>
    <w:rsid w:val="002E1449"/>
    <w:rsid w:val="002E1870"/>
    <w:rsid w:val="002E1F4F"/>
    <w:rsid w:val="002E1F5C"/>
    <w:rsid w:val="002E2B36"/>
    <w:rsid w:val="002E308B"/>
    <w:rsid w:val="002E582E"/>
    <w:rsid w:val="002E5E9D"/>
    <w:rsid w:val="002E6D6D"/>
    <w:rsid w:val="002E7722"/>
    <w:rsid w:val="002E7EDE"/>
    <w:rsid w:val="002E7FD4"/>
    <w:rsid w:val="002F0E82"/>
    <w:rsid w:val="002F2474"/>
    <w:rsid w:val="002F3EFA"/>
    <w:rsid w:val="002F45C6"/>
    <w:rsid w:val="002F45FD"/>
    <w:rsid w:val="002F4973"/>
    <w:rsid w:val="002F6220"/>
    <w:rsid w:val="002F62F4"/>
    <w:rsid w:val="002F7F82"/>
    <w:rsid w:val="00300505"/>
    <w:rsid w:val="00301160"/>
    <w:rsid w:val="00302F40"/>
    <w:rsid w:val="00303092"/>
    <w:rsid w:val="003035D0"/>
    <w:rsid w:val="00303F1B"/>
    <w:rsid w:val="00303FBB"/>
    <w:rsid w:val="003040CF"/>
    <w:rsid w:val="00304142"/>
    <w:rsid w:val="00304B39"/>
    <w:rsid w:val="00304EDC"/>
    <w:rsid w:val="0030563F"/>
    <w:rsid w:val="00305A90"/>
    <w:rsid w:val="00305D55"/>
    <w:rsid w:val="003063F6"/>
    <w:rsid w:val="0030672D"/>
    <w:rsid w:val="00306FF3"/>
    <w:rsid w:val="003078A4"/>
    <w:rsid w:val="0031031D"/>
    <w:rsid w:val="00311BAA"/>
    <w:rsid w:val="003122E2"/>
    <w:rsid w:val="00312379"/>
    <w:rsid w:val="003124E1"/>
    <w:rsid w:val="00312F21"/>
    <w:rsid w:val="00313001"/>
    <w:rsid w:val="003134F4"/>
    <w:rsid w:val="003135F8"/>
    <w:rsid w:val="003136B6"/>
    <w:rsid w:val="0031371E"/>
    <w:rsid w:val="00313764"/>
    <w:rsid w:val="00313C79"/>
    <w:rsid w:val="003150C5"/>
    <w:rsid w:val="00315A67"/>
    <w:rsid w:val="00315A87"/>
    <w:rsid w:val="00316228"/>
    <w:rsid w:val="00316EFD"/>
    <w:rsid w:val="00317EE6"/>
    <w:rsid w:val="00320EE0"/>
    <w:rsid w:val="00321250"/>
    <w:rsid w:val="003214D2"/>
    <w:rsid w:val="0032363A"/>
    <w:rsid w:val="00324151"/>
    <w:rsid w:val="003241FB"/>
    <w:rsid w:val="003242A4"/>
    <w:rsid w:val="003247D6"/>
    <w:rsid w:val="00324D16"/>
    <w:rsid w:val="00324E81"/>
    <w:rsid w:val="0032501F"/>
    <w:rsid w:val="00325A1F"/>
    <w:rsid w:val="00325AC8"/>
    <w:rsid w:val="00326340"/>
    <w:rsid w:val="00327282"/>
    <w:rsid w:val="0033029E"/>
    <w:rsid w:val="00331CF3"/>
    <w:rsid w:val="00332540"/>
    <w:rsid w:val="00333358"/>
    <w:rsid w:val="00333A98"/>
    <w:rsid w:val="00334ECA"/>
    <w:rsid w:val="003369DB"/>
    <w:rsid w:val="00337021"/>
    <w:rsid w:val="00340AD9"/>
    <w:rsid w:val="00340E6E"/>
    <w:rsid w:val="003427AC"/>
    <w:rsid w:val="003439D9"/>
    <w:rsid w:val="00343AF5"/>
    <w:rsid w:val="00343D08"/>
    <w:rsid w:val="00343D2A"/>
    <w:rsid w:val="00345196"/>
    <w:rsid w:val="00345835"/>
    <w:rsid w:val="003462E8"/>
    <w:rsid w:val="003462EF"/>
    <w:rsid w:val="00346955"/>
    <w:rsid w:val="00347A46"/>
    <w:rsid w:val="00347F5D"/>
    <w:rsid w:val="00350330"/>
    <w:rsid w:val="0035050D"/>
    <w:rsid w:val="0035084A"/>
    <w:rsid w:val="003511B9"/>
    <w:rsid w:val="00351BB4"/>
    <w:rsid w:val="00351E88"/>
    <w:rsid w:val="003533E1"/>
    <w:rsid w:val="00353ED6"/>
    <w:rsid w:val="003545A3"/>
    <w:rsid w:val="003552FE"/>
    <w:rsid w:val="00356C82"/>
    <w:rsid w:val="00357483"/>
    <w:rsid w:val="003574FE"/>
    <w:rsid w:val="00360327"/>
    <w:rsid w:val="00360A02"/>
    <w:rsid w:val="00360D29"/>
    <w:rsid w:val="00360E78"/>
    <w:rsid w:val="00361CF6"/>
    <w:rsid w:val="00361EFA"/>
    <w:rsid w:val="00362382"/>
    <w:rsid w:val="00362437"/>
    <w:rsid w:val="00362B47"/>
    <w:rsid w:val="00363E16"/>
    <w:rsid w:val="0036469F"/>
    <w:rsid w:val="00364C34"/>
    <w:rsid w:val="0036577D"/>
    <w:rsid w:val="00366ED6"/>
    <w:rsid w:val="003670B5"/>
    <w:rsid w:val="00367B57"/>
    <w:rsid w:val="003700FF"/>
    <w:rsid w:val="0037050F"/>
    <w:rsid w:val="00371119"/>
    <w:rsid w:val="00371685"/>
    <w:rsid w:val="0037385B"/>
    <w:rsid w:val="0037450E"/>
    <w:rsid w:val="003759B0"/>
    <w:rsid w:val="00375C0F"/>
    <w:rsid w:val="00375D4A"/>
    <w:rsid w:val="00376B78"/>
    <w:rsid w:val="00377531"/>
    <w:rsid w:val="00377A84"/>
    <w:rsid w:val="003800D8"/>
    <w:rsid w:val="00380506"/>
    <w:rsid w:val="00380BAE"/>
    <w:rsid w:val="00382350"/>
    <w:rsid w:val="003826B3"/>
    <w:rsid w:val="003827BA"/>
    <w:rsid w:val="00383421"/>
    <w:rsid w:val="00383534"/>
    <w:rsid w:val="00383678"/>
    <w:rsid w:val="00383EA3"/>
    <w:rsid w:val="0038455B"/>
    <w:rsid w:val="00384AA5"/>
    <w:rsid w:val="0038514E"/>
    <w:rsid w:val="0038636E"/>
    <w:rsid w:val="003874A5"/>
    <w:rsid w:val="00387B0C"/>
    <w:rsid w:val="003903DE"/>
    <w:rsid w:val="00391C46"/>
    <w:rsid w:val="00391DAE"/>
    <w:rsid w:val="00392D41"/>
    <w:rsid w:val="003937FA"/>
    <w:rsid w:val="003948E8"/>
    <w:rsid w:val="003949B9"/>
    <w:rsid w:val="003960FB"/>
    <w:rsid w:val="003971FF"/>
    <w:rsid w:val="003A04A8"/>
    <w:rsid w:val="003A1FD5"/>
    <w:rsid w:val="003A23C1"/>
    <w:rsid w:val="003A2489"/>
    <w:rsid w:val="003A2B97"/>
    <w:rsid w:val="003A36E8"/>
    <w:rsid w:val="003A3B56"/>
    <w:rsid w:val="003A3F05"/>
    <w:rsid w:val="003A4609"/>
    <w:rsid w:val="003A5D20"/>
    <w:rsid w:val="003B0FE3"/>
    <w:rsid w:val="003B17D4"/>
    <w:rsid w:val="003B191D"/>
    <w:rsid w:val="003B296E"/>
    <w:rsid w:val="003B3171"/>
    <w:rsid w:val="003B3C28"/>
    <w:rsid w:val="003B45C6"/>
    <w:rsid w:val="003B61FD"/>
    <w:rsid w:val="003B6EB0"/>
    <w:rsid w:val="003B73BD"/>
    <w:rsid w:val="003B74E4"/>
    <w:rsid w:val="003C1603"/>
    <w:rsid w:val="003C1CCE"/>
    <w:rsid w:val="003C2889"/>
    <w:rsid w:val="003C3096"/>
    <w:rsid w:val="003C3361"/>
    <w:rsid w:val="003C41F6"/>
    <w:rsid w:val="003C4659"/>
    <w:rsid w:val="003C4B66"/>
    <w:rsid w:val="003C4EA0"/>
    <w:rsid w:val="003C68AD"/>
    <w:rsid w:val="003C68E5"/>
    <w:rsid w:val="003C68FF"/>
    <w:rsid w:val="003C6BC0"/>
    <w:rsid w:val="003C7F75"/>
    <w:rsid w:val="003D00C3"/>
    <w:rsid w:val="003D0962"/>
    <w:rsid w:val="003D0D5F"/>
    <w:rsid w:val="003D10C5"/>
    <w:rsid w:val="003D15E3"/>
    <w:rsid w:val="003D1770"/>
    <w:rsid w:val="003D2273"/>
    <w:rsid w:val="003D292E"/>
    <w:rsid w:val="003D301E"/>
    <w:rsid w:val="003D423A"/>
    <w:rsid w:val="003D526C"/>
    <w:rsid w:val="003D5BB6"/>
    <w:rsid w:val="003D6281"/>
    <w:rsid w:val="003D64B4"/>
    <w:rsid w:val="003D6A50"/>
    <w:rsid w:val="003D7495"/>
    <w:rsid w:val="003D7F0B"/>
    <w:rsid w:val="003E00E0"/>
    <w:rsid w:val="003E0230"/>
    <w:rsid w:val="003E070B"/>
    <w:rsid w:val="003E0FBA"/>
    <w:rsid w:val="003E2126"/>
    <w:rsid w:val="003E3174"/>
    <w:rsid w:val="003E4423"/>
    <w:rsid w:val="003E44F9"/>
    <w:rsid w:val="003E4DD5"/>
    <w:rsid w:val="003E527C"/>
    <w:rsid w:val="003E556C"/>
    <w:rsid w:val="003E6EC0"/>
    <w:rsid w:val="003E75EA"/>
    <w:rsid w:val="003F09C5"/>
    <w:rsid w:val="003F0D83"/>
    <w:rsid w:val="003F0DFA"/>
    <w:rsid w:val="003F1A71"/>
    <w:rsid w:val="003F1C9C"/>
    <w:rsid w:val="003F1D3C"/>
    <w:rsid w:val="003F298B"/>
    <w:rsid w:val="003F2B0C"/>
    <w:rsid w:val="003F2E94"/>
    <w:rsid w:val="003F3145"/>
    <w:rsid w:val="003F3360"/>
    <w:rsid w:val="003F34AD"/>
    <w:rsid w:val="003F4398"/>
    <w:rsid w:val="003F49A3"/>
    <w:rsid w:val="003F52DF"/>
    <w:rsid w:val="003F630B"/>
    <w:rsid w:val="003F6D6E"/>
    <w:rsid w:val="003F74AD"/>
    <w:rsid w:val="003F7CD0"/>
    <w:rsid w:val="00400805"/>
    <w:rsid w:val="0040089B"/>
    <w:rsid w:val="0040185A"/>
    <w:rsid w:val="004018D2"/>
    <w:rsid w:val="004028B2"/>
    <w:rsid w:val="00402D86"/>
    <w:rsid w:val="004036F2"/>
    <w:rsid w:val="00404CCB"/>
    <w:rsid w:val="00404F96"/>
    <w:rsid w:val="0041084B"/>
    <w:rsid w:val="004115C4"/>
    <w:rsid w:val="00411A05"/>
    <w:rsid w:val="0041257E"/>
    <w:rsid w:val="00412618"/>
    <w:rsid w:val="00412932"/>
    <w:rsid w:val="00412A03"/>
    <w:rsid w:val="00412F70"/>
    <w:rsid w:val="004139E4"/>
    <w:rsid w:val="00414346"/>
    <w:rsid w:val="00414800"/>
    <w:rsid w:val="00415416"/>
    <w:rsid w:val="004155D5"/>
    <w:rsid w:val="0041673F"/>
    <w:rsid w:val="004170E0"/>
    <w:rsid w:val="0041713E"/>
    <w:rsid w:val="00417208"/>
    <w:rsid w:val="00420365"/>
    <w:rsid w:val="004203C2"/>
    <w:rsid w:val="00420416"/>
    <w:rsid w:val="004214F9"/>
    <w:rsid w:val="004236D7"/>
    <w:rsid w:val="00423AB7"/>
    <w:rsid w:val="004255C0"/>
    <w:rsid w:val="00425A8F"/>
    <w:rsid w:val="00426A51"/>
    <w:rsid w:val="004270EB"/>
    <w:rsid w:val="0042766F"/>
    <w:rsid w:val="00432453"/>
    <w:rsid w:val="00432638"/>
    <w:rsid w:val="004328C9"/>
    <w:rsid w:val="00432A02"/>
    <w:rsid w:val="00432C28"/>
    <w:rsid w:val="00433479"/>
    <w:rsid w:val="0043546D"/>
    <w:rsid w:val="0043608C"/>
    <w:rsid w:val="00436529"/>
    <w:rsid w:val="0043747F"/>
    <w:rsid w:val="00440056"/>
    <w:rsid w:val="004417C0"/>
    <w:rsid w:val="004423A1"/>
    <w:rsid w:val="00443EBB"/>
    <w:rsid w:val="00444155"/>
    <w:rsid w:val="0044435F"/>
    <w:rsid w:val="004443D6"/>
    <w:rsid w:val="00444726"/>
    <w:rsid w:val="004447FA"/>
    <w:rsid w:val="004447FB"/>
    <w:rsid w:val="00445309"/>
    <w:rsid w:val="00445D99"/>
    <w:rsid w:val="00446E0B"/>
    <w:rsid w:val="004471A9"/>
    <w:rsid w:val="00447308"/>
    <w:rsid w:val="0044734F"/>
    <w:rsid w:val="0044786F"/>
    <w:rsid w:val="00447E08"/>
    <w:rsid w:val="004504D0"/>
    <w:rsid w:val="004506C9"/>
    <w:rsid w:val="00451769"/>
    <w:rsid w:val="00451B69"/>
    <w:rsid w:val="004536A8"/>
    <w:rsid w:val="004549BE"/>
    <w:rsid w:val="00454A0F"/>
    <w:rsid w:val="00454DB6"/>
    <w:rsid w:val="0045613D"/>
    <w:rsid w:val="0045675F"/>
    <w:rsid w:val="00456F9A"/>
    <w:rsid w:val="004573B1"/>
    <w:rsid w:val="00460375"/>
    <w:rsid w:val="0046110B"/>
    <w:rsid w:val="004612D0"/>
    <w:rsid w:val="00461582"/>
    <w:rsid w:val="00464556"/>
    <w:rsid w:val="00464B7F"/>
    <w:rsid w:val="00465013"/>
    <w:rsid w:val="0046502B"/>
    <w:rsid w:val="004669C1"/>
    <w:rsid w:val="00466A70"/>
    <w:rsid w:val="0046757F"/>
    <w:rsid w:val="0047279B"/>
    <w:rsid w:val="004728F0"/>
    <w:rsid w:val="00472F4E"/>
    <w:rsid w:val="004732A0"/>
    <w:rsid w:val="00473FDA"/>
    <w:rsid w:val="00474140"/>
    <w:rsid w:val="00475537"/>
    <w:rsid w:val="004756B4"/>
    <w:rsid w:val="004762A3"/>
    <w:rsid w:val="004770D0"/>
    <w:rsid w:val="004778F8"/>
    <w:rsid w:val="004813CB"/>
    <w:rsid w:val="0048144A"/>
    <w:rsid w:val="00481F45"/>
    <w:rsid w:val="00483D44"/>
    <w:rsid w:val="00484709"/>
    <w:rsid w:val="00485536"/>
    <w:rsid w:val="0048570C"/>
    <w:rsid w:val="00485993"/>
    <w:rsid w:val="00485E9D"/>
    <w:rsid w:val="00486421"/>
    <w:rsid w:val="004873EC"/>
    <w:rsid w:val="004900E4"/>
    <w:rsid w:val="00490B3C"/>
    <w:rsid w:val="00490DF7"/>
    <w:rsid w:val="004910D6"/>
    <w:rsid w:val="00491E16"/>
    <w:rsid w:val="00491EAA"/>
    <w:rsid w:val="004949D0"/>
    <w:rsid w:val="004975D3"/>
    <w:rsid w:val="0049761A"/>
    <w:rsid w:val="00497EA0"/>
    <w:rsid w:val="004A09AD"/>
    <w:rsid w:val="004A180D"/>
    <w:rsid w:val="004A191B"/>
    <w:rsid w:val="004A26D5"/>
    <w:rsid w:val="004A2DF6"/>
    <w:rsid w:val="004A356B"/>
    <w:rsid w:val="004A3902"/>
    <w:rsid w:val="004A3A6B"/>
    <w:rsid w:val="004A4D63"/>
    <w:rsid w:val="004A5078"/>
    <w:rsid w:val="004A51AA"/>
    <w:rsid w:val="004A55C1"/>
    <w:rsid w:val="004A60F2"/>
    <w:rsid w:val="004A71C4"/>
    <w:rsid w:val="004A76D3"/>
    <w:rsid w:val="004A7EFA"/>
    <w:rsid w:val="004B077F"/>
    <w:rsid w:val="004B0B5C"/>
    <w:rsid w:val="004B0DF4"/>
    <w:rsid w:val="004B116A"/>
    <w:rsid w:val="004B1C1B"/>
    <w:rsid w:val="004B3D18"/>
    <w:rsid w:val="004B4860"/>
    <w:rsid w:val="004B4E73"/>
    <w:rsid w:val="004B51B1"/>
    <w:rsid w:val="004B59A7"/>
    <w:rsid w:val="004B5D39"/>
    <w:rsid w:val="004B628E"/>
    <w:rsid w:val="004B6457"/>
    <w:rsid w:val="004B6A5B"/>
    <w:rsid w:val="004B6C9C"/>
    <w:rsid w:val="004B71F9"/>
    <w:rsid w:val="004C0FBB"/>
    <w:rsid w:val="004C1348"/>
    <w:rsid w:val="004C1581"/>
    <w:rsid w:val="004C17FF"/>
    <w:rsid w:val="004C1C45"/>
    <w:rsid w:val="004C28B6"/>
    <w:rsid w:val="004C3230"/>
    <w:rsid w:val="004C362E"/>
    <w:rsid w:val="004C3AE2"/>
    <w:rsid w:val="004C426D"/>
    <w:rsid w:val="004C43DF"/>
    <w:rsid w:val="004C4D91"/>
    <w:rsid w:val="004C559B"/>
    <w:rsid w:val="004C5888"/>
    <w:rsid w:val="004C59C6"/>
    <w:rsid w:val="004C5FC7"/>
    <w:rsid w:val="004C609F"/>
    <w:rsid w:val="004C77F5"/>
    <w:rsid w:val="004D173A"/>
    <w:rsid w:val="004D2217"/>
    <w:rsid w:val="004D22BB"/>
    <w:rsid w:val="004D2618"/>
    <w:rsid w:val="004D3122"/>
    <w:rsid w:val="004D37B1"/>
    <w:rsid w:val="004D3946"/>
    <w:rsid w:val="004D3DBD"/>
    <w:rsid w:val="004D4BCC"/>
    <w:rsid w:val="004D4EE2"/>
    <w:rsid w:val="004D542E"/>
    <w:rsid w:val="004D5601"/>
    <w:rsid w:val="004D5800"/>
    <w:rsid w:val="004D7E01"/>
    <w:rsid w:val="004E0254"/>
    <w:rsid w:val="004E1A22"/>
    <w:rsid w:val="004E1D3C"/>
    <w:rsid w:val="004E2214"/>
    <w:rsid w:val="004E2443"/>
    <w:rsid w:val="004E2D3C"/>
    <w:rsid w:val="004E3636"/>
    <w:rsid w:val="004E3B0C"/>
    <w:rsid w:val="004E3E1D"/>
    <w:rsid w:val="004E5F12"/>
    <w:rsid w:val="004E7479"/>
    <w:rsid w:val="004F001C"/>
    <w:rsid w:val="004F03BF"/>
    <w:rsid w:val="004F0C0F"/>
    <w:rsid w:val="004F2519"/>
    <w:rsid w:val="004F279C"/>
    <w:rsid w:val="004F3151"/>
    <w:rsid w:val="004F420A"/>
    <w:rsid w:val="004F481A"/>
    <w:rsid w:val="004F4C62"/>
    <w:rsid w:val="004F55E1"/>
    <w:rsid w:val="004F5755"/>
    <w:rsid w:val="00500116"/>
    <w:rsid w:val="0050350D"/>
    <w:rsid w:val="00503ADD"/>
    <w:rsid w:val="00503BB3"/>
    <w:rsid w:val="00503EB2"/>
    <w:rsid w:val="005045E6"/>
    <w:rsid w:val="00504C66"/>
    <w:rsid w:val="00504FA0"/>
    <w:rsid w:val="0050548A"/>
    <w:rsid w:val="00505AF1"/>
    <w:rsid w:val="00505E90"/>
    <w:rsid w:val="00506167"/>
    <w:rsid w:val="005063E3"/>
    <w:rsid w:val="00510BFC"/>
    <w:rsid w:val="00510F83"/>
    <w:rsid w:val="005114AB"/>
    <w:rsid w:val="00511912"/>
    <w:rsid w:val="0051341C"/>
    <w:rsid w:val="00513D3C"/>
    <w:rsid w:val="005144AB"/>
    <w:rsid w:val="005148CF"/>
    <w:rsid w:val="00515EAD"/>
    <w:rsid w:val="005160CB"/>
    <w:rsid w:val="0051618E"/>
    <w:rsid w:val="0051659B"/>
    <w:rsid w:val="005166E5"/>
    <w:rsid w:val="00516DC7"/>
    <w:rsid w:val="005203EB"/>
    <w:rsid w:val="00521AD6"/>
    <w:rsid w:val="005245DB"/>
    <w:rsid w:val="00524767"/>
    <w:rsid w:val="005247AE"/>
    <w:rsid w:val="005254B8"/>
    <w:rsid w:val="00525E39"/>
    <w:rsid w:val="00526D0C"/>
    <w:rsid w:val="00531131"/>
    <w:rsid w:val="00531F35"/>
    <w:rsid w:val="005322F1"/>
    <w:rsid w:val="005326FD"/>
    <w:rsid w:val="00532AED"/>
    <w:rsid w:val="00533603"/>
    <w:rsid w:val="00533704"/>
    <w:rsid w:val="0053390B"/>
    <w:rsid w:val="005341A2"/>
    <w:rsid w:val="0053536E"/>
    <w:rsid w:val="00535D4C"/>
    <w:rsid w:val="00535F01"/>
    <w:rsid w:val="005365BE"/>
    <w:rsid w:val="00537576"/>
    <w:rsid w:val="005375D2"/>
    <w:rsid w:val="00540B4F"/>
    <w:rsid w:val="00541727"/>
    <w:rsid w:val="00541E54"/>
    <w:rsid w:val="00542A8E"/>
    <w:rsid w:val="00542C7F"/>
    <w:rsid w:val="00544147"/>
    <w:rsid w:val="00544929"/>
    <w:rsid w:val="00545761"/>
    <w:rsid w:val="005461C1"/>
    <w:rsid w:val="00546D34"/>
    <w:rsid w:val="0054730C"/>
    <w:rsid w:val="00547BDC"/>
    <w:rsid w:val="00547E38"/>
    <w:rsid w:val="005502E5"/>
    <w:rsid w:val="0055110F"/>
    <w:rsid w:val="005511BD"/>
    <w:rsid w:val="0055155C"/>
    <w:rsid w:val="0055161C"/>
    <w:rsid w:val="0055179C"/>
    <w:rsid w:val="0055230F"/>
    <w:rsid w:val="00552BEB"/>
    <w:rsid w:val="005531BC"/>
    <w:rsid w:val="00553817"/>
    <w:rsid w:val="005542E6"/>
    <w:rsid w:val="00554671"/>
    <w:rsid w:val="0055498B"/>
    <w:rsid w:val="00554A6C"/>
    <w:rsid w:val="00554AA0"/>
    <w:rsid w:val="00554C6F"/>
    <w:rsid w:val="00554D80"/>
    <w:rsid w:val="00555310"/>
    <w:rsid w:val="00555E17"/>
    <w:rsid w:val="00556361"/>
    <w:rsid w:val="005569D8"/>
    <w:rsid w:val="00557535"/>
    <w:rsid w:val="00557C00"/>
    <w:rsid w:val="0056016E"/>
    <w:rsid w:val="00560D41"/>
    <w:rsid w:val="00560EFA"/>
    <w:rsid w:val="00560FEE"/>
    <w:rsid w:val="00561BF6"/>
    <w:rsid w:val="00562441"/>
    <w:rsid w:val="00562587"/>
    <w:rsid w:val="00562FB6"/>
    <w:rsid w:val="00563122"/>
    <w:rsid w:val="0056342A"/>
    <w:rsid w:val="00563DCE"/>
    <w:rsid w:val="00564078"/>
    <w:rsid w:val="005641C3"/>
    <w:rsid w:val="005656B5"/>
    <w:rsid w:val="00567405"/>
    <w:rsid w:val="0056771C"/>
    <w:rsid w:val="00570139"/>
    <w:rsid w:val="0057037C"/>
    <w:rsid w:val="00570516"/>
    <w:rsid w:val="00570685"/>
    <w:rsid w:val="00570EFA"/>
    <w:rsid w:val="00572549"/>
    <w:rsid w:val="00572930"/>
    <w:rsid w:val="00573053"/>
    <w:rsid w:val="00573568"/>
    <w:rsid w:val="00573599"/>
    <w:rsid w:val="00573908"/>
    <w:rsid w:val="00573EC4"/>
    <w:rsid w:val="0057445E"/>
    <w:rsid w:val="0057486F"/>
    <w:rsid w:val="00574A6F"/>
    <w:rsid w:val="00576046"/>
    <w:rsid w:val="00576AE3"/>
    <w:rsid w:val="00577372"/>
    <w:rsid w:val="00577C13"/>
    <w:rsid w:val="00577FBC"/>
    <w:rsid w:val="00580A2E"/>
    <w:rsid w:val="005811A6"/>
    <w:rsid w:val="00582386"/>
    <w:rsid w:val="00582441"/>
    <w:rsid w:val="005832FF"/>
    <w:rsid w:val="005851DE"/>
    <w:rsid w:val="00585719"/>
    <w:rsid w:val="00585DAE"/>
    <w:rsid w:val="005869B7"/>
    <w:rsid w:val="00590EA8"/>
    <w:rsid w:val="00591C70"/>
    <w:rsid w:val="0059247C"/>
    <w:rsid w:val="00593092"/>
    <w:rsid w:val="005931D3"/>
    <w:rsid w:val="00593465"/>
    <w:rsid w:val="00593477"/>
    <w:rsid w:val="005937C2"/>
    <w:rsid w:val="00593DA8"/>
    <w:rsid w:val="00594876"/>
    <w:rsid w:val="00595138"/>
    <w:rsid w:val="00596108"/>
    <w:rsid w:val="0059622A"/>
    <w:rsid w:val="005978BA"/>
    <w:rsid w:val="005A0284"/>
    <w:rsid w:val="005A0481"/>
    <w:rsid w:val="005A0F29"/>
    <w:rsid w:val="005A117A"/>
    <w:rsid w:val="005A1471"/>
    <w:rsid w:val="005A1BE2"/>
    <w:rsid w:val="005A1DAB"/>
    <w:rsid w:val="005A2224"/>
    <w:rsid w:val="005A261B"/>
    <w:rsid w:val="005A26A0"/>
    <w:rsid w:val="005A285B"/>
    <w:rsid w:val="005A2BE9"/>
    <w:rsid w:val="005A2E8C"/>
    <w:rsid w:val="005A363E"/>
    <w:rsid w:val="005A3C06"/>
    <w:rsid w:val="005A432E"/>
    <w:rsid w:val="005A4C52"/>
    <w:rsid w:val="005A57DA"/>
    <w:rsid w:val="005A6A5F"/>
    <w:rsid w:val="005A6C06"/>
    <w:rsid w:val="005A74EF"/>
    <w:rsid w:val="005B197E"/>
    <w:rsid w:val="005B3D29"/>
    <w:rsid w:val="005B4033"/>
    <w:rsid w:val="005B446C"/>
    <w:rsid w:val="005B52C8"/>
    <w:rsid w:val="005B66AC"/>
    <w:rsid w:val="005B71EF"/>
    <w:rsid w:val="005B7464"/>
    <w:rsid w:val="005C01FF"/>
    <w:rsid w:val="005C1372"/>
    <w:rsid w:val="005C2319"/>
    <w:rsid w:val="005C259A"/>
    <w:rsid w:val="005C2731"/>
    <w:rsid w:val="005C2916"/>
    <w:rsid w:val="005C3D60"/>
    <w:rsid w:val="005C40EC"/>
    <w:rsid w:val="005C580B"/>
    <w:rsid w:val="005C741B"/>
    <w:rsid w:val="005C7F5F"/>
    <w:rsid w:val="005D0B69"/>
    <w:rsid w:val="005D0B9C"/>
    <w:rsid w:val="005D22E0"/>
    <w:rsid w:val="005D2493"/>
    <w:rsid w:val="005D2636"/>
    <w:rsid w:val="005D2C0B"/>
    <w:rsid w:val="005D2C81"/>
    <w:rsid w:val="005D3166"/>
    <w:rsid w:val="005D42A2"/>
    <w:rsid w:val="005D516F"/>
    <w:rsid w:val="005D5F1D"/>
    <w:rsid w:val="005D7BD2"/>
    <w:rsid w:val="005D7F91"/>
    <w:rsid w:val="005E027B"/>
    <w:rsid w:val="005E0D96"/>
    <w:rsid w:val="005E0E40"/>
    <w:rsid w:val="005E10D0"/>
    <w:rsid w:val="005E12AD"/>
    <w:rsid w:val="005E1A1E"/>
    <w:rsid w:val="005E1A8C"/>
    <w:rsid w:val="005E24AF"/>
    <w:rsid w:val="005E589E"/>
    <w:rsid w:val="005E5DC7"/>
    <w:rsid w:val="005E5EBB"/>
    <w:rsid w:val="005E5F79"/>
    <w:rsid w:val="005E5FA2"/>
    <w:rsid w:val="005E69E7"/>
    <w:rsid w:val="005E6D4A"/>
    <w:rsid w:val="005E6DB0"/>
    <w:rsid w:val="005E6DD7"/>
    <w:rsid w:val="005F0242"/>
    <w:rsid w:val="005F0CF9"/>
    <w:rsid w:val="005F219B"/>
    <w:rsid w:val="005F2480"/>
    <w:rsid w:val="005F2E85"/>
    <w:rsid w:val="005F36E6"/>
    <w:rsid w:val="005F37C9"/>
    <w:rsid w:val="005F562E"/>
    <w:rsid w:val="005F5973"/>
    <w:rsid w:val="005F5DA8"/>
    <w:rsid w:val="005F5EFA"/>
    <w:rsid w:val="005F5FEC"/>
    <w:rsid w:val="005F6154"/>
    <w:rsid w:val="005F6431"/>
    <w:rsid w:val="005F7595"/>
    <w:rsid w:val="005F7FFC"/>
    <w:rsid w:val="006019E1"/>
    <w:rsid w:val="0060274D"/>
    <w:rsid w:val="00602CAF"/>
    <w:rsid w:val="00605114"/>
    <w:rsid w:val="0060515C"/>
    <w:rsid w:val="006074BE"/>
    <w:rsid w:val="00607566"/>
    <w:rsid w:val="006076AA"/>
    <w:rsid w:val="006077E0"/>
    <w:rsid w:val="00607ACD"/>
    <w:rsid w:val="00610371"/>
    <w:rsid w:val="0061074C"/>
    <w:rsid w:val="00612923"/>
    <w:rsid w:val="00612B61"/>
    <w:rsid w:val="0061356D"/>
    <w:rsid w:val="0061510C"/>
    <w:rsid w:val="006155E9"/>
    <w:rsid w:val="00615C47"/>
    <w:rsid w:val="00615F52"/>
    <w:rsid w:val="006168C8"/>
    <w:rsid w:val="006178EB"/>
    <w:rsid w:val="006202F5"/>
    <w:rsid w:val="006208AC"/>
    <w:rsid w:val="00623ED7"/>
    <w:rsid w:val="00624A63"/>
    <w:rsid w:val="00624D88"/>
    <w:rsid w:val="00624F90"/>
    <w:rsid w:val="00625593"/>
    <w:rsid w:val="006257D9"/>
    <w:rsid w:val="00625A20"/>
    <w:rsid w:val="00625F10"/>
    <w:rsid w:val="0063024E"/>
    <w:rsid w:val="0063181C"/>
    <w:rsid w:val="00632732"/>
    <w:rsid w:val="00633E24"/>
    <w:rsid w:val="006353F6"/>
    <w:rsid w:val="00635594"/>
    <w:rsid w:val="00635F7A"/>
    <w:rsid w:val="006373D8"/>
    <w:rsid w:val="00640069"/>
    <w:rsid w:val="006409A7"/>
    <w:rsid w:val="006416D3"/>
    <w:rsid w:val="0064174B"/>
    <w:rsid w:val="00641EDF"/>
    <w:rsid w:val="0064224B"/>
    <w:rsid w:val="00642B3C"/>
    <w:rsid w:val="006439F2"/>
    <w:rsid w:val="00643FBA"/>
    <w:rsid w:val="00644A84"/>
    <w:rsid w:val="00645B04"/>
    <w:rsid w:val="00646113"/>
    <w:rsid w:val="00646706"/>
    <w:rsid w:val="006469D2"/>
    <w:rsid w:val="006501CB"/>
    <w:rsid w:val="00650F6E"/>
    <w:rsid w:val="00651127"/>
    <w:rsid w:val="0065203D"/>
    <w:rsid w:val="0065208C"/>
    <w:rsid w:val="006536E6"/>
    <w:rsid w:val="00653872"/>
    <w:rsid w:val="00653979"/>
    <w:rsid w:val="00653FCA"/>
    <w:rsid w:val="006540C0"/>
    <w:rsid w:val="00654DC7"/>
    <w:rsid w:val="00654EC0"/>
    <w:rsid w:val="00655658"/>
    <w:rsid w:val="0065668D"/>
    <w:rsid w:val="00656C85"/>
    <w:rsid w:val="00657BE7"/>
    <w:rsid w:val="00657C2D"/>
    <w:rsid w:val="00657DAD"/>
    <w:rsid w:val="00660043"/>
    <w:rsid w:val="00661DCD"/>
    <w:rsid w:val="0066223E"/>
    <w:rsid w:val="006624F7"/>
    <w:rsid w:val="00662A91"/>
    <w:rsid w:val="00662FE7"/>
    <w:rsid w:val="00664180"/>
    <w:rsid w:val="00664BCD"/>
    <w:rsid w:val="00667601"/>
    <w:rsid w:val="0066778A"/>
    <w:rsid w:val="0066783C"/>
    <w:rsid w:val="00671465"/>
    <w:rsid w:val="006714F7"/>
    <w:rsid w:val="00671756"/>
    <w:rsid w:val="00671BA3"/>
    <w:rsid w:val="0067362F"/>
    <w:rsid w:val="00673AB7"/>
    <w:rsid w:val="00673E87"/>
    <w:rsid w:val="00673FE0"/>
    <w:rsid w:val="006748CE"/>
    <w:rsid w:val="006757BB"/>
    <w:rsid w:val="006758BC"/>
    <w:rsid w:val="00675B24"/>
    <w:rsid w:val="006760AE"/>
    <w:rsid w:val="00676377"/>
    <w:rsid w:val="006770AF"/>
    <w:rsid w:val="006772E3"/>
    <w:rsid w:val="00677F5A"/>
    <w:rsid w:val="00681834"/>
    <w:rsid w:val="00681C7E"/>
    <w:rsid w:val="00681FF5"/>
    <w:rsid w:val="00682466"/>
    <w:rsid w:val="006828D4"/>
    <w:rsid w:val="006847B5"/>
    <w:rsid w:val="006847C5"/>
    <w:rsid w:val="00684B96"/>
    <w:rsid w:val="00684E89"/>
    <w:rsid w:val="0068552E"/>
    <w:rsid w:val="00685E05"/>
    <w:rsid w:val="0068696E"/>
    <w:rsid w:val="006872C8"/>
    <w:rsid w:val="00687562"/>
    <w:rsid w:val="0069150C"/>
    <w:rsid w:val="00691663"/>
    <w:rsid w:val="00691A74"/>
    <w:rsid w:val="00693176"/>
    <w:rsid w:val="00693A73"/>
    <w:rsid w:val="00694C33"/>
    <w:rsid w:val="00695E23"/>
    <w:rsid w:val="00696023"/>
    <w:rsid w:val="00696602"/>
    <w:rsid w:val="0069797A"/>
    <w:rsid w:val="00697BC6"/>
    <w:rsid w:val="006A0B4F"/>
    <w:rsid w:val="006A0BB4"/>
    <w:rsid w:val="006A1593"/>
    <w:rsid w:val="006A20E6"/>
    <w:rsid w:val="006A20F3"/>
    <w:rsid w:val="006A256B"/>
    <w:rsid w:val="006A292A"/>
    <w:rsid w:val="006A308E"/>
    <w:rsid w:val="006A3438"/>
    <w:rsid w:val="006A40DE"/>
    <w:rsid w:val="006A4539"/>
    <w:rsid w:val="006A4852"/>
    <w:rsid w:val="006A5433"/>
    <w:rsid w:val="006A670F"/>
    <w:rsid w:val="006A6D89"/>
    <w:rsid w:val="006A718B"/>
    <w:rsid w:val="006A7BA7"/>
    <w:rsid w:val="006A7C69"/>
    <w:rsid w:val="006B04AB"/>
    <w:rsid w:val="006B0FA4"/>
    <w:rsid w:val="006B11EB"/>
    <w:rsid w:val="006B13AE"/>
    <w:rsid w:val="006B14EF"/>
    <w:rsid w:val="006B2B72"/>
    <w:rsid w:val="006B2E32"/>
    <w:rsid w:val="006B34C1"/>
    <w:rsid w:val="006B3946"/>
    <w:rsid w:val="006B3A2B"/>
    <w:rsid w:val="006B3CDA"/>
    <w:rsid w:val="006B453C"/>
    <w:rsid w:val="006B6011"/>
    <w:rsid w:val="006B61A0"/>
    <w:rsid w:val="006B6AD5"/>
    <w:rsid w:val="006B6CB2"/>
    <w:rsid w:val="006C0239"/>
    <w:rsid w:val="006C1452"/>
    <w:rsid w:val="006C2114"/>
    <w:rsid w:val="006C26B1"/>
    <w:rsid w:val="006C2A01"/>
    <w:rsid w:val="006C2EE8"/>
    <w:rsid w:val="006C322F"/>
    <w:rsid w:val="006C5759"/>
    <w:rsid w:val="006C5E7F"/>
    <w:rsid w:val="006C66FE"/>
    <w:rsid w:val="006C6E15"/>
    <w:rsid w:val="006C7578"/>
    <w:rsid w:val="006D00A3"/>
    <w:rsid w:val="006D0D5D"/>
    <w:rsid w:val="006D2771"/>
    <w:rsid w:val="006D2EF6"/>
    <w:rsid w:val="006D3347"/>
    <w:rsid w:val="006D33D7"/>
    <w:rsid w:val="006D682A"/>
    <w:rsid w:val="006D726C"/>
    <w:rsid w:val="006D7A91"/>
    <w:rsid w:val="006D7E21"/>
    <w:rsid w:val="006D7F7E"/>
    <w:rsid w:val="006E0634"/>
    <w:rsid w:val="006E0F6E"/>
    <w:rsid w:val="006E0FE3"/>
    <w:rsid w:val="006E2260"/>
    <w:rsid w:val="006E2C73"/>
    <w:rsid w:val="006E366B"/>
    <w:rsid w:val="006E36A5"/>
    <w:rsid w:val="006E42AC"/>
    <w:rsid w:val="006E49EC"/>
    <w:rsid w:val="006E557F"/>
    <w:rsid w:val="006E59B6"/>
    <w:rsid w:val="006E59DC"/>
    <w:rsid w:val="006E681D"/>
    <w:rsid w:val="006E7078"/>
    <w:rsid w:val="006E769D"/>
    <w:rsid w:val="006E773B"/>
    <w:rsid w:val="006E79BE"/>
    <w:rsid w:val="006E7A51"/>
    <w:rsid w:val="006F054C"/>
    <w:rsid w:val="006F0E03"/>
    <w:rsid w:val="006F2D78"/>
    <w:rsid w:val="006F3E15"/>
    <w:rsid w:val="006F3ECC"/>
    <w:rsid w:val="006F4F9F"/>
    <w:rsid w:val="006F52FA"/>
    <w:rsid w:val="006F59B4"/>
    <w:rsid w:val="006F6939"/>
    <w:rsid w:val="006F6E06"/>
    <w:rsid w:val="006F7998"/>
    <w:rsid w:val="0070014F"/>
    <w:rsid w:val="00700854"/>
    <w:rsid w:val="00701014"/>
    <w:rsid w:val="00702A62"/>
    <w:rsid w:val="007032DA"/>
    <w:rsid w:val="0070428E"/>
    <w:rsid w:val="00704C9D"/>
    <w:rsid w:val="00707765"/>
    <w:rsid w:val="007078B1"/>
    <w:rsid w:val="00710FA3"/>
    <w:rsid w:val="00710FBE"/>
    <w:rsid w:val="007117D2"/>
    <w:rsid w:val="0071215C"/>
    <w:rsid w:val="00713181"/>
    <w:rsid w:val="00713DEA"/>
    <w:rsid w:val="00714A2D"/>
    <w:rsid w:val="00714D1E"/>
    <w:rsid w:val="00714E17"/>
    <w:rsid w:val="007163BA"/>
    <w:rsid w:val="00716403"/>
    <w:rsid w:val="00717741"/>
    <w:rsid w:val="007179ED"/>
    <w:rsid w:val="00721AB2"/>
    <w:rsid w:val="00721E6A"/>
    <w:rsid w:val="0072262C"/>
    <w:rsid w:val="007227B9"/>
    <w:rsid w:val="007231C8"/>
    <w:rsid w:val="007234D9"/>
    <w:rsid w:val="00723BAA"/>
    <w:rsid w:val="00724D9B"/>
    <w:rsid w:val="007250AF"/>
    <w:rsid w:val="00725AC7"/>
    <w:rsid w:val="007268FD"/>
    <w:rsid w:val="00726969"/>
    <w:rsid w:val="00726D85"/>
    <w:rsid w:val="007305BB"/>
    <w:rsid w:val="00731182"/>
    <w:rsid w:val="00732201"/>
    <w:rsid w:val="00732E1C"/>
    <w:rsid w:val="00733054"/>
    <w:rsid w:val="00733953"/>
    <w:rsid w:val="00733DE6"/>
    <w:rsid w:val="00733F16"/>
    <w:rsid w:val="007340D4"/>
    <w:rsid w:val="00734AA9"/>
    <w:rsid w:val="00734E0B"/>
    <w:rsid w:val="007351FB"/>
    <w:rsid w:val="00735256"/>
    <w:rsid w:val="00736757"/>
    <w:rsid w:val="0073767D"/>
    <w:rsid w:val="007378A3"/>
    <w:rsid w:val="00740575"/>
    <w:rsid w:val="00740D1E"/>
    <w:rsid w:val="007415C0"/>
    <w:rsid w:val="00741B7A"/>
    <w:rsid w:val="007430F5"/>
    <w:rsid w:val="00743232"/>
    <w:rsid w:val="00743FC4"/>
    <w:rsid w:val="007441B1"/>
    <w:rsid w:val="0074423C"/>
    <w:rsid w:val="007443F8"/>
    <w:rsid w:val="007454C1"/>
    <w:rsid w:val="0074683A"/>
    <w:rsid w:val="00746B3E"/>
    <w:rsid w:val="007474DB"/>
    <w:rsid w:val="00747D9E"/>
    <w:rsid w:val="007501FF"/>
    <w:rsid w:val="007505F5"/>
    <w:rsid w:val="00750A42"/>
    <w:rsid w:val="00752E8F"/>
    <w:rsid w:val="00754383"/>
    <w:rsid w:val="0075438C"/>
    <w:rsid w:val="007543DA"/>
    <w:rsid w:val="0075584E"/>
    <w:rsid w:val="007562C6"/>
    <w:rsid w:val="00756328"/>
    <w:rsid w:val="00756519"/>
    <w:rsid w:val="00757296"/>
    <w:rsid w:val="007576ED"/>
    <w:rsid w:val="00760F56"/>
    <w:rsid w:val="00761317"/>
    <w:rsid w:val="00761950"/>
    <w:rsid w:val="00761B17"/>
    <w:rsid w:val="00761E1A"/>
    <w:rsid w:val="00762065"/>
    <w:rsid w:val="00762236"/>
    <w:rsid w:val="00762A2D"/>
    <w:rsid w:val="0076316A"/>
    <w:rsid w:val="0076446A"/>
    <w:rsid w:val="0076474F"/>
    <w:rsid w:val="00764A83"/>
    <w:rsid w:val="007659DA"/>
    <w:rsid w:val="00765E54"/>
    <w:rsid w:val="00766782"/>
    <w:rsid w:val="00766937"/>
    <w:rsid w:val="00767A47"/>
    <w:rsid w:val="00767D8C"/>
    <w:rsid w:val="0077033B"/>
    <w:rsid w:val="00770C66"/>
    <w:rsid w:val="007720C1"/>
    <w:rsid w:val="00773C0D"/>
    <w:rsid w:val="0077445D"/>
    <w:rsid w:val="00774F42"/>
    <w:rsid w:val="0077515A"/>
    <w:rsid w:val="00775654"/>
    <w:rsid w:val="0077641B"/>
    <w:rsid w:val="00777A3C"/>
    <w:rsid w:val="00777A60"/>
    <w:rsid w:val="007827F7"/>
    <w:rsid w:val="0078371B"/>
    <w:rsid w:val="00783ADA"/>
    <w:rsid w:val="00784045"/>
    <w:rsid w:val="00785569"/>
    <w:rsid w:val="0078601B"/>
    <w:rsid w:val="007869C9"/>
    <w:rsid w:val="00787CE4"/>
    <w:rsid w:val="00787F32"/>
    <w:rsid w:val="0079118C"/>
    <w:rsid w:val="007912C9"/>
    <w:rsid w:val="00791F86"/>
    <w:rsid w:val="00793959"/>
    <w:rsid w:val="007950C2"/>
    <w:rsid w:val="00795C05"/>
    <w:rsid w:val="00795E99"/>
    <w:rsid w:val="00795EA3"/>
    <w:rsid w:val="00796005"/>
    <w:rsid w:val="00796932"/>
    <w:rsid w:val="00796DDA"/>
    <w:rsid w:val="00797394"/>
    <w:rsid w:val="007A00F4"/>
    <w:rsid w:val="007A0E8C"/>
    <w:rsid w:val="007A0FA8"/>
    <w:rsid w:val="007A2080"/>
    <w:rsid w:val="007A3795"/>
    <w:rsid w:val="007A40E8"/>
    <w:rsid w:val="007A6B36"/>
    <w:rsid w:val="007A6FC9"/>
    <w:rsid w:val="007A7B56"/>
    <w:rsid w:val="007A7E28"/>
    <w:rsid w:val="007B0196"/>
    <w:rsid w:val="007B0328"/>
    <w:rsid w:val="007B1ED1"/>
    <w:rsid w:val="007B26E2"/>
    <w:rsid w:val="007B283F"/>
    <w:rsid w:val="007B2DAD"/>
    <w:rsid w:val="007B2F7A"/>
    <w:rsid w:val="007B42A2"/>
    <w:rsid w:val="007B47F4"/>
    <w:rsid w:val="007B4E30"/>
    <w:rsid w:val="007B4FFD"/>
    <w:rsid w:val="007B5142"/>
    <w:rsid w:val="007B5E9A"/>
    <w:rsid w:val="007B6016"/>
    <w:rsid w:val="007B69DA"/>
    <w:rsid w:val="007C0489"/>
    <w:rsid w:val="007C0588"/>
    <w:rsid w:val="007C1A3F"/>
    <w:rsid w:val="007C1E7D"/>
    <w:rsid w:val="007C1FF5"/>
    <w:rsid w:val="007C2395"/>
    <w:rsid w:val="007C2E7E"/>
    <w:rsid w:val="007C2FDC"/>
    <w:rsid w:val="007C30DE"/>
    <w:rsid w:val="007C3472"/>
    <w:rsid w:val="007C3687"/>
    <w:rsid w:val="007C5D26"/>
    <w:rsid w:val="007C605A"/>
    <w:rsid w:val="007C7127"/>
    <w:rsid w:val="007C72BE"/>
    <w:rsid w:val="007C7531"/>
    <w:rsid w:val="007D1212"/>
    <w:rsid w:val="007D1CEF"/>
    <w:rsid w:val="007D2AC4"/>
    <w:rsid w:val="007D3EB7"/>
    <w:rsid w:val="007D4035"/>
    <w:rsid w:val="007D4A05"/>
    <w:rsid w:val="007D4E8F"/>
    <w:rsid w:val="007D5115"/>
    <w:rsid w:val="007D5D19"/>
    <w:rsid w:val="007D7B53"/>
    <w:rsid w:val="007E05D0"/>
    <w:rsid w:val="007E0B41"/>
    <w:rsid w:val="007E0CE5"/>
    <w:rsid w:val="007E126B"/>
    <w:rsid w:val="007E264D"/>
    <w:rsid w:val="007E3EE1"/>
    <w:rsid w:val="007E6066"/>
    <w:rsid w:val="007E614A"/>
    <w:rsid w:val="007E70CB"/>
    <w:rsid w:val="007E71D9"/>
    <w:rsid w:val="007E770D"/>
    <w:rsid w:val="007F0798"/>
    <w:rsid w:val="007F169E"/>
    <w:rsid w:val="007F1D4A"/>
    <w:rsid w:val="007F1FDB"/>
    <w:rsid w:val="007F22A0"/>
    <w:rsid w:val="007F2E98"/>
    <w:rsid w:val="007F3282"/>
    <w:rsid w:val="007F328B"/>
    <w:rsid w:val="007F354D"/>
    <w:rsid w:val="007F3A46"/>
    <w:rsid w:val="007F3AB0"/>
    <w:rsid w:val="007F3C55"/>
    <w:rsid w:val="007F3CC0"/>
    <w:rsid w:val="007F5870"/>
    <w:rsid w:val="007F5AA3"/>
    <w:rsid w:val="007F6A0B"/>
    <w:rsid w:val="00800B2E"/>
    <w:rsid w:val="00800B4E"/>
    <w:rsid w:val="0080108A"/>
    <w:rsid w:val="008014A6"/>
    <w:rsid w:val="00803788"/>
    <w:rsid w:val="008051DA"/>
    <w:rsid w:val="00807373"/>
    <w:rsid w:val="00807424"/>
    <w:rsid w:val="00807636"/>
    <w:rsid w:val="008078D3"/>
    <w:rsid w:val="0080791B"/>
    <w:rsid w:val="00807EC4"/>
    <w:rsid w:val="008100E2"/>
    <w:rsid w:val="00810792"/>
    <w:rsid w:val="00810E7D"/>
    <w:rsid w:val="008127C7"/>
    <w:rsid w:val="00813809"/>
    <w:rsid w:val="00814CCF"/>
    <w:rsid w:val="008151FF"/>
    <w:rsid w:val="0081533D"/>
    <w:rsid w:val="008157C9"/>
    <w:rsid w:val="0081593D"/>
    <w:rsid w:val="00815A7F"/>
    <w:rsid w:val="00816638"/>
    <w:rsid w:val="00817117"/>
    <w:rsid w:val="0081720D"/>
    <w:rsid w:val="00817505"/>
    <w:rsid w:val="00817D97"/>
    <w:rsid w:val="00817EA9"/>
    <w:rsid w:val="00820074"/>
    <w:rsid w:val="00820306"/>
    <w:rsid w:val="0082053D"/>
    <w:rsid w:val="00820987"/>
    <w:rsid w:val="00820F16"/>
    <w:rsid w:val="00821781"/>
    <w:rsid w:val="00821C4D"/>
    <w:rsid w:val="00822103"/>
    <w:rsid w:val="00822162"/>
    <w:rsid w:val="008221C9"/>
    <w:rsid w:val="00823D23"/>
    <w:rsid w:val="00824011"/>
    <w:rsid w:val="008244D4"/>
    <w:rsid w:val="00824814"/>
    <w:rsid w:val="00825136"/>
    <w:rsid w:val="0082598F"/>
    <w:rsid w:val="008259DC"/>
    <w:rsid w:val="008261A4"/>
    <w:rsid w:val="008267DC"/>
    <w:rsid w:val="008270E3"/>
    <w:rsid w:val="0082710C"/>
    <w:rsid w:val="00827522"/>
    <w:rsid w:val="00827D23"/>
    <w:rsid w:val="00827DB5"/>
    <w:rsid w:val="0083169E"/>
    <w:rsid w:val="0083172E"/>
    <w:rsid w:val="00831837"/>
    <w:rsid w:val="0083225F"/>
    <w:rsid w:val="008326A5"/>
    <w:rsid w:val="008331D1"/>
    <w:rsid w:val="008332F7"/>
    <w:rsid w:val="008346AA"/>
    <w:rsid w:val="008354DB"/>
    <w:rsid w:val="00835727"/>
    <w:rsid w:val="00835E3F"/>
    <w:rsid w:val="00836A10"/>
    <w:rsid w:val="008371E9"/>
    <w:rsid w:val="00840102"/>
    <w:rsid w:val="00842B85"/>
    <w:rsid w:val="00843273"/>
    <w:rsid w:val="00843F9F"/>
    <w:rsid w:val="00844EF9"/>
    <w:rsid w:val="00845209"/>
    <w:rsid w:val="00845DC1"/>
    <w:rsid w:val="0084654F"/>
    <w:rsid w:val="00847401"/>
    <w:rsid w:val="00847E5A"/>
    <w:rsid w:val="00850548"/>
    <w:rsid w:val="00850EEB"/>
    <w:rsid w:val="008511A0"/>
    <w:rsid w:val="008516EF"/>
    <w:rsid w:val="00851865"/>
    <w:rsid w:val="00851AB5"/>
    <w:rsid w:val="00852AF3"/>
    <w:rsid w:val="00853CCA"/>
    <w:rsid w:val="00855FB5"/>
    <w:rsid w:val="0085649E"/>
    <w:rsid w:val="008564ED"/>
    <w:rsid w:val="00856ECB"/>
    <w:rsid w:val="00857CB9"/>
    <w:rsid w:val="00857FB3"/>
    <w:rsid w:val="00860989"/>
    <w:rsid w:val="008617DC"/>
    <w:rsid w:val="0086183A"/>
    <w:rsid w:val="00862B7D"/>
    <w:rsid w:val="00862ECF"/>
    <w:rsid w:val="0086395A"/>
    <w:rsid w:val="00863E63"/>
    <w:rsid w:val="0086443A"/>
    <w:rsid w:val="00864660"/>
    <w:rsid w:val="008650E3"/>
    <w:rsid w:val="00865115"/>
    <w:rsid w:val="00865AD8"/>
    <w:rsid w:val="00865E9D"/>
    <w:rsid w:val="00866434"/>
    <w:rsid w:val="008704E8"/>
    <w:rsid w:val="00871050"/>
    <w:rsid w:val="00871053"/>
    <w:rsid w:val="008716B8"/>
    <w:rsid w:val="00871E35"/>
    <w:rsid w:val="00873890"/>
    <w:rsid w:val="00873B46"/>
    <w:rsid w:val="00873BD1"/>
    <w:rsid w:val="00873BD4"/>
    <w:rsid w:val="008742F9"/>
    <w:rsid w:val="00875B14"/>
    <w:rsid w:val="00875D16"/>
    <w:rsid w:val="008760A1"/>
    <w:rsid w:val="00876227"/>
    <w:rsid w:val="00876733"/>
    <w:rsid w:val="00877A08"/>
    <w:rsid w:val="00877CED"/>
    <w:rsid w:val="00877F78"/>
    <w:rsid w:val="0088004D"/>
    <w:rsid w:val="00880C30"/>
    <w:rsid w:val="00882E90"/>
    <w:rsid w:val="00883A3C"/>
    <w:rsid w:val="00883FA8"/>
    <w:rsid w:val="00884475"/>
    <w:rsid w:val="0088581A"/>
    <w:rsid w:val="00885E15"/>
    <w:rsid w:val="00886BEE"/>
    <w:rsid w:val="0088714A"/>
    <w:rsid w:val="00887C04"/>
    <w:rsid w:val="008903A4"/>
    <w:rsid w:val="00890BA3"/>
    <w:rsid w:val="00890F0B"/>
    <w:rsid w:val="0089112D"/>
    <w:rsid w:val="0089126C"/>
    <w:rsid w:val="008915BD"/>
    <w:rsid w:val="00891E9E"/>
    <w:rsid w:val="00891F4C"/>
    <w:rsid w:val="00891FF5"/>
    <w:rsid w:val="00893B72"/>
    <w:rsid w:val="00894BD5"/>
    <w:rsid w:val="008951CD"/>
    <w:rsid w:val="00896475"/>
    <w:rsid w:val="00896BE4"/>
    <w:rsid w:val="0089702A"/>
    <w:rsid w:val="008973D1"/>
    <w:rsid w:val="008A020D"/>
    <w:rsid w:val="008A0BAD"/>
    <w:rsid w:val="008A16D3"/>
    <w:rsid w:val="008A2B9A"/>
    <w:rsid w:val="008A3278"/>
    <w:rsid w:val="008A32A5"/>
    <w:rsid w:val="008A4AED"/>
    <w:rsid w:val="008A661A"/>
    <w:rsid w:val="008A6AF1"/>
    <w:rsid w:val="008B0BEC"/>
    <w:rsid w:val="008B14F8"/>
    <w:rsid w:val="008B1853"/>
    <w:rsid w:val="008B24C8"/>
    <w:rsid w:val="008B2F72"/>
    <w:rsid w:val="008B3346"/>
    <w:rsid w:val="008B39EF"/>
    <w:rsid w:val="008B4015"/>
    <w:rsid w:val="008B43FA"/>
    <w:rsid w:val="008B53FA"/>
    <w:rsid w:val="008B5D5A"/>
    <w:rsid w:val="008B5EB0"/>
    <w:rsid w:val="008B681E"/>
    <w:rsid w:val="008B6B2D"/>
    <w:rsid w:val="008B7B11"/>
    <w:rsid w:val="008C0586"/>
    <w:rsid w:val="008C26CA"/>
    <w:rsid w:val="008C2FD3"/>
    <w:rsid w:val="008C3640"/>
    <w:rsid w:val="008C4460"/>
    <w:rsid w:val="008C4ACA"/>
    <w:rsid w:val="008C574F"/>
    <w:rsid w:val="008C5A7A"/>
    <w:rsid w:val="008C7858"/>
    <w:rsid w:val="008C797A"/>
    <w:rsid w:val="008D05BC"/>
    <w:rsid w:val="008D072E"/>
    <w:rsid w:val="008D177A"/>
    <w:rsid w:val="008D2680"/>
    <w:rsid w:val="008D2963"/>
    <w:rsid w:val="008D2E15"/>
    <w:rsid w:val="008D470D"/>
    <w:rsid w:val="008D5B3F"/>
    <w:rsid w:val="008D5BF0"/>
    <w:rsid w:val="008D67E6"/>
    <w:rsid w:val="008D6C2A"/>
    <w:rsid w:val="008D7260"/>
    <w:rsid w:val="008D792C"/>
    <w:rsid w:val="008E063C"/>
    <w:rsid w:val="008E0AC4"/>
    <w:rsid w:val="008E1C4F"/>
    <w:rsid w:val="008E1CD5"/>
    <w:rsid w:val="008E226B"/>
    <w:rsid w:val="008E2929"/>
    <w:rsid w:val="008E32D1"/>
    <w:rsid w:val="008E393F"/>
    <w:rsid w:val="008E4C0B"/>
    <w:rsid w:val="008E5424"/>
    <w:rsid w:val="008E5A0A"/>
    <w:rsid w:val="008E5D79"/>
    <w:rsid w:val="008E5E73"/>
    <w:rsid w:val="008E6878"/>
    <w:rsid w:val="008E6C00"/>
    <w:rsid w:val="008E7953"/>
    <w:rsid w:val="008E7A4D"/>
    <w:rsid w:val="008E7FFB"/>
    <w:rsid w:val="008F0AFD"/>
    <w:rsid w:val="008F123F"/>
    <w:rsid w:val="008F1477"/>
    <w:rsid w:val="008F153D"/>
    <w:rsid w:val="008F20F6"/>
    <w:rsid w:val="008F28FB"/>
    <w:rsid w:val="008F3985"/>
    <w:rsid w:val="008F4C21"/>
    <w:rsid w:val="008F5D4A"/>
    <w:rsid w:val="008F5FB3"/>
    <w:rsid w:val="008F601C"/>
    <w:rsid w:val="008F6052"/>
    <w:rsid w:val="008F63F6"/>
    <w:rsid w:val="008F6EB1"/>
    <w:rsid w:val="008F7F99"/>
    <w:rsid w:val="009014B7"/>
    <w:rsid w:val="00901675"/>
    <w:rsid w:val="00901B75"/>
    <w:rsid w:val="00901BCE"/>
    <w:rsid w:val="00902496"/>
    <w:rsid w:val="0090307C"/>
    <w:rsid w:val="009030F4"/>
    <w:rsid w:val="00903821"/>
    <w:rsid w:val="00903AF8"/>
    <w:rsid w:val="00903CB8"/>
    <w:rsid w:val="00904000"/>
    <w:rsid w:val="00904117"/>
    <w:rsid w:val="0090458A"/>
    <w:rsid w:val="009051D5"/>
    <w:rsid w:val="0090526C"/>
    <w:rsid w:val="00905345"/>
    <w:rsid w:val="00905764"/>
    <w:rsid w:val="00907387"/>
    <w:rsid w:val="00907C0B"/>
    <w:rsid w:val="00907CA3"/>
    <w:rsid w:val="00911D7A"/>
    <w:rsid w:val="00911FA4"/>
    <w:rsid w:val="00912372"/>
    <w:rsid w:val="0091261E"/>
    <w:rsid w:val="00912F4B"/>
    <w:rsid w:val="00913064"/>
    <w:rsid w:val="00913BB7"/>
    <w:rsid w:val="00913C5F"/>
    <w:rsid w:val="00913E51"/>
    <w:rsid w:val="009152F3"/>
    <w:rsid w:val="00915CE0"/>
    <w:rsid w:val="009166E2"/>
    <w:rsid w:val="00916F1D"/>
    <w:rsid w:val="009170AF"/>
    <w:rsid w:val="0091723F"/>
    <w:rsid w:val="00917771"/>
    <w:rsid w:val="009177A7"/>
    <w:rsid w:val="009206BF"/>
    <w:rsid w:val="00920BDA"/>
    <w:rsid w:val="00921878"/>
    <w:rsid w:val="00921D05"/>
    <w:rsid w:val="0092229C"/>
    <w:rsid w:val="00923A3E"/>
    <w:rsid w:val="00923CFA"/>
    <w:rsid w:val="00924B12"/>
    <w:rsid w:val="00925288"/>
    <w:rsid w:val="00925626"/>
    <w:rsid w:val="00925806"/>
    <w:rsid w:val="00925ADB"/>
    <w:rsid w:val="0093018B"/>
    <w:rsid w:val="009306FA"/>
    <w:rsid w:val="00931791"/>
    <w:rsid w:val="00931CE4"/>
    <w:rsid w:val="0093232E"/>
    <w:rsid w:val="00932827"/>
    <w:rsid w:val="009331C2"/>
    <w:rsid w:val="009339AE"/>
    <w:rsid w:val="00934F2A"/>
    <w:rsid w:val="00935085"/>
    <w:rsid w:val="009364D3"/>
    <w:rsid w:val="009365D6"/>
    <w:rsid w:val="00943363"/>
    <w:rsid w:val="00943880"/>
    <w:rsid w:val="00944254"/>
    <w:rsid w:val="0094435D"/>
    <w:rsid w:val="009449EB"/>
    <w:rsid w:val="00944C3C"/>
    <w:rsid w:val="0094531C"/>
    <w:rsid w:val="009458F6"/>
    <w:rsid w:val="00945A9D"/>
    <w:rsid w:val="00945BF4"/>
    <w:rsid w:val="0094689A"/>
    <w:rsid w:val="00946912"/>
    <w:rsid w:val="00946CEE"/>
    <w:rsid w:val="00947B06"/>
    <w:rsid w:val="00947D62"/>
    <w:rsid w:val="009501BF"/>
    <w:rsid w:val="00951B34"/>
    <w:rsid w:val="0095221E"/>
    <w:rsid w:val="009538EC"/>
    <w:rsid w:val="00954245"/>
    <w:rsid w:val="00954411"/>
    <w:rsid w:val="00957007"/>
    <w:rsid w:val="009572EB"/>
    <w:rsid w:val="00957331"/>
    <w:rsid w:val="0096065F"/>
    <w:rsid w:val="009615B3"/>
    <w:rsid w:val="00962452"/>
    <w:rsid w:val="009624CD"/>
    <w:rsid w:val="009625E3"/>
    <w:rsid w:val="009626E2"/>
    <w:rsid w:val="00962FB2"/>
    <w:rsid w:val="00963198"/>
    <w:rsid w:val="00964C5D"/>
    <w:rsid w:val="00964E60"/>
    <w:rsid w:val="0096572E"/>
    <w:rsid w:val="00965C74"/>
    <w:rsid w:val="00966F84"/>
    <w:rsid w:val="00967AAF"/>
    <w:rsid w:val="0097006E"/>
    <w:rsid w:val="00971C3F"/>
    <w:rsid w:val="00971CB9"/>
    <w:rsid w:val="00972112"/>
    <w:rsid w:val="009721FB"/>
    <w:rsid w:val="00973137"/>
    <w:rsid w:val="00974118"/>
    <w:rsid w:val="00974324"/>
    <w:rsid w:val="00974736"/>
    <w:rsid w:val="0097500E"/>
    <w:rsid w:val="009753AF"/>
    <w:rsid w:val="009759A7"/>
    <w:rsid w:val="009759E9"/>
    <w:rsid w:val="00975CFF"/>
    <w:rsid w:val="009769C0"/>
    <w:rsid w:val="00976A8F"/>
    <w:rsid w:val="00977E21"/>
    <w:rsid w:val="0098037D"/>
    <w:rsid w:val="009806FC"/>
    <w:rsid w:val="00980A8E"/>
    <w:rsid w:val="00981523"/>
    <w:rsid w:val="00981C45"/>
    <w:rsid w:val="009823DD"/>
    <w:rsid w:val="00982A0E"/>
    <w:rsid w:val="009838C2"/>
    <w:rsid w:val="00983B0D"/>
    <w:rsid w:val="00983F97"/>
    <w:rsid w:val="00984E69"/>
    <w:rsid w:val="00985240"/>
    <w:rsid w:val="00985418"/>
    <w:rsid w:val="00985655"/>
    <w:rsid w:val="00985731"/>
    <w:rsid w:val="0098683D"/>
    <w:rsid w:val="00987103"/>
    <w:rsid w:val="0098724E"/>
    <w:rsid w:val="009876EC"/>
    <w:rsid w:val="009909C9"/>
    <w:rsid w:val="00991282"/>
    <w:rsid w:val="00992E9C"/>
    <w:rsid w:val="009930C4"/>
    <w:rsid w:val="00994FB1"/>
    <w:rsid w:val="009953A0"/>
    <w:rsid w:val="00995F61"/>
    <w:rsid w:val="00995F79"/>
    <w:rsid w:val="00996B9F"/>
    <w:rsid w:val="00996C72"/>
    <w:rsid w:val="00997264"/>
    <w:rsid w:val="00997765"/>
    <w:rsid w:val="00997838"/>
    <w:rsid w:val="009978FE"/>
    <w:rsid w:val="009A073D"/>
    <w:rsid w:val="009A10A1"/>
    <w:rsid w:val="009A17C7"/>
    <w:rsid w:val="009A1FB2"/>
    <w:rsid w:val="009A2DD4"/>
    <w:rsid w:val="009A2FC7"/>
    <w:rsid w:val="009A4FAE"/>
    <w:rsid w:val="009A5217"/>
    <w:rsid w:val="009A592D"/>
    <w:rsid w:val="009A5B27"/>
    <w:rsid w:val="009A6F73"/>
    <w:rsid w:val="009A70A3"/>
    <w:rsid w:val="009A780F"/>
    <w:rsid w:val="009A78C1"/>
    <w:rsid w:val="009B07AE"/>
    <w:rsid w:val="009B09CA"/>
    <w:rsid w:val="009B11A7"/>
    <w:rsid w:val="009B1306"/>
    <w:rsid w:val="009B1F6A"/>
    <w:rsid w:val="009B26A8"/>
    <w:rsid w:val="009B3A02"/>
    <w:rsid w:val="009B445F"/>
    <w:rsid w:val="009B4B3B"/>
    <w:rsid w:val="009B5029"/>
    <w:rsid w:val="009B6945"/>
    <w:rsid w:val="009B71AD"/>
    <w:rsid w:val="009B76F9"/>
    <w:rsid w:val="009B7926"/>
    <w:rsid w:val="009B793F"/>
    <w:rsid w:val="009C0373"/>
    <w:rsid w:val="009C038A"/>
    <w:rsid w:val="009C0788"/>
    <w:rsid w:val="009C0ABE"/>
    <w:rsid w:val="009C1A26"/>
    <w:rsid w:val="009C3285"/>
    <w:rsid w:val="009C3582"/>
    <w:rsid w:val="009C371F"/>
    <w:rsid w:val="009C42FE"/>
    <w:rsid w:val="009C4EB5"/>
    <w:rsid w:val="009C528E"/>
    <w:rsid w:val="009C5446"/>
    <w:rsid w:val="009C56B1"/>
    <w:rsid w:val="009C5898"/>
    <w:rsid w:val="009C69AF"/>
    <w:rsid w:val="009C6F39"/>
    <w:rsid w:val="009C776A"/>
    <w:rsid w:val="009C778D"/>
    <w:rsid w:val="009D04A2"/>
    <w:rsid w:val="009D0785"/>
    <w:rsid w:val="009D07D9"/>
    <w:rsid w:val="009D0871"/>
    <w:rsid w:val="009D094D"/>
    <w:rsid w:val="009D129E"/>
    <w:rsid w:val="009D135A"/>
    <w:rsid w:val="009D13C3"/>
    <w:rsid w:val="009D1F10"/>
    <w:rsid w:val="009D2883"/>
    <w:rsid w:val="009D3665"/>
    <w:rsid w:val="009D487F"/>
    <w:rsid w:val="009D4BE0"/>
    <w:rsid w:val="009D5337"/>
    <w:rsid w:val="009D5F34"/>
    <w:rsid w:val="009D6439"/>
    <w:rsid w:val="009D69DB"/>
    <w:rsid w:val="009D6BAE"/>
    <w:rsid w:val="009D6EFC"/>
    <w:rsid w:val="009D7B61"/>
    <w:rsid w:val="009D7F49"/>
    <w:rsid w:val="009E0D46"/>
    <w:rsid w:val="009E2240"/>
    <w:rsid w:val="009E5350"/>
    <w:rsid w:val="009E553A"/>
    <w:rsid w:val="009E56B3"/>
    <w:rsid w:val="009E5E93"/>
    <w:rsid w:val="009E61BC"/>
    <w:rsid w:val="009E6CB6"/>
    <w:rsid w:val="009E6DDF"/>
    <w:rsid w:val="009E754C"/>
    <w:rsid w:val="009E7E92"/>
    <w:rsid w:val="009F0F17"/>
    <w:rsid w:val="009F121F"/>
    <w:rsid w:val="009F2E4A"/>
    <w:rsid w:val="009F39A6"/>
    <w:rsid w:val="009F45A0"/>
    <w:rsid w:val="009F4F62"/>
    <w:rsid w:val="009F5B05"/>
    <w:rsid w:val="009F660C"/>
    <w:rsid w:val="009F6F80"/>
    <w:rsid w:val="009F76A5"/>
    <w:rsid w:val="009F76C8"/>
    <w:rsid w:val="009F7744"/>
    <w:rsid w:val="00A00734"/>
    <w:rsid w:val="00A00B1D"/>
    <w:rsid w:val="00A0130C"/>
    <w:rsid w:val="00A01B78"/>
    <w:rsid w:val="00A0262A"/>
    <w:rsid w:val="00A0263D"/>
    <w:rsid w:val="00A031A8"/>
    <w:rsid w:val="00A03A0B"/>
    <w:rsid w:val="00A03FAC"/>
    <w:rsid w:val="00A04185"/>
    <w:rsid w:val="00A0445A"/>
    <w:rsid w:val="00A04883"/>
    <w:rsid w:val="00A0528C"/>
    <w:rsid w:val="00A052A8"/>
    <w:rsid w:val="00A05503"/>
    <w:rsid w:val="00A058D9"/>
    <w:rsid w:val="00A06FEC"/>
    <w:rsid w:val="00A0766E"/>
    <w:rsid w:val="00A107FF"/>
    <w:rsid w:val="00A12469"/>
    <w:rsid w:val="00A128AB"/>
    <w:rsid w:val="00A12B3E"/>
    <w:rsid w:val="00A13245"/>
    <w:rsid w:val="00A14934"/>
    <w:rsid w:val="00A15861"/>
    <w:rsid w:val="00A15BAE"/>
    <w:rsid w:val="00A15D45"/>
    <w:rsid w:val="00A166B3"/>
    <w:rsid w:val="00A168EE"/>
    <w:rsid w:val="00A231E4"/>
    <w:rsid w:val="00A23594"/>
    <w:rsid w:val="00A23B4D"/>
    <w:rsid w:val="00A241BD"/>
    <w:rsid w:val="00A24E9F"/>
    <w:rsid w:val="00A25504"/>
    <w:rsid w:val="00A25974"/>
    <w:rsid w:val="00A27319"/>
    <w:rsid w:val="00A2754F"/>
    <w:rsid w:val="00A306B8"/>
    <w:rsid w:val="00A3297E"/>
    <w:rsid w:val="00A33433"/>
    <w:rsid w:val="00A334CC"/>
    <w:rsid w:val="00A33BC4"/>
    <w:rsid w:val="00A354B7"/>
    <w:rsid w:val="00A360ED"/>
    <w:rsid w:val="00A3698B"/>
    <w:rsid w:val="00A36AB9"/>
    <w:rsid w:val="00A37674"/>
    <w:rsid w:val="00A379B6"/>
    <w:rsid w:val="00A400B4"/>
    <w:rsid w:val="00A40525"/>
    <w:rsid w:val="00A42026"/>
    <w:rsid w:val="00A42106"/>
    <w:rsid w:val="00A42E53"/>
    <w:rsid w:val="00A4325F"/>
    <w:rsid w:val="00A4327B"/>
    <w:rsid w:val="00A43426"/>
    <w:rsid w:val="00A444BE"/>
    <w:rsid w:val="00A44670"/>
    <w:rsid w:val="00A44D93"/>
    <w:rsid w:val="00A4583A"/>
    <w:rsid w:val="00A45DBE"/>
    <w:rsid w:val="00A47C03"/>
    <w:rsid w:val="00A50121"/>
    <w:rsid w:val="00A51DB7"/>
    <w:rsid w:val="00A51F6D"/>
    <w:rsid w:val="00A529A7"/>
    <w:rsid w:val="00A531E1"/>
    <w:rsid w:val="00A534D8"/>
    <w:rsid w:val="00A5351E"/>
    <w:rsid w:val="00A53D55"/>
    <w:rsid w:val="00A542D5"/>
    <w:rsid w:val="00A54FE8"/>
    <w:rsid w:val="00A552E4"/>
    <w:rsid w:val="00A55A58"/>
    <w:rsid w:val="00A56EA3"/>
    <w:rsid w:val="00A576A9"/>
    <w:rsid w:val="00A57B48"/>
    <w:rsid w:val="00A6081E"/>
    <w:rsid w:val="00A60DB4"/>
    <w:rsid w:val="00A617E3"/>
    <w:rsid w:val="00A633CF"/>
    <w:rsid w:val="00A63AC3"/>
    <w:rsid w:val="00A63DBB"/>
    <w:rsid w:val="00A644AC"/>
    <w:rsid w:val="00A64BCA"/>
    <w:rsid w:val="00A64DD5"/>
    <w:rsid w:val="00A64E18"/>
    <w:rsid w:val="00A66F52"/>
    <w:rsid w:val="00A6767D"/>
    <w:rsid w:val="00A67870"/>
    <w:rsid w:val="00A67A85"/>
    <w:rsid w:val="00A67D77"/>
    <w:rsid w:val="00A706D6"/>
    <w:rsid w:val="00A70813"/>
    <w:rsid w:val="00A708B9"/>
    <w:rsid w:val="00A70CB2"/>
    <w:rsid w:val="00A70E12"/>
    <w:rsid w:val="00A70FBA"/>
    <w:rsid w:val="00A72020"/>
    <w:rsid w:val="00A72BB5"/>
    <w:rsid w:val="00A72D88"/>
    <w:rsid w:val="00A7438C"/>
    <w:rsid w:val="00A75393"/>
    <w:rsid w:val="00A754A4"/>
    <w:rsid w:val="00A7622E"/>
    <w:rsid w:val="00A7654D"/>
    <w:rsid w:val="00A76B63"/>
    <w:rsid w:val="00A76FCF"/>
    <w:rsid w:val="00A77122"/>
    <w:rsid w:val="00A77868"/>
    <w:rsid w:val="00A8076B"/>
    <w:rsid w:val="00A81623"/>
    <w:rsid w:val="00A82216"/>
    <w:rsid w:val="00A825CF"/>
    <w:rsid w:val="00A837F3"/>
    <w:rsid w:val="00A8454C"/>
    <w:rsid w:val="00A84A84"/>
    <w:rsid w:val="00A84EE0"/>
    <w:rsid w:val="00A859A6"/>
    <w:rsid w:val="00A86699"/>
    <w:rsid w:val="00A8755A"/>
    <w:rsid w:val="00A87E11"/>
    <w:rsid w:val="00A9076E"/>
    <w:rsid w:val="00A90DBC"/>
    <w:rsid w:val="00A91226"/>
    <w:rsid w:val="00A913CE"/>
    <w:rsid w:val="00A9162A"/>
    <w:rsid w:val="00A92F69"/>
    <w:rsid w:val="00A93320"/>
    <w:rsid w:val="00A9353D"/>
    <w:rsid w:val="00A93B22"/>
    <w:rsid w:val="00A949E2"/>
    <w:rsid w:val="00A94E0C"/>
    <w:rsid w:val="00AA0288"/>
    <w:rsid w:val="00AA0A73"/>
    <w:rsid w:val="00AA0A90"/>
    <w:rsid w:val="00AA228D"/>
    <w:rsid w:val="00AA3332"/>
    <w:rsid w:val="00AA4026"/>
    <w:rsid w:val="00AA5EA9"/>
    <w:rsid w:val="00AA60F5"/>
    <w:rsid w:val="00AA7AB8"/>
    <w:rsid w:val="00AB019B"/>
    <w:rsid w:val="00AB0EDF"/>
    <w:rsid w:val="00AB0EFC"/>
    <w:rsid w:val="00AB14A6"/>
    <w:rsid w:val="00AB1C92"/>
    <w:rsid w:val="00AB265E"/>
    <w:rsid w:val="00AB492C"/>
    <w:rsid w:val="00AB4CAB"/>
    <w:rsid w:val="00AB54D0"/>
    <w:rsid w:val="00AB5ACB"/>
    <w:rsid w:val="00AB6F99"/>
    <w:rsid w:val="00AB7C42"/>
    <w:rsid w:val="00AC1571"/>
    <w:rsid w:val="00AC1F39"/>
    <w:rsid w:val="00AC2095"/>
    <w:rsid w:val="00AC2AFE"/>
    <w:rsid w:val="00AC3F25"/>
    <w:rsid w:val="00AC4512"/>
    <w:rsid w:val="00AC4776"/>
    <w:rsid w:val="00AC4AEB"/>
    <w:rsid w:val="00AC4ED5"/>
    <w:rsid w:val="00AC567F"/>
    <w:rsid w:val="00AC5853"/>
    <w:rsid w:val="00AC5B6E"/>
    <w:rsid w:val="00AC605C"/>
    <w:rsid w:val="00AC61B5"/>
    <w:rsid w:val="00AC6C77"/>
    <w:rsid w:val="00AD0FC3"/>
    <w:rsid w:val="00AD210B"/>
    <w:rsid w:val="00AD23A5"/>
    <w:rsid w:val="00AD28E0"/>
    <w:rsid w:val="00AD2ACE"/>
    <w:rsid w:val="00AD2DF7"/>
    <w:rsid w:val="00AD35E9"/>
    <w:rsid w:val="00AD3906"/>
    <w:rsid w:val="00AD43A7"/>
    <w:rsid w:val="00AD48A0"/>
    <w:rsid w:val="00AD49FA"/>
    <w:rsid w:val="00AD63FA"/>
    <w:rsid w:val="00AD6ECB"/>
    <w:rsid w:val="00AD71CE"/>
    <w:rsid w:val="00AD7420"/>
    <w:rsid w:val="00AD7986"/>
    <w:rsid w:val="00AD7AE6"/>
    <w:rsid w:val="00AE045D"/>
    <w:rsid w:val="00AE0917"/>
    <w:rsid w:val="00AE12A4"/>
    <w:rsid w:val="00AE1588"/>
    <w:rsid w:val="00AE1B97"/>
    <w:rsid w:val="00AE28D8"/>
    <w:rsid w:val="00AE2EAF"/>
    <w:rsid w:val="00AE4384"/>
    <w:rsid w:val="00AE48CB"/>
    <w:rsid w:val="00AE4A64"/>
    <w:rsid w:val="00AE56C0"/>
    <w:rsid w:val="00AE56EB"/>
    <w:rsid w:val="00AE5AAA"/>
    <w:rsid w:val="00AE634F"/>
    <w:rsid w:val="00AE7C28"/>
    <w:rsid w:val="00AF00B8"/>
    <w:rsid w:val="00AF01F3"/>
    <w:rsid w:val="00AF05DE"/>
    <w:rsid w:val="00AF0E2F"/>
    <w:rsid w:val="00AF2015"/>
    <w:rsid w:val="00AF207A"/>
    <w:rsid w:val="00AF3D8E"/>
    <w:rsid w:val="00AF5881"/>
    <w:rsid w:val="00AF7FA6"/>
    <w:rsid w:val="00B001C8"/>
    <w:rsid w:val="00B002B7"/>
    <w:rsid w:val="00B008F0"/>
    <w:rsid w:val="00B01A7F"/>
    <w:rsid w:val="00B02556"/>
    <w:rsid w:val="00B02FF0"/>
    <w:rsid w:val="00B034ED"/>
    <w:rsid w:val="00B044D1"/>
    <w:rsid w:val="00B058F1"/>
    <w:rsid w:val="00B062EC"/>
    <w:rsid w:val="00B063B1"/>
    <w:rsid w:val="00B0683D"/>
    <w:rsid w:val="00B10173"/>
    <w:rsid w:val="00B10BDD"/>
    <w:rsid w:val="00B12249"/>
    <w:rsid w:val="00B12D9B"/>
    <w:rsid w:val="00B12E69"/>
    <w:rsid w:val="00B142C0"/>
    <w:rsid w:val="00B14BA8"/>
    <w:rsid w:val="00B15839"/>
    <w:rsid w:val="00B15982"/>
    <w:rsid w:val="00B15C28"/>
    <w:rsid w:val="00B160E2"/>
    <w:rsid w:val="00B16C55"/>
    <w:rsid w:val="00B17ADF"/>
    <w:rsid w:val="00B209E4"/>
    <w:rsid w:val="00B20A85"/>
    <w:rsid w:val="00B211E5"/>
    <w:rsid w:val="00B2124C"/>
    <w:rsid w:val="00B229B6"/>
    <w:rsid w:val="00B22DBC"/>
    <w:rsid w:val="00B23EF8"/>
    <w:rsid w:val="00B24207"/>
    <w:rsid w:val="00B246DC"/>
    <w:rsid w:val="00B246E0"/>
    <w:rsid w:val="00B24AE4"/>
    <w:rsid w:val="00B257E1"/>
    <w:rsid w:val="00B264F5"/>
    <w:rsid w:val="00B27545"/>
    <w:rsid w:val="00B27F5C"/>
    <w:rsid w:val="00B307DA"/>
    <w:rsid w:val="00B3197D"/>
    <w:rsid w:val="00B31F38"/>
    <w:rsid w:val="00B32148"/>
    <w:rsid w:val="00B323EE"/>
    <w:rsid w:val="00B33120"/>
    <w:rsid w:val="00B3505D"/>
    <w:rsid w:val="00B3574F"/>
    <w:rsid w:val="00B35995"/>
    <w:rsid w:val="00B35F14"/>
    <w:rsid w:val="00B37214"/>
    <w:rsid w:val="00B37374"/>
    <w:rsid w:val="00B401D1"/>
    <w:rsid w:val="00B40C7D"/>
    <w:rsid w:val="00B41008"/>
    <w:rsid w:val="00B4183C"/>
    <w:rsid w:val="00B419CC"/>
    <w:rsid w:val="00B41CF6"/>
    <w:rsid w:val="00B41D05"/>
    <w:rsid w:val="00B42CF5"/>
    <w:rsid w:val="00B42D40"/>
    <w:rsid w:val="00B43386"/>
    <w:rsid w:val="00B439ED"/>
    <w:rsid w:val="00B44B46"/>
    <w:rsid w:val="00B450B5"/>
    <w:rsid w:val="00B45630"/>
    <w:rsid w:val="00B45887"/>
    <w:rsid w:val="00B465E2"/>
    <w:rsid w:val="00B4749A"/>
    <w:rsid w:val="00B47E37"/>
    <w:rsid w:val="00B5088B"/>
    <w:rsid w:val="00B51535"/>
    <w:rsid w:val="00B5163B"/>
    <w:rsid w:val="00B517BE"/>
    <w:rsid w:val="00B54A0F"/>
    <w:rsid w:val="00B54C16"/>
    <w:rsid w:val="00B54DED"/>
    <w:rsid w:val="00B554D0"/>
    <w:rsid w:val="00B55F59"/>
    <w:rsid w:val="00B56AF2"/>
    <w:rsid w:val="00B5769B"/>
    <w:rsid w:val="00B577FA"/>
    <w:rsid w:val="00B60360"/>
    <w:rsid w:val="00B60B27"/>
    <w:rsid w:val="00B61695"/>
    <w:rsid w:val="00B6308F"/>
    <w:rsid w:val="00B639E2"/>
    <w:rsid w:val="00B63D13"/>
    <w:rsid w:val="00B6529D"/>
    <w:rsid w:val="00B6540D"/>
    <w:rsid w:val="00B65610"/>
    <w:rsid w:val="00B66702"/>
    <w:rsid w:val="00B6689B"/>
    <w:rsid w:val="00B66FB9"/>
    <w:rsid w:val="00B7139F"/>
    <w:rsid w:val="00B71940"/>
    <w:rsid w:val="00B7380B"/>
    <w:rsid w:val="00B761F5"/>
    <w:rsid w:val="00B76509"/>
    <w:rsid w:val="00B76CCA"/>
    <w:rsid w:val="00B76CE2"/>
    <w:rsid w:val="00B76DAC"/>
    <w:rsid w:val="00B77144"/>
    <w:rsid w:val="00B8097D"/>
    <w:rsid w:val="00B81A40"/>
    <w:rsid w:val="00B821EC"/>
    <w:rsid w:val="00B82576"/>
    <w:rsid w:val="00B826A2"/>
    <w:rsid w:val="00B83810"/>
    <w:rsid w:val="00B838B2"/>
    <w:rsid w:val="00B83AF4"/>
    <w:rsid w:val="00B84B77"/>
    <w:rsid w:val="00B8511D"/>
    <w:rsid w:val="00B855CF"/>
    <w:rsid w:val="00B8591C"/>
    <w:rsid w:val="00B85C4C"/>
    <w:rsid w:val="00B85CCA"/>
    <w:rsid w:val="00B86954"/>
    <w:rsid w:val="00B8784C"/>
    <w:rsid w:val="00B87D17"/>
    <w:rsid w:val="00B90041"/>
    <w:rsid w:val="00B90207"/>
    <w:rsid w:val="00B91D90"/>
    <w:rsid w:val="00B92186"/>
    <w:rsid w:val="00B92D11"/>
    <w:rsid w:val="00B93251"/>
    <w:rsid w:val="00B93671"/>
    <w:rsid w:val="00B93891"/>
    <w:rsid w:val="00B938C8"/>
    <w:rsid w:val="00B93D81"/>
    <w:rsid w:val="00B94E44"/>
    <w:rsid w:val="00B9555A"/>
    <w:rsid w:val="00B96104"/>
    <w:rsid w:val="00B96C50"/>
    <w:rsid w:val="00B97572"/>
    <w:rsid w:val="00B97702"/>
    <w:rsid w:val="00BA1A25"/>
    <w:rsid w:val="00BA3D58"/>
    <w:rsid w:val="00BA4147"/>
    <w:rsid w:val="00BA43F1"/>
    <w:rsid w:val="00BA4FD2"/>
    <w:rsid w:val="00BA5410"/>
    <w:rsid w:val="00BA650C"/>
    <w:rsid w:val="00BA6FA3"/>
    <w:rsid w:val="00BA7E13"/>
    <w:rsid w:val="00BB1610"/>
    <w:rsid w:val="00BB1AB6"/>
    <w:rsid w:val="00BB5782"/>
    <w:rsid w:val="00BB5BDD"/>
    <w:rsid w:val="00BB631A"/>
    <w:rsid w:val="00BB7211"/>
    <w:rsid w:val="00BB7650"/>
    <w:rsid w:val="00BC0439"/>
    <w:rsid w:val="00BC0717"/>
    <w:rsid w:val="00BC088E"/>
    <w:rsid w:val="00BC0C15"/>
    <w:rsid w:val="00BC0EC2"/>
    <w:rsid w:val="00BC1159"/>
    <w:rsid w:val="00BC17ED"/>
    <w:rsid w:val="00BC2895"/>
    <w:rsid w:val="00BC2E41"/>
    <w:rsid w:val="00BC3591"/>
    <w:rsid w:val="00BC380F"/>
    <w:rsid w:val="00BC51F6"/>
    <w:rsid w:val="00BC556A"/>
    <w:rsid w:val="00BC5CAF"/>
    <w:rsid w:val="00BC5DD1"/>
    <w:rsid w:val="00BC6B01"/>
    <w:rsid w:val="00BD05F6"/>
    <w:rsid w:val="00BD0FD0"/>
    <w:rsid w:val="00BD2169"/>
    <w:rsid w:val="00BD2291"/>
    <w:rsid w:val="00BD2B3B"/>
    <w:rsid w:val="00BD2B40"/>
    <w:rsid w:val="00BD2D19"/>
    <w:rsid w:val="00BD3DE4"/>
    <w:rsid w:val="00BD4135"/>
    <w:rsid w:val="00BD4B0D"/>
    <w:rsid w:val="00BD5247"/>
    <w:rsid w:val="00BD5886"/>
    <w:rsid w:val="00BD5E1F"/>
    <w:rsid w:val="00BD7169"/>
    <w:rsid w:val="00BD72C8"/>
    <w:rsid w:val="00BD73A3"/>
    <w:rsid w:val="00BD7F50"/>
    <w:rsid w:val="00BE0416"/>
    <w:rsid w:val="00BE0431"/>
    <w:rsid w:val="00BE08CF"/>
    <w:rsid w:val="00BE1333"/>
    <w:rsid w:val="00BE14BB"/>
    <w:rsid w:val="00BE255D"/>
    <w:rsid w:val="00BE2923"/>
    <w:rsid w:val="00BE3652"/>
    <w:rsid w:val="00BE3E7A"/>
    <w:rsid w:val="00BE42CB"/>
    <w:rsid w:val="00BE500D"/>
    <w:rsid w:val="00BE5FF4"/>
    <w:rsid w:val="00BE77BE"/>
    <w:rsid w:val="00BE77F8"/>
    <w:rsid w:val="00BE7EAD"/>
    <w:rsid w:val="00BF138B"/>
    <w:rsid w:val="00BF1B65"/>
    <w:rsid w:val="00BF1EAF"/>
    <w:rsid w:val="00BF2DCC"/>
    <w:rsid w:val="00BF2DFE"/>
    <w:rsid w:val="00BF3D4C"/>
    <w:rsid w:val="00BF49D2"/>
    <w:rsid w:val="00BF5646"/>
    <w:rsid w:val="00BF61DA"/>
    <w:rsid w:val="00BF64B1"/>
    <w:rsid w:val="00BF6AF8"/>
    <w:rsid w:val="00BF7AB3"/>
    <w:rsid w:val="00C00977"/>
    <w:rsid w:val="00C00D53"/>
    <w:rsid w:val="00C0127C"/>
    <w:rsid w:val="00C01AC8"/>
    <w:rsid w:val="00C021B0"/>
    <w:rsid w:val="00C033BD"/>
    <w:rsid w:val="00C03865"/>
    <w:rsid w:val="00C04194"/>
    <w:rsid w:val="00C04324"/>
    <w:rsid w:val="00C04A7B"/>
    <w:rsid w:val="00C05256"/>
    <w:rsid w:val="00C05320"/>
    <w:rsid w:val="00C05A3A"/>
    <w:rsid w:val="00C05F6B"/>
    <w:rsid w:val="00C076E7"/>
    <w:rsid w:val="00C10534"/>
    <w:rsid w:val="00C108CD"/>
    <w:rsid w:val="00C118D6"/>
    <w:rsid w:val="00C12700"/>
    <w:rsid w:val="00C13219"/>
    <w:rsid w:val="00C13772"/>
    <w:rsid w:val="00C1428E"/>
    <w:rsid w:val="00C147E5"/>
    <w:rsid w:val="00C1527A"/>
    <w:rsid w:val="00C156B5"/>
    <w:rsid w:val="00C161B4"/>
    <w:rsid w:val="00C165F4"/>
    <w:rsid w:val="00C17145"/>
    <w:rsid w:val="00C1795C"/>
    <w:rsid w:val="00C201AD"/>
    <w:rsid w:val="00C20CF0"/>
    <w:rsid w:val="00C21188"/>
    <w:rsid w:val="00C21403"/>
    <w:rsid w:val="00C21566"/>
    <w:rsid w:val="00C21E94"/>
    <w:rsid w:val="00C2345B"/>
    <w:rsid w:val="00C23920"/>
    <w:rsid w:val="00C24A90"/>
    <w:rsid w:val="00C25173"/>
    <w:rsid w:val="00C25697"/>
    <w:rsid w:val="00C27908"/>
    <w:rsid w:val="00C27BF6"/>
    <w:rsid w:val="00C27CF3"/>
    <w:rsid w:val="00C306E3"/>
    <w:rsid w:val="00C3095E"/>
    <w:rsid w:val="00C30BAB"/>
    <w:rsid w:val="00C31746"/>
    <w:rsid w:val="00C3260F"/>
    <w:rsid w:val="00C3271A"/>
    <w:rsid w:val="00C32B38"/>
    <w:rsid w:val="00C337F0"/>
    <w:rsid w:val="00C34768"/>
    <w:rsid w:val="00C3494F"/>
    <w:rsid w:val="00C34A37"/>
    <w:rsid w:val="00C357B3"/>
    <w:rsid w:val="00C359AB"/>
    <w:rsid w:val="00C35C83"/>
    <w:rsid w:val="00C37767"/>
    <w:rsid w:val="00C377B8"/>
    <w:rsid w:val="00C4144C"/>
    <w:rsid w:val="00C415FD"/>
    <w:rsid w:val="00C41B0F"/>
    <w:rsid w:val="00C41C4E"/>
    <w:rsid w:val="00C41FA8"/>
    <w:rsid w:val="00C42C7C"/>
    <w:rsid w:val="00C432A3"/>
    <w:rsid w:val="00C4372F"/>
    <w:rsid w:val="00C4519D"/>
    <w:rsid w:val="00C45BEC"/>
    <w:rsid w:val="00C45DDD"/>
    <w:rsid w:val="00C46085"/>
    <w:rsid w:val="00C4637B"/>
    <w:rsid w:val="00C46608"/>
    <w:rsid w:val="00C467D1"/>
    <w:rsid w:val="00C47841"/>
    <w:rsid w:val="00C51030"/>
    <w:rsid w:val="00C51A30"/>
    <w:rsid w:val="00C538CD"/>
    <w:rsid w:val="00C543E0"/>
    <w:rsid w:val="00C548B8"/>
    <w:rsid w:val="00C55535"/>
    <w:rsid w:val="00C5648F"/>
    <w:rsid w:val="00C56728"/>
    <w:rsid w:val="00C569EA"/>
    <w:rsid w:val="00C578FE"/>
    <w:rsid w:val="00C6082F"/>
    <w:rsid w:val="00C61343"/>
    <w:rsid w:val="00C6157A"/>
    <w:rsid w:val="00C61CB3"/>
    <w:rsid w:val="00C624A3"/>
    <w:rsid w:val="00C62CF8"/>
    <w:rsid w:val="00C62F6D"/>
    <w:rsid w:val="00C631B0"/>
    <w:rsid w:val="00C639BC"/>
    <w:rsid w:val="00C65C34"/>
    <w:rsid w:val="00C65ECD"/>
    <w:rsid w:val="00C65F42"/>
    <w:rsid w:val="00C70665"/>
    <w:rsid w:val="00C7070C"/>
    <w:rsid w:val="00C71303"/>
    <w:rsid w:val="00C71CD3"/>
    <w:rsid w:val="00C721E1"/>
    <w:rsid w:val="00C722BB"/>
    <w:rsid w:val="00C729DB"/>
    <w:rsid w:val="00C72D44"/>
    <w:rsid w:val="00C73C8F"/>
    <w:rsid w:val="00C74306"/>
    <w:rsid w:val="00C74495"/>
    <w:rsid w:val="00C74898"/>
    <w:rsid w:val="00C761FE"/>
    <w:rsid w:val="00C7649D"/>
    <w:rsid w:val="00C775E9"/>
    <w:rsid w:val="00C80AD6"/>
    <w:rsid w:val="00C80BE2"/>
    <w:rsid w:val="00C81638"/>
    <w:rsid w:val="00C82459"/>
    <w:rsid w:val="00C827E5"/>
    <w:rsid w:val="00C83B32"/>
    <w:rsid w:val="00C84799"/>
    <w:rsid w:val="00C8507F"/>
    <w:rsid w:val="00C87776"/>
    <w:rsid w:val="00C9022D"/>
    <w:rsid w:val="00C90611"/>
    <w:rsid w:val="00C909A5"/>
    <w:rsid w:val="00C90C36"/>
    <w:rsid w:val="00C91D89"/>
    <w:rsid w:val="00C9292A"/>
    <w:rsid w:val="00C92970"/>
    <w:rsid w:val="00C92BDC"/>
    <w:rsid w:val="00C92F44"/>
    <w:rsid w:val="00C9385F"/>
    <w:rsid w:val="00C93F97"/>
    <w:rsid w:val="00C94397"/>
    <w:rsid w:val="00C9467D"/>
    <w:rsid w:val="00C94DB0"/>
    <w:rsid w:val="00C953C4"/>
    <w:rsid w:val="00C953F7"/>
    <w:rsid w:val="00C961D8"/>
    <w:rsid w:val="00C96419"/>
    <w:rsid w:val="00C96639"/>
    <w:rsid w:val="00C9665B"/>
    <w:rsid w:val="00C96737"/>
    <w:rsid w:val="00C97BC2"/>
    <w:rsid w:val="00CA02A2"/>
    <w:rsid w:val="00CA07E7"/>
    <w:rsid w:val="00CA1120"/>
    <w:rsid w:val="00CA22CC"/>
    <w:rsid w:val="00CA3775"/>
    <w:rsid w:val="00CA377D"/>
    <w:rsid w:val="00CA3804"/>
    <w:rsid w:val="00CA3961"/>
    <w:rsid w:val="00CA4210"/>
    <w:rsid w:val="00CA539B"/>
    <w:rsid w:val="00CA6F34"/>
    <w:rsid w:val="00CA70F7"/>
    <w:rsid w:val="00CB17B4"/>
    <w:rsid w:val="00CB2361"/>
    <w:rsid w:val="00CB247B"/>
    <w:rsid w:val="00CB2A5A"/>
    <w:rsid w:val="00CB3251"/>
    <w:rsid w:val="00CB3A05"/>
    <w:rsid w:val="00CB48B1"/>
    <w:rsid w:val="00CB4AE2"/>
    <w:rsid w:val="00CB4DEE"/>
    <w:rsid w:val="00CB4F6C"/>
    <w:rsid w:val="00CB6FB7"/>
    <w:rsid w:val="00CB787F"/>
    <w:rsid w:val="00CB7C86"/>
    <w:rsid w:val="00CC078C"/>
    <w:rsid w:val="00CC0A44"/>
    <w:rsid w:val="00CC1931"/>
    <w:rsid w:val="00CC1A2F"/>
    <w:rsid w:val="00CC201E"/>
    <w:rsid w:val="00CC24AD"/>
    <w:rsid w:val="00CC3838"/>
    <w:rsid w:val="00CC4785"/>
    <w:rsid w:val="00CC57FF"/>
    <w:rsid w:val="00CC6BB4"/>
    <w:rsid w:val="00CC7ADB"/>
    <w:rsid w:val="00CD00C3"/>
    <w:rsid w:val="00CD0F4C"/>
    <w:rsid w:val="00CD114D"/>
    <w:rsid w:val="00CD1C50"/>
    <w:rsid w:val="00CD33A6"/>
    <w:rsid w:val="00CD4020"/>
    <w:rsid w:val="00CD4164"/>
    <w:rsid w:val="00CD4BC5"/>
    <w:rsid w:val="00CD67DA"/>
    <w:rsid w:val="00CE0E43"/>
    <w:rsid w:val="00CE1E4E"/>
    <w:rsid w:val="00CE1FC1"/>
    <w:rsid w:val="00CE2689"/>
    <w:rsid w:val="00CE35EC"/>
    <w:rsid w:val="00CE3A66"/>
    <w:rsid w:val="00CE3DA3"/>
    <w:rsid w:val="00CE3F7C"/>
    <w:rsid w:val="00CE42D7"/>
    <w:rsid w:val="00CE51BD"/>
    <w:rsid w:val="00CE5228"/>
    <w:rsid w:val="00CE52C9"/>
    <w:rsid w:val="00CE763B"/>
    <w:rsid w:val="00CE7C95"/>
    <w:rsid w:val="00CE7D40"/>
    <w:rsid w:val="00CF096A"/>
    <w:rsid w:val="00CF0B42"/>
    <w:rsid w:val="00CF0CAC"/>
    <w:rsid w:val="00CF0DB2"/>
    <w:rsid w:val="00CF0F93"/>
    <w:rsid w:val="00CF189C"/>
    <w:rsid w:val="00CF2464"/>
    <w:rsid w:val="00CF2850"/>
    <w:rsid w:val="00CF2F98"/>
    <w:rsid w:val="00CF2FA2"/>
    <w:rsid w:val="00CF379E"/>
    <w:rsid w:val="00CF3DAD"/>
    <w:rsid w:val="00CF48A3"/>
    <w:rsid w:val="00CF4EB8"/>
    <w:rsid w:val="00CF5120"/>
    <w:rsid w:val="00CF54B2"/>
    <w:rsid w:val="00CF5551"/>
    <w:rsid w:val="00CF5E31"/>
    <w:rsid w:val="00CF7132"/>
    <w:rsid w:val="00CF7934"/>
    <w:rsid w:val="00CF7E1E"/>
    <w:rsid w:val="00D02E6A"/>
    <w:rsid w:val="00D04004"/>
    <w:rsid w:val="00D04768"/>
    <w:rsid w:val="00D04B9E"/>
    <w:rsid w:val="00D052BD"/>
    <w:rsid w:val="00D0604D"/>
    <w:rsid w:val="00D066B4"/>
    <w:rsid w:val="00D0699B"/>
    <w:rsid w:val="00D070CF"/>
    <w:rsid w:val="00D10325"/>
    <w:rsid w:val="00D10A99"/>
    <w:rsid w:val="00D118EE"/>
    <w:rsid w:val="00D122A7"/>
    <w:rsid w:val="00D12452"/>
    <w:rsid w:val="00D1276C"/>
    <w:rsid w:val="00D12AB4"/>
    <w:rsid w:val="00D12D34"/>
    <w:rsid w:val="00D12E20"/>
    <w:rsid w:val="00D15387"/>
    <w:rsid w:val="00D15D3B"/>
    <w:rsid w:val="00D16EDE"/>
    <w:rsid w:val="00D17876"/>
    <w:rsid w:val="00D17E5C"/>
    <w:rsid w:val="00D201D3"/>
    <w:rsid w:val="00D202E9"/>
    <w:rsid w:val="00D21691"/>
    <w:rsid w:val="00D21B73"/>
    <w:rsid w:val="00D21B8B"/>
    <w:rsid w:val="00D2250B"/>
    <w:rsid w:val="00D22A2C"/>
    <w:rsid w:val="00D24690"/>
    <w:rsid w:val="00D27617"/>
    <w:rsid w:val="00D27752"/>
    <w:rsid w:val="00D2794C"/>
    <w:rsid w:val="00D27D30"/>
    <w:rsid w:val="00D27DB1"/>
    <w:rsid w:val="00D30059"/>
    <w:rsid w:val="00D301F7"/>
    <w:rsid w:val="00D30553"/>
    <w:rsid w:val="00D31617"/>
    <w:rsid w:val="00D31BCC"/>
    <w:rsid w:val="00D32056"/>
    <w:rsid w:val="00D32FE3"/>
    <w:rsid w:val="00D3363C"/>
    <w:rsid w:val="00D33E2D"/>
    <w:rsid w:val="00D34E5C"/>
    <w:rsid w:val="00D3510F"/>
    <w:rsid w:val="00D35E2E"/>
    <w:rsid w:val="00D367B1"/>
    <w:rsid w:val="00D37521"/>
    <w:rsid w:val="00D4010E"/>
    <w:rsid w:val="00D40DEA"/>
    <w:rsid w:val="00D40E34"/>
    <w:rsid w:val="00D429A1"/>
    <w:rsid w:val="00D42B70"/>
    <w:rsid w:val="00D42BC1"/>
    <w:rsid w:val="00D43444"/>
    <w:rsid w:val="00D435F1"/>
    <w:rsid w:val="00D43D38"/>
    <w:rsid w:val="00D43D77"/>
    <w:rsid w:val="00D43E20"/>
    <w:rsid w:val="00D43F0C"/>
    <w:rsid w:val="00D449F7"/>
    <w:rsid w:val="00D44FF9"/>
    <w:rsid w:val="00D46148"/>
    <w:rsid w:val="00D46752"/>
    <w:rsid w:val="00D47872"/>
    <w:rsid w:val="00D50866"/>
    <w:rsid w:val="00D50B54"/>
    <w:rsid w:val="00D5432A"/>
    <w:rsid w:val="00D55227"/>
    <w:rsid w:val="00D5568A"/>
    <w:rsid w:val="00D55F74"/>
    <w:rsid w:val="00D56783"/>
    <w:rsid w:val="00D56DF3"/>
    <w:rsid w:val="00D57B9B"/>
    <w:rsid w:val="00D607F0"/>
    <w:rsid w:val="00D60EB0"/>
    <w:rsid w:val="00D6191E"/>
    <w:rsid w:val="00D6294B"/>
    <w:rsid w:val="00D62B3E"/>
    <w:rsid w:val="00D62B5E"/>
    <w:rsid w:val="00D63D78"/>
    <w:rsid w:val="00D6475F"/>
    <w:rsid w:val="00D64AF6"/>
    <w:rsid w:val="00D64BD0"/>
    <w:rsid w:val="00D65E07"/>
    <w:rsid w:val="00D6780D"/>
    <w:rsid w:val="00D70B46"/>
    <w:rsid w:val="00D70F85"/>
    <w:rsid w:val="00D7109E"/>
    <w:rsid w:val="00D719B6"/>
    <w:rsid w:val="00D72299"/>
    <w:rsid w:val="00D72467"/>
    <w:rsid w:val="00D73E54"/>
    <w:rsid w:val="00D73FD1"/>
    <w:rsid w:val="00D74053"/>
    <w:rsid w:val="00D74A51"/>
    <w:rsid w:val="00D74CB0"/>
    <w:rsid w:val="00D7579C"/>
    <w:rsid w:val="00D75F94"/>
    <w:rsid w:val="00D7654E"/>
    <w:rsid w:val="00D7664D"/>
    <w:rsid w:val="00D76950"/>
    <w:rsid w:val="00D76FE0"/>
    <w:rsid w:val="00D807D2"/>
    <w:rsid w:val="00D8118A"/>
    <w:rsid w:val="00D81385"/>
    <w:rsid w:val="00D827CA"/>
    <w:rsid w:val="00D82A88"/>
    <w:rsid w:val="00D8305D"/>
    <w:rsid w:val="00D848E1"/>
    <w:rsid w:val="00D84F0C"/>
    <w:rsid w:val="00D84F36"/>
    <w:rsid w:val="00D85320"/>
    <w:rsid w:val="00D86739"/>
    <w:rsid w:val="00D870EE"/>
    <w:rsid w:val="00D87C4C"/>
    <w:rsid w:val="00D87F4B"/>
    <w:rsid w:val="00D90A54"/>
    <w:rsid w:val="00D90E00"/>
    <w:rsid w:val="00D91F89"/>
    <w:rsid w:val="00D9208B"/>
    <w:rsid w:val="00D94CB2"/>
    <w:rsid w:val="00D951C6"/>
    <w:rsid w:val="00D9617F"/>
    <w:rsid w:val="00D961A8"/>
    <w:rsid w:val="00DA00CA"/>
    <w:rsid w:val="00DA0EB7"/>
    <w:rsid w:val="00DA150F"/>
    <w:rsid w:val="00DA1586"/>
    <w:rsid w:val="00DA19C7"/>
    <w:rsid w:val="00DA1CB9"/>
    <w:rsid w:val="00DA1F11"/>
    <w:rsid w:val="00DA2415"/>
    <w:rsid w:val="00DA2D37"/>
    <w:rsid w:val="00DA31A5"/>
    <w:rsid w:val="00DA3575"/>
    <w:rsid w:val="00DA3590"/>
    <w:rsid w:val="00DA4602"/>
    <w:rsid w:val="00DA4855"/>
    <w:rsid w:val="00DA5D4D"/>
    <w:rsid w:val="00DA7708"/>
    <w:rsid w:val="00DB0B11"/>
    <w:rsid w:val="00DB1426"/>
    <w:rsid w:val="00DB17EE"/>
    <w:rsid w:val="00DB1850"/>
    <w:rsid w:val="00DB2617"/>
    <w:rsid w:val="00DB2CD2"/>
    <w:rsid w:val="00DB3378"/>
    <w:rsid w:val="00DB3D56"/>
    <w:rsid w:val="00DB4C38"/>
    <w:rsid w:val="00DB4E9E"/>
    <w:rsid w:val="00DB52A5"/>
    <w:rsid w:val="00DB556D"/>
    <w:rsid w:val="00DB58DC"/>
    <w:rsid w:val="00DB5BC2"/>
    <w:rsid w:val="00DB5CFD"/>
    <w:rsid w:val="00DB6A41"/>
    <w:rsid w:val="00DB6E55"/>
    <w:rsid w:val="00DB6EEC"/>
    <w:rsid w:val="00DB7012"/>
    <w:rsid w:val="00DB75A6"/>
    <w:rsid w:val="00DB78C1"/>
    <w:rsid w:val="00DB7F75"/>
    <w:rsid w:val="00DC04B8"/>
    <w:rsid w:val="00DC0AAF"/>
    <w:rsid w:val="00DC1967"/>
    <w:rsid w:val="00DC1E27"/>
    <w:rsid w:val="00DC2D60"/>
    <w:rsid w:val="00DC3C1C"/>
    <w:rsid w:val="00DC427C"/>
    <w:rsid w:val="00DC55B2"/>
    <w:rsid w:val="00DC5E68"/>
    <w:rsid w:val="00DC647C"/>
    <w:rsid w:val="00DC6D0D"/>
    <w:rsid w:val="00DC72C9"/>
    <w:rsid w:val="00DC741E"/>
    <w:rsid w:val="00DC7AE4"/>
    <w:rsid w:val="00DD017E"/>
    <w:rsid w:val="00DD0291"/>
    <w:rsid w:val="00DD074B"/>
    <w:rsid w:val="00DD089B"/>
    <w:rsid w:val="00DD08D4"/>
    <w:rsid w:val="00DD093B"/>
    <w:rsid w:val="00DD0AB9"/>
    <w:rsid w:val="00DD169C"/>
    <w:rsid w:val="00DD37AD"/>
    <w:rsid w:val="00DD3BFD"/>
    <w:rsid w:val="00DD50F0"/>
    <w:rsid w:val="00DD52AF"/>
    <w:rsid w:val="00DD641D"/>
    <w:rsid w:val="00DD6629"/>
    <w:rsid w:val="00DD69CB"/>
    <w:rsid w:val="00DD6F20"/>
    <w:rsid w:val="00DD73BC"/>
    <w:rsid w:val="00DD7890"/>
    <w:rsid w:val="00DE1247"/>
    <w:rsid w:val="00DE2D43"/>
    <w:rsid w:val="00DE3049"/>
    <w:rsid w:val="00DE30BD"/>
    <w:rsid w:val="00DE4034"/>
    <w:rsid w:val="00DE42EA"/>
    <w:rsid w:val="00DE54F8"/>
    <w:rsid w:val="00DE5A4D"/>
    <w:rsid w:val="00DE5B92"/>
    <w:rsid w:val="00DE7C7D"/>
    <w:rsid w:val="00DE7D42"/>
    <w:rsid w:val="00DF0287"/>
    <w:rsid w:val="00DF0C38"/>
    <w:rsid w:val="00DF1EF0"/>
    <w:rsid w:val="00DF20C1"/>
    <w:rsid w:val="00DF21F2"/>
    <w:rsid w:val="00DF2D64"/>
    <w:rsid w:val="00DF2E8E"/>
    <w:rsid w:val="00DF37D3"/>
    <w:rsid w:val="00DF39EF"/>
    <w:rsid w:val="00DF3B6D"/>
    <w:rsid w:val="00DF4254"/>
    <w:rsid w:val="00DF5264"/>
    <w:rsid w:val="00DF6180"/>
    <w:rsid w:val="00DF62C5"/>
    <w:rsid w:val="00DF7066"/>
    <w:rsid w:val="00DF719B"/>
    <w:rsid w:val="00DF7AF0"/>
    <w:rsid w:val="00E001DE"/>
    <w:rsid w:val="00E005DE"/>
    <w:rsid w:val="00E01569"/>
    <w:rsid w:val="00E0212A"/>
    <w:rsid w:val="00E035B6"/>
    <w:rsid w:val="00E03A29"/>
    <w:rsid w:val="00E041F8"/>
    <w:rsid w:val="00E04C32"/>
    <w:rsid w:val="00E05A11"/>
    <w:rsid w:val="00E06526"/>
    <w:rsid w:val="00E06EC4"/>
    <w:rsid w:val="00E071C1"/>
    <w:rsid w:val="00E07393"/>
    <w:rsid w:val="00E10B8F"/>
    <w:rsid w:val="00E111D6"/>
    <w:rsid w:val="00E11480"/>
    <w:rsid w:val="00E119B0"/>
    <w:rsid w:val="00E126DA"/>
    <w:rsid w:val="00E12ECB"/>
    <w:rsid w:val="00E13ACB"/>
    <w:rsid w:val="00E13CDE"/>
    <w:rsid w:val="00E14E11"/>
    <w:rsid w:val="00E150AE"/>
    <w:rsid w:val="00E155BC"/>
    <w:rsid w:val="00E156DD"/>
    <w:rsid w:val="00E15848"/>
    <w:rsid w:val="00E165E6"/>
    <w:rsid w:val="00E168A8"/>
    <w:rsid w:val="00E169B9"/>
    <w:rsid w:val="00E16F0F"/>
    <w:rsid w:val="00E17C8F"/>
    <w:rsid w:val="00E207FA"/>
    <w:rsid w:val="00E20D05"/>
    <w:rsid w:val="00E20ED9"/>
    <w:rsid w:val="00E22710"/>
    <w:rsid w:val="00E22E7A"/>
    <w:rsid w:val="00E23DA2"/>
    <w:rsid w:val="00E241F6"/>
    <w:rsid w:val="00E2520D"/>
    <w:rsid w:val="00E25265"/>
    <w:rsid w:val="00E25396"/>
    <w:rsid w:val="00E257EC"/>
    <w:rsid w:val="00E25853"/>
    <w:rsid w:val="00E25919"/>
    <w:rsid w:val="00E26D2B"/>
    <w:rsid w:val="00E27646"/>
    <w:rsid w:val="00E30732"/>
    <w:rsid w:val="00E3098E"/>
    <w:rsid w:val="00E30A03"/>
    <w:rsid w:val="00E30A0F"/>
    <w:rsid w:val="00E315EE"/>
    <w:rsid w:val="00E323BF"/>
    <w:rsid w:val="00E325FC"/>
    <w:rsid w:val="00E33803"/>
    <w:rsid w:val="00E33E52"/>
    <w:rsid w:val="00E3419E"/>
    <w:rsid w:val="00E3421A"/>
    <w:rsid w:val="00E34FF0"/>
    <w:rsid w:val="00E350FD"/>
    <w:rsid w:val="00E353CB"/>
    <w:rsid w:val="00E35D38"/>
    <w:rsid w:val="00E36012"/>
    <w:rsid w:val="00E36C1E"/>
    <w:rsid w:val="00E37478"/>
    <w:rsid w:val="00E37FDE"/>
    <w:rsid w:val="00E4036B"/>
    <w:rsid w:val="00E40EFE"/>
    <w:rsid w:val="00E40FA6"/>
    <w:rsid w:val="00E42123"/>
    <w:rsid w:val="00E4255A"/>
    <w:rsid w:val="00E429DF"/>
    <w:rsid w:val="00E43AF3"/>
    <w:rsid w:val="00E446C2"/>
    <w:rsid w:val="00E44E09"/>
    <w:rsid w:val="00E459A8"/>
    <w:rsid w:val="00E470E1"/>
    <w:rsid w:val="00E47466"/>
    <w:rsid w:val="00E503B7"/>
    <w:rsid w:val="00E5060F"/>
    <w:rsid w:val="00E530B0"/>
    <w:rsid w:val="00E5367E"/>
    <w:rsid w:val="00E548B7"/>
    <w:rsid w:val="00E54B24"/>
    <w:rsid w:val="00E551DB"/>
    <w:rsid w:val="00E55600"/>
    <w:rsid w:val="00E55D3A"/>
    <w:rsid w:val="00E564AF"/>
    <w:rsid w:val="00E5747F"/>
    <w:rsid w:val="00E57E06"/>
    <w:rsid w:val="00E60022"/>
    <w:rsid w:val="00E602D8"/>
    <w:rsid w:val="00E60DCA"/>
    <w:rsid w:val="00E61726"/>
    <w:rsid w:val="00E61749"/>
    <w:rsid w:val="00E61BA2"/>
    <w:rsid w:val="00E62033"/>
    <w:rsid w:val="00E6232E"/>
    <w:rsid w:val="00E628A7"/>
    <w:rsid w:val="00E6618A"/>
    <w:rsid w:val="00E67AF2"/>
    <w:rsid w:val="00E70188"/>
    <w:rsid w:val="00E70624"/>
    <w:rsid w:val="00E70B06"/>
    <w:rsid w:val="00E70B4D"/>
    <w:rsid w:val="00E70E83"/>
    <w:rsid w:val="00E71A4A"/>
    <w:rsid w:val="00E73B8B"/>
    <w:rsid w:val="00E75433"/>
    <w:rsid w:val="00E7582D"/>
    <w:rsid w:val="00E767D0"/>
    <w:rsid w:val="00E76967"/>
    <w:rsid w:val="00E80053"/>
    <w:rsid w:val="00E81100"/>
    <w:rsid w:val="00E81726"/>
    <w:rsid w:val="00E82055"/>
    <w:rsid w:val="00E820E3"/>
    <w:rsid w:val="00E827EF"/>
    <w:rsid w:val="00E82BEF"/>
    <w:rsid w:val="00E83274"/>
    <w:rsid w:val="00E839BE"/>
    <w:rsid w:val="00E83FA9"/>
    <w:rsid w:val="00E858A1"/>
    <w:rsid w:val="00E87357"/>
    <w:rsid w:val="00E875D4"/>
    <w:rsid w:val="00E9021B"/>
    <w:rsid w:val="00E929EC"/>
    <w:rsid w:val="00E952C2"/>
    <w:rsid w:val="00E963BE"/>
    <w:rsid w:val="00E97378"/>
    <w:rsid w:val="00E97984"/>
    <w:rsid w:val="00E979DC"/>
    <w:rsid w:val="00E97BF7"/>
    <w:rsid w:val="00EA0B26"/>
    <w:rsid w:val="00EA0ECF"/>
    <w:rsid w:val="00EA1475"/>
    <w:rsid w:val="00EA1CB8"/>
    <w:rsid w:val="00EA24F1"/>
    <w:rsid w:val="00EA27C5"/>
    <w:rsid w:val="00EA2EC9"/>
    <w:rsid w:val="00EA47A6"/>
    <w:rsid w:val="00EA4BA7"/>
    <w:rsid w:val="00EA4D1E"/>
    <w:rsid w:val="00EA5098"/>
    <w:rsid w:val="00EA55A0"/>
    <w:rsid w:val="00EA5D76"/>
    <w:rsid w:val="00EA6D3D"/>
    <w:rsid w:val="00EA7437"/>
    <w:rsid w:val="00EA75B5"/>
    <w:rsid w:val="00EA75F9"/>
    <w:rsid w:val="00EA79D0"/>
    <w:rsid w:val="00EA7FED"/>
    <w:rsid w:val="00EB00FA"/>
    <w:rsid w:val="00EB1DB4"/>
    <w:rsid w:val="00EB2CA4"/>
    <w:rsid w:val="00EB45A9"/>
    <w:rsid w:val="00EB4B57"/>
    <w:rsid w:val="00EB50B9"/>
    <w:rsid w:val="00EB55E5"/>
    <w:rsid w:val="00EB578C"/>
    <w:rsid w:val="00EB59C8"/>
    <w:rsid w:val="00EB5D83"/>
    <w:rsid w:val="00EB5E13"/>
    <w:rsid w:val="00EB5EA3"/>
    <w:rsid w:val="00EB5EC3"/>
    <w:rsid w:val="00EB5EC9"/>
    <w:rsid w:val="00EB6822"/>
    <w:rsid w:val="00EB713C"/>
    <w:rsid w:val="00EB7163"/>
    <w:rsid w:val="00EC21CE"/>
    <w:rsid w:val="00EC25B1"/>
    <w:rsid w:val="00EC2862"/>
    <w:rsid w:val="00EC38D8"/>
    <w:rsid w:val="00EC4449"/>
    <w:rsid w:val="00EC52AF"/>
    <w:rsid w:val="00EC5AFF"/>
    <w:rsid w:val="00EC6DF9"/>
    <w:rsid w:val="00EC747E"/>
    <w:rsid w:val="00EC772F"/>
    <w:rsid w:val="00EC7B70"/>
    <w:rsid w:val="00ED079E"/>
    <w:rsid w:val="00ED0A92"/>
    <w:rsid w:val="00ED157F"/>
    <w:rsid w:val="00ED17D9"/>
    <w:rsid w:val="00ED210D"/>
    <w:rsid w:val="00ED23C4"/>
    <w:rsid w:val="00ED34CB"/>
    <w:rsid w:val="00ED3FF8"/>
    <w:rsid w:val="00ED4C6D"/>
    <w:rsid w:val="00ED4EE4"/>
    <w:rsid w:val="00ED57D4"/>
    <w:rsid w:val="00ED691C"/>
    <w:rsid w:val="00ED7669"/>
    <w:rsid w:val="00ED78D1"/>
    <w:rsid w:val="00EE022D"/>
    <w:rsid w:val="00EE0B9F"/>
    <w:rsid w:val="00EE0C2C"/>
    <w:rsid w:val="00EE12DC"/>
    <w:rsid w:val="00EE199F"/>
    <w:rsid w:val="00EE4B72"/>
    <w:rsid w:val="00EE4D0C"/>
    <w:rsid w:val="00EE5FE9"/>
    <w:rsid w:val="00EE6779"/>
    <w:rsid w:val="00EE6A7B"/>
    <w:rsid w:val="00EE6A81"/>
    <w:rsid w:val="00EE7A23"/>
    <w:rsid w:val="00EF11C2"/>
    <w:rsid w:val="00EF157A"/>
    <w:rsid w:val="00EF1814"/>
    <w:rsid w:val="00EF1FD2"/>
    <w:rsid w:val="00EF3119"/>
    <w:rsid w:val="00EF3DA9"/>
    <w:rsid w:val="00EF4DD1"/>
    <w:rsid w:val="00EF75EC"/>
    <w:rsid w:val="00EF79CD"/>
    <w:rsid w:val="00EF7A18"/>
    <w:rsid w:val="00F001A6"/>
    <w:rsid w:val="00F0251A"/>
    <w:rsid w:val="00F02643"/>
    <w:rsid w:val="00F04F89"/>
    <w:rsid w:val="00F05346"/>
    <w:rsid w:val="00F0583B"/>
    <w:rsid w:val="00F07616"/>
    <w:rsid w:val="00F07808"/>
    <w:rsid w:val="00F10C7D"/>
    <w:rsid w:val="00F1158A"/>
    <w:rsid w:val="00F126BD"/>
    <w:rsid w:val="00F129A9"/>
    <w:rsid w:val="00F13B83"/>
    <w:rsid w:val="00F1760A"/>
    <w:rsid w:val="00F17D55"/>
    <w:rsid w:val="00F20A8E"/>
    <w:rsid w:val="00F20F3C"/>
    <w:rsid w:val="00F2112C"/>
    <w:rsid w:val="00F22464"/>
    <w:rsid w:val="00F23596"/>
    <w:rsid w:val="00F238AA"/>
    <w:rsid w:val="00F23E35"/>
    <w:rsid w:val="00F24797"/>
    <w:rsid w:val="00F24E93"/>
    <w:rsid w:val="00F25588"/>
    <w:rsid w:val="00F255A7"/>
    <w:rsid w:val="00F25F3E"/>
    <w:rsid w:val="00F26361"/>
    <w:rsid w:val="00F26C5A"/>
    <w:rsid w:val="00F26DB6"/>
    <w:rsid w:val="00F26FBA"/>
    <w:rsid w:val="00F27E8B"/>
    <w:rsid w:val="00F3056C"/>
    <w:rsid w:val="00F30D84"/>
    <w:rsid w:val="00F30FF4"/>
    <w:rsid w:val="00F3205C"/>
    <w:rsid w:val="00F327B4"/>
    <w:rsid w:val="00F341D0"/>
    <w:rsid w:val="00F343C4"/>
    <w:rsid w:val="00F34EE9"/>
    <w:rsid w:val="00F34FB2"/>
    <w:rsid w:val="00F353BB"/>
    <w:rsid w:val="00F3633B"/>
    <w:rsid w:val="00F365D7"/>
    <w:rsid w:val="00F37396"/>
    <w:rsid w:val="00F3767F"/>
    <w:rsid w:val="00F401B2"/>
    <w:rsid w:val="00F402B9"/>
    <w:rsid w:val="00F40383"/>
    <w:rsid w:val="00F404AC"/>
    <w:rsid w:val="00F40752"/>
    <w:rsid w:val="00F41F26"/>
    <w:rsid w:val="00F429B1"/>
    <w:rsid w:val="00F42C9D"/>
    <w:rsid w:val="00F42F32"/>
    <w:rsid w:val="00F431BD"/>
    <w:rsid w:val="00F431C4"/>
    <w:rsid w:val="00F434E4"/>
    <w:rsid w:val="00F4433C"/>
    <w:rsid w:val="00F449D7"/>
    <w:rsid w:val="00F44C9C"/>
    <w:rsid w:val="00F44F77"/>
    <w:rsid w:val="00F45261"/>
    <w:rsid w:val="00F45705"/>
    <w:rsid w:val="00F45E63"/>
    <w:rsid w:val="00F460E4"/>
    <w:rsid w:val="00F4610C"/>
    <w:rsid w:val="00F4657C"/>
    <w:rsid w:val="00F46987"/>
    <w:rsid w:val="00F46D4C"/>
    <w:rsid w:val="00F4755D"/>
    <w:rsid w:val="00F47BBC"/>
    <w:rsid w:val="00F5017F"/>
    <w:rsid w:val="00F50377"/>
    <w:rsid w:val="00F5044E"/>
    <w:rsid w:val="00F50B61"/>
    <w:rsid w:val="00F51D9B"/>
    <w:rsid w:val="00F51EF8"/>
    <w:rsid w:val="00F52F9C"/>
    <w:rsid w:val="00F53A8E"/>
    <w:rsid w:val="00F53AAF"/>
    <w:rsid w:val="00F53C90"/>
    <w:rsid w:val="00F542F6"/>
    <w:rsid w:val="00F54AB8"/>
    <w:rsid w:val="00F55395"/>
    <w:rsid w:val="00F564EF"/>
    <w:rsid w:val="00F56C0A"/>
    <w:rsid w:val="00F56D4C"/>
    <w:rsid w:val="00F601FD"/>
    <w:rsid w:val="00F604ED"/>
    <w:rsid w:val="00F60884"/>
    <w:rsid w:val="00F61BCC"/>
    <w:rsid w:val="00F61C8C"/>
    <w:rsid w:val="00F61FF1"/>
    <w:rsid w:val="00F62135"/>
    <w:rsid w:val="00F623CC"/>
    <w:rsid w:val="00F629FC"/>
    <w:rsid w:val="00F62E62"/>
    <w:rsid w:val="00F64304"/>
    <w:rsid w:val="00F6472F"/>
    <w:rsid w:val="00F64B9C"/>
    <w:rsid w:val="00F64F8D"/>
    <w:rsid w:val="00F65E91"/>
    <w:rsid w:val="00F65F5B"/>
    <w:rsid w:val="00F65F63"/>
    <w:rsid w:val="00F6611B"/>
    <w:rsid w:val="00F7032F"/>
    <w:rsid w:val="00F70362"/>
    <w:rsid w:val="00F709DF"/>
    <w:rsid w:val="00F72BA5"/>
    <w:rsid w:val="00F73735"/>
    <w:rsid w:val="00F738C3"/>
    <w:rsid w:val="00F747BB"/>
    <w:rsid w:val="00F747E0"/>
    <w:rsid w:val="00F75720"/>
    <w:rsid w:val="00F82A5E"/>
    <w:rsid w:val="00F82C77"/>
    <w:rsid w:val="00F84944"/>
    <w:rsid w:val="00F84BC8"/>
    <w:rsid w:val="00F84F09"/>
    <w:rsid w:val="00F8687E"/>
    <w:rsid w:val="00F87544"/>
    <w:rsid w:val="00F87863"/>
    <w:rsid w:val="00F9028F"/>
    <w:rsid w:val="00F9109B"/>
    <w:rsid w:val="00F936CD"/>
    <w:rsid w:val="00F93AA5"/>
    <w:rsid w:val="00F94151"/>
    <w:rsid w:val="00F94493"/>
    <w:rsid w:val="00F97060"/>
    <w:rsid w:val="00FA085A"/>
    <w:rsid w:val="00FA0BCC"/>
    <w:rsid w:val="00FA0FF6"/>
    <w:rsid w:val="00FA12CD"/>
    <w:rsid w:val="00FA1900"/>
    <w:rsid w:val="00FA28F2"/>
    <w:rsid w:val="00FA2A69"/>
    <w:rsid w:val="00FA2AC2"/>
    <w:rsid w:val="00FA3060"/>
    <w:rsid w:val="00FA37A1"/>
    <w:rsid w:val="00FA4D17"/>
    <w:rsid w:val="00FA51C1"/>
    <w:rsid w:val="00FA6FE3"/>
    <w:rsid w:val="00FA75D1"/>
    <w:rsid w:val="00FA7907"/>
    <w:rsid w:val="00FB00BA"/>
    <w:rsid w:val="00FB0327"/>
    <w:rsid w:val="00FB2869"/>
    <w:rsid w:val="00FB3594"/>
    <w:rsid w:val="00FB3C01"/>
    <w:rsid w:val="00FB3D33"/>
    <w:rsid w:val="00FB422A"/>
    <w:rsid w:val="00FB5FF5"/>
    <w:rsid w:val="00FB6BAD"/>
    <w:rsid w:val="00FB729D"/>
    <w:rsid w:val="00FB76BF"/>
    <w:rsid w:val="00FB777C"/>
    <w:rsid w:val="00FB7AC6"/>
    <w:rsid w:val="00FC0432"/>
    <w:rsid w:val="00FC1565"/>
    <w:rsid w:val="00FC19F8"/>
    <w:rsid w:val="00FC3224"/>
    <w:rsid w:val="00FC37F7"/>
    <w:rsid w:val="00FC398F"/>
    <w:rsid w:val="00FC464C"/>
    <w:rsid w:val="00FC4CCF"/>
    <w:rsid w:val="00FC70E3"/>
    <w:rsid w:val="00FC75A2"/>
    <w:rsid w:val="00FD0416"/>
    <w:rsid w:val="00FD04F0"/>
    <w:rsid w:val="00FD1C99"/>
    <w:rsid w:val="00FD1E23"/>
    <w:rsid w:val="00FD27A5"/>
    <w:rsid w:val="00FD3363"/>
    <w:rsid w:val="00FD341F"/>
    <w:rsid w:val="00FD34CE"/>
    <w:rsid w:val="00FD3533"/>
    <w:rsid w:val="00FD36A3"/>
    <w:rsid w:val="00FD4154"/>
    <w:rsid w:val="00FD4BA4"/>
    <w:rsid w:val="00FD4EB2"/>
    <w:rsid w:val="00FD5389"/>
    <w:rsid w:val="00FD5A1D"/>
    <w:rsid w:val="00FD5E4B"/>
    <w:rsid w:val="00FD6205"/>
    <w:rsid w:val="00FD7458"/>
    <w:rsid w:val="00FD781A"/>
    <w:rsid w:val="00FD78D7"/>
    <w:rsid w:val="00FE0A4F"/>
    <w:rsid w:val="00FE0E9B"/>
    <w:rsid w:val="00FE1319"/>
    <w:rsid w:val="00FE1445"/>
    <w:rsid w:val="00FE14A5"/>
    <w:rsid w:val="00FE1747"/>
    <w:rsid w:val="00FE262E"/>
    <w:rsid w:val="00FE37DF"/>
    <w:rsid w:val="00FE3CD0"/>
    <w:rsid w:val="00FE473F"/>
    <w:rsid w:val="00FE4C07"/>
    <w:rsid w:val="00FE554D"/>
    <w:rsid w:val="00FE5EAD"/>
    <w:rsid w:val="00FE66AE"/>
    <w:rsid w:val="00FE6714"/>
    <w:rsid w:val="00FE7551"/>
    <w:rsid w:val="00FE7F95"/>
    <w:rsid w:val="00FF08BD"/>
    <w:rsid w:val="00FF0A7D"/>
    <w:rsid w:val="00FF11AF"/>
    <w:rsid w:val="00FF174D"/>
    <w:rsid w:val="00FF21F9"/>
    <w:rsid w:val="00FF378A"/>
    <w:rsid w:val="00FF3CEC"/>
    <w:rsid w:val="00FF459C"/>
    <w:rsid w:val="00FF47A1"/>
    <w:rsid w:val="00FF4BC8"/>
    <w:rsid w:val="00FF59E7"/>
    <w:rsid w:val="00FF68D8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27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270E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4270E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2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70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70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29</Pages>
  <Words>10189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Бекхан</dc:creator>
  <cp:keywords/>
  <dc:description/>
  <cp:lastModifiedBy>OOO</cp:lastModifiedBy>
  <cp:revision>17</cp:revision>
  <cp:lastPrinted>2021-04-14T07:47:00Z</cp:lastPrinted>
  <dcterms:created xsi:type="dcterms:W3CDTF">2021-03-22T11:09:00Z</dcterms:created>
  <dcterms:modified xsi:type="dcterms:W3CDTF">2022-12-30T15:52:00Z</dcterms:modified>
</cp:coreProperties>
</file>